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09" w:rsidRDefault="00720509">
      <w:pPr>
        <w:spacing w:before="8" w:after="0" w:line="100" w:lineRule="exact"/>
        <w:rPr>
          <w:sz w:val="10"/>
          <w:szCs w:val="10"/>
        </w:rPr>
      </w:pPr>
    </w:p>
    <w:p w:rsidR="00720509" w:rsidRDefault="0032082D">
      <w:pPr>
        <w:spacing w:after="0" w:line="240" w:lineRule="auto"/>
        <w:ind w:left="213" w:right="-20"/>
        <w:rPr>
          <w:rFonts w:ascii="Times New Roman" w:eastAsia="Times New Roman" w:hAnsi="Times New Roman" w:cs="Times New Roman"/>
          <w:sz w:val="20"/>
          <w:szCs w:val="20"/>
        </w:rPr>
      </w:pPr>
      <w:r>
        <w:rPr>
          <w:rFonts w:ascii="Lucida Sans" w:eastAsia="Lucida Sans" w:hAnsi="Lucida Sans" w:cs="Lucida Sans"/>
          <w:noProof/>
          <w:color w:val="231F20"/>
          <w:sz w:val="23"/>
          <w:szCs w:val="23"/>
        </w:rPr>
        <mc:AlternateContent>
          <mc:Choice Requires="wps">
            <w:drawing>
              <wp:anchor distT="0" distB="0" distL="114300" distR="114300" simplePos="0" relativeHeight="251664384" behindDoc="0" locked="0" layoutInCell="1" allowOverlap="1" wp14:anchorId="0F3F7D36" wp14:editId="11B337D8">
                <wp:simplePos x="0" y="0"/>
                <wp:positionH relativeFrom="column">
                  <wp:posOffset>1679050</wp:posOffset>
                </wp:positionH>
                <wp:positionV relativeFrom="paragraph">
                  <wp:posOffset>48039</wp:posOffset>
                </wp:positionV>
                <wp:extent cx="0" cy="9350375"/>
                <wp:effectExtent l="0" t="0" r="19050" b="22225"/>
                <wp:wrapNone/>
                <wp:docPr id="171"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2800F" id="_x0000_t32" coordsize="21600,21600" o:spt="32" o:oned="t" path="m,l21600,21600e" filled="f">
                <v:path arrowok="t" fillok="f" o:connecttype="none"/>
                <o:lock v:ext="edit" shapetype="t"/>
              </v:shapetype>
              <v:shape id="AutoShape 187" o:spid="_x0000_s1026" type="#_x0000_t32" style="position:absolute;margin-left:132.2pt;margin-top:3.8pt;width:0;height:7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"/>
            </w:pict>
          </mc:Fallback>
        </mc:AlternateContent>
      </w:r>
      <w:r>
        <w:rPr>
          <w:noProof/>
        </w:rPr>
        <w:drawing>
          <wp:inline distT="0" distB="0" distL="0" distR="0" wp14:anchorId="237207ED" wp14:editId="68A6DA40">
            <wp:extent cx="1343660" cy="18129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660" cy="1812925"/>
                    </a:xfrm>
                    <a:prstGeom prst="rect">
                      <a:avLst/>
                    </a:prstGeom>
                    <a:noFill/>
                    <a:ln>
                      <a:noFill/>
                    </a:ln>
                  </pic:spPr>
                </pic:pic>
              </a:graphicData>
            </a:graphic>
          </wp:inline>
        </w:drawing>
      </w:r>
    </w:p>
    <w:p w:rsidR="00720509" w:rsidRDefault="00144576">
      <w:pPr>
        <w:spacing w:before="63" w:after="0" w:line="259" w:lineRule="auto"/>
        <w:ind w:left="315" w:right="179"/>
        <w:jc w:val="center"/>
        <w:rPr>
          <w:rFonts w:ascii="Lucida Sans" w:eastAsia="Lucida Sans" w:hAnsi="Lucida Sans" w:cs="Lucida Sans"/>
        </w:rPr>
      </w:pPr>
      <w:r>
        <w:rPr>
          <w:rFonts w:ascii="Lucida Sans" w:eastAsia="Lucida Sans" w:hAnsi="Lucida Sans" w:cs="Lucida Sans"/>
          <w:i/>
          <w:color w:val="231F20"/>
          <w:w w:val="95"/>
        </w:rPr>
        <w:t>Bonny View School Cypress School Juniper</w:t>
      </w:r>
      <w:r>
        <w:rPr>
          <w:rFonts w:ascii="Lucida Sans" w:eastAsia="Lucida Sans" w:hAnsi="Lucida Sans" w:cs="Lucida Sans"/>
          <w:i/>
          <w:color w:val="231F20"/>
          <w:spacing w:val="-1"/>
          <w:w w:val="95"/>
        </w:rPr>
        <w:t xml:space="preserve"> </w:t>
      </w:r>
      <w:r>
        <w:rPr>
          <w:rFonts w:ascii="Lucida Sans" w:eastAsia="Lucida Sans" w:hAnsi="Lucida Sans" w:cs="Lucida Sans"/>
          <w:i/>
          <w:color w:val="231F20"/>
          <w:w w:val="95"/>
        </w:rPr>
        <w:t>School Manzanita School</w:t>
      </w:r>
    </w:p>
    <w:p w:rsidR="00720509" w:rsidRDefault="00144576">
      <w:pPr>
        <w:spacing w:after="0" w:line="259" w:lineRule="auto"/>
        <w:ind w:left="118" w:right="-19" w:hanging="1"/>
        <w:jc w:val="center"/>
        <w:rPr>
          <w:rFonts w:ascii="Lucida Sans" w:eastAsia="Lucida Sans" w:hAnsi="Lucida Sans" w:cs="Lucida Sans"/>
        </w:rPr>
      </w:pPr>
      <w:r>
        <w:rPr>
          <w:rFonts w:ascii="Lucida Sans" w:eastAsia="Lucida Sans" w:hAnsi="Lucida Sans" w:cs="Lucida Sans"/>
          <w:i/>
          <w:color w:val="231F20"/>
          <w:w w:val="95"/>
        </w:rPr>
        <w:t xml:space="preserve">Sequoia Middle School Sycamore School Turtle </w:t>
      </w:r>
      <w:r>
        <w:rPr>
          <w:rFonts w:ascii="Lucida Sans" w:eastAsia="Lucida Sans" w:hAnsi="Lucida Sans" w:cs="Lucida Sans"/>
          <w:i/>
          <w:color w:val="231F20"/>
        </w:rPr>
        <w:t>Bay</w:t>
      </w:r>
      <w:r>
        <w:rPr>
          <w:rFonts w:ascii="Lucida Sans" w:eastAsia="Lucida Sans" w:hAnsi="Lucida Sans" w:cs="Lucida Sans"/>
          <w:i/>
          <w:color w:val="231F20"/>
          <w:spacing w:val="-22"/>
        </w:rPr>
        <w:t xml:space="preserve"> </w:t>
      </w:r>
      <w:r>
        <w:rPr>
          <w:rFonts w:ascii="Lucida Sans" w:eastAsia="Lucida Sans" w:hAnsi="Lucida Sans" w:cs="Lucida Sans"/>
          <w:i/>
          <w:color w:val="231F20"/>
          <w:w w:val="95"/>
        </w:rPr>
        <w:t xml:space="preserve">School </w:t>
      </w:r>
      <w:r>
        <w:rPr>
          <w:rFonts w:ascii="Lucida Sans" w:eastAsia="Lucida Sans" w:hAnsi="Lucida Sans" w:cs="Lucida Sans"/>
          <w:i/>
          <w:color w:val="231F20"/>
          <w:w w:val="92"/>
        </w:rPr>
        <w:t xml:space="preserve">Community Day School </w:t>
      </w:r>
      <w:r>
        <w:rPr>
          <w:rFonts w:ascii="Lucida Sans" w:eastAsia="Lucida Sans" w:hAnsi="Lucida Sans" w:cs="Lucida Sans"/>
          <w:i/>
          <w:color w:val="231F20"/>
          <w:w w:val="95"/>
        </w:rPr>
        <w:t>Stellar Charter School</w:t>
      </w:r>
    </w:p>
    <w:p w:rsidR="00720509" w:rsidRDefault="00720509">
      <w:pPr>
        <w:spacing w:before="3" w:after="0" w:line="190" w:lineRule="exact"/>
        <w:rPr>
          <w:sz w:val="19"/>
          <w:szCs w:val="19"/>
        </w:rPr>
      </w:pPr>
    </w:p>
    <w:p w:rsidR="00720509" w:rsidRDefault="00720509">
      <w:pPr>
        <w:spacing w:after="0" w:line="200" w:lineRule="exact"/>
        <w:rPr>
          <w:sz w:val="20"/>
          <w:szCs w:val="20"/>
        </w:rPr>
      </w:pPr>
    </w:p>
    <w:p w:rsidR="00720509" w:rsidRDefault="00144576">
      <w:pPr>
        <w:spacing w:after="0" w:line="240" w:lineRule="auto"/>
        <w:ind w:left="249" w:right="102"/>
        <w:jc w:val="center"/>
        <w:rPr>
          <w:rFonts w:ascii="Lucida Sans" w:eastAsia="Lucida Sans" w:hAnsi="Lucida Sans" w:cs="Lucida Sans"/>
        </w:rPr>
      </w:pPr>
      <w:r>
        <w:rPr>
          <w:rFonts w:ascii="Lucida Sans" w:eastAsia="Lucida Sans" w:hAnsi="Lucida Sans" w:cs="Lucida Sans"/>
          <w:i/>
          <w:color w:val="231F20"/>
          <w:w w:val="92"/>
        </w:rPr>
        <w:t>The New Millennium</w:t>
      </w:r>
    </w:p>
    <w:p w:rsidR="00720509" w:rsidRDefault="00144576">
      <w:pPr>
        <w:spacing w:before="21" w:after="0" w:line="240" w:lineRule="auto"/>
        <w:ind w:left="666" w:right="519"/>
        <w:jc w:val="center"/>
        <w:rPr>
          <w:rFonts w:ascii="Lucida Sans" w:eastAsia="Lucida Sans" w:hAnsi="Lucida Sans" w:cs="Lucida Sans"/>
        </w:rPr>
      </w:pPr>
      <w:r>
        <w:rPr>
          <w:rFonts w:ascii="Lucida Sans" w:eastAsia="Lucida Sans" w:hAnsi="Lucida Sans" w:cs="Lucida Sans"/>
          <w:i/>
          <w:color w:val="231F20"/>
          <w:w w:val="92"/>
        </w:rPr>
        <w:t>Partnership</w:t>
      </w:r>
    </w:p>
    <w:p w:rsidR="00720509" w:rsidRDefault="0032082D">
      <w:pPr>
        <w:spacing w:before="94" w:after="0" w:line="240" w:lineRule="auto"/>
        <w:ind w:left="336"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0288" behindDoc="1" locked="0" layoutInCell="1" allowOverlap="1" wp14:anchorId="640FAA35" wp14:editId="48018EBE">
                <wp:simplePos x="0" y="0"/>
                <wp:positionH relativeFrom="page">
                  <wp:posOffset>234950</wp:posOffset>
                </wp:positionH>
                <wp:positionV relativeFrom="paragraph">
                  <wp:posOffset>1265555</wp:posOffset>
                </wp:positionV>
                <wp:extent cx="1267460" cy="440690"/>
                <wp:effectExtent l="0" t="0" r="254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440690"/>
                          <a:chOff x="370" y="1993"/>
                          <a:chExt cx="1996" cy="694"/>
                        </a:xfrm>
                      </wpg:grpSpPr>
                      <pic:pic xmlns:pic="http://schemas.openxmlformats.org/drawingml/2006/picture">
                        <pic:nvPicPr>
                          <pic:cNvPr id="169" name="Picture 1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0" y="1997"/>
                            <a:ext cx="1877" cy="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70" y="1993"/>
                            <a:ext cx="1996" cy="6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BC01F9" id="Group 168" o:spid="_x0000_s1026" style="position:absolute;margin-left:18.5pt;margin-top:99.65pt;width:99.8pt;height:34.7pt;z-index:-251656192;mso-position-horizontal-relative:page" coordorigin="370,1993" coordsize="1996,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27" type="#_x0000_t75" style="position:absolute;left:420;top:1997;width:1877;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">
                  <v:imagedata r:id="rId8" o:title=""/>
                </v:shape>
                <v:shape id="Picture 169" o:spid="_x0000_s1028" type="#_x0000_t75" style="position:absolute;left:370;top:1993;width:1996;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">
                  <v:imagedata r:id="rId9" o:title=""/>
                </v:shape>
                <w10:wrap anchorx="page"/>
              </v:group>
            </w:pict>
          </mc:Fallback>
        </mc:AlternateContent>
      </w:r>
      <w:r>
        <w:rPr>
          <w:noProof/>
        </w:rPr>
        <w:drawing>
          <wp:inline distT="0" distB="0" distL="0" distR="0" wp14:anchorId="7ECDE08B" wp14:editId="3B2C2650">
            <wp:extent cx="1216660" cy="11607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660" cy="1160780"/>
                    </a:xfrm>
                    <a:prstGeom prst="rect">
                      <a:avLst/>
                    </a:prstGeom>
                    <a:noFill/>
                    <a:ln>
                      <a:noFill/>
                    </a:ln>
                  </pic:spPr>
                </pic:pic>
              </a:graphicData>
            </a:graphic>
          </wp:inline>
        </w:drawing>
      </w: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before="16" w:after="0" w:line="220" w:lineRule="exact"/>
      </w:pPr>
    </w:p>
    <w:p w:rsidR="00720509" w:rsidRDefault="0032082D">
      <w:pPr>
        <w:spacing w:after="0" w:line="240" w:lineRule="auto"/>
        <w:ind w:left="10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2096" behindDoc="1" locked="0" layoutInCell="1" allowOverlap="1" wp14:anchorId="444D959E" wp14:editId="6F719F2B">
                <wp:simplePos x="0" y="0"/>
                <wp:positionH relativeFrom="page">
                  <wp:posOffset>492760</wp:posOffset>
                </wp:positionH>
                <wp:positionV relativeFrom="paragraph">
                  <wp:posOffset>1320165</wp:posOffset>
                </wp:positionV>
                <wp:extent cx="768350" cy="134620"/>
                <wp:effectExtent l="6985" t="5715" r="5715" b="2540"/>
                <wp:wrapNone/>
                <wp:docPr id="14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34620"/>
                          <a:chOff x="776" y="2079"/>
                          <a:chExt cx="1210" cy="212"/>
                        </a:xfrm>
                      </wpg:grpSpPr>
                      <wpg:grpSp>
                        <wpg:cNvPr id="145" name="Group 165"/>
                        <wpg:cNvGrpSpPr>
                          <a:grpSpLocks/>
                        </wpg:cNvGrpSpPr>
                        <wpg:grpSpPr bwMode="auto">
                          <a:xfrm>
                            <a:off x="790" y="2094"/>
                            <a:ext cx="2" cy="183"/>
                            <a:chOff x="790" y="2094"/>
                            <a:chExt cx="2" cy="183"/>
                          </a:xfrm>
                        </wpg:grpSpPr>
                        <wps:wsp>
                          <wps:cNvPr id="146" name="Freeform 166"/>
                          <wps:cNvSpPr>
                            <a:spLocks/>
                          </wps:cNvSpPr>
                          <wps:spPr bwMode="auto">
                            <a:xfrm>
                              <a:off x="790" y="2094"/>
                              <a:ext cx="2" cy="183"/>
                            </a:xfrm>
                            <a:custGeom>
                              <a:avLst/>
                              <a:gdLst>
                                <a:gd name="T0" fmla="+- 0 2277 2094"/>
                                <a:gd name="T1" fmla="*/ 2277 h 183"/>
                                <a:gd name="T2" fmla="+- 0 2094 2094"/>
                                <a:gd name="T3" fmla="*/ 2094 h 183"/>
                              </a:gdLst>
                              <a:ahLst/>
                              <a:cxnLst>
                                <a:cxn ang="0">
                                  <a:pos x="0" y="T1"/>
                                </a:cxn>
                                <a:cxn ang="0">
                                  <a:pos x="0" y="T3"/>
                                </a:cxn>
                              </a:cxnLst>
                              <a:rect l="0" t="0" r="r" b="b"/>
                              <a:pathLst>
                                <a:path h="183">
                                  <a:moveTo>
                                    <a:pt x="0" y="183"/>
                                  </a:moveTo>
                                  <a:lnTo>
                                    <a:pt x="0" y="0"/>
                                  </a:lnTo>
                                </a:path>
                              </a:pathLst>
                            </a:custGeom>
                            <a:noFill/>
                            <a:ln w="182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61"/>
                        <wpg:cNvGrpSpPr>
                          <a:grpSpLocks/>
                        </wpg:cNvGrpSpPr>
                        <wpg:grpSpPr bwMode="auto">
                          <a:xfrm>
                            <a:off x="842" y="2090"/>
                            <a:ext cx="153" cy="192"/>
                            <a:chOff x="842" y="2090"/>
                            <a:chExt cx="153" cy="192"/>
                          </a:xfrm>
                        </wpg:grpSpPr>
                        <wps:wsp>
                          <wps:cNvPr id="148" name="Freeform 164"/>
                          <wps:cNvSpPr>
                            <a:spLocks/>
                          </wps:cNvSpPr>
                          <wps:spPr bwMode="auto">
                            <a:xfrm>
                              <a:off x="842" y="2090"/>
                              <a:ext cx="153" cy="192"/>
                            </a:xfrm>
                            <a:custGeom>
                              <a:avLst/>
                              <a:gdLst>
                                <a:gd name="T0" fmla="+- 0 943 842"/>
                                <a:gd name="T1" fmla="*/ T0 w 153"/>
                                <a:gd name="T2" fmla="+- 0 2282 2090"/>
                                <a:gd name="T3" fmla="*/ 2282 h 192"/>
                                <a:gd name="T4" fmla="+- 0 935 842"/>
                                <a:gd name="T5" fmla="*/ T4 w 153"/>
                                <a:gd name="T6" fmla="+- 0 2282 2090"/>
                                <a:gd name="T7" fmla="*/ 2282 h 192"/>
                                <a:gd name="T8" fmla="+- 0 912 842"/>
                                <a:gd name="T9" fmla="*/ T8 w 153"/>
                                <a:gd name="T10" fmla="+- 0 2280 2090"/>
                                <a:gd name="T11" fmla="*/ 2280 h 192"/>
                                <a:gd name="T12" fmla="+- 0 859 842"/>
                                <a:gd name="T13" fmla="*/ T12 w 153"/>
                                <a:gd name="T14" fmla="+- 0 2248 2090"/>
                                <a:gd name="T15" fmla="*/ 2248 h 192"/>
                                <a:gd name="T16" fmla="+- 0 842 842"/>
                                <a:gd name="T17" fmla="*/ T16 w 153"/>
                                <a:gd name="T18" fmla="+- 0 2190 2090"/>
                                <a:gd name="T19" fmla="*/ 2190 h 192"/>
                                <a:gd name="T20" fmla="+- 0 843 842"/>
                                <a:gd name="T21" fmla="*/ T20 w 153"/>
                                <a:gd name="T22" fmla="+- 0 2166 2090"/>
                                <a:gd name="T23" fmla="*/ 2166 h 192"/>
                                <a:gd name="T24" fmla="+- 0 872 842"/>
                                <a:gd name="T25" fmla="*/ T24 w 153"/>
                                <a:gd name="T26" fmla="+- 0 2111 2090"/>
                                <a:gd name="T27" fmla="*/ 2111 h 192"/>
                                <a:gd name="T28" fmla="+- 0 926 842"/>
                                <a:gd name="T29" fmla="*/ T28 w 153"/>
                                <a:gd name="T30" fmla="+- 0 2090 2090"/>
                                <a:gd name="T31" fmla="*/ 2090 h 192"/>
                                <a:gd name="T32" fmla="+- 0 948 842"/>
                                <a:gd name="T33" fmla="*/ T32 w 153"/>
                                <a:gd name="T34" fmla="+- 0 2090 2090"/>
                                <a:gd name="T35" fmla="*/ 2090 h 192"/>
                                <a:gd name="T36" fmla="+- 0 968 842"/>
                                <a:gd name="T37" fmla="*/ T36 w 153"/>
                                <a:gd name="T38" fmla="+- 0 2092 2090"/>
                                <a:gd name="T39" fmla="*/ 2092 h 192"/>
                                <a:gd name="T40" fmla="+- 0 986 842"/>
                                <a:gd name="T41" fmla="*/ T40 w 153"/>
                                <a:gd name="T42" fmla="+- 0 2095 2090"/>
                                <a:gd name="T43" fmla="*/ 2095 h 192"/>
                                <a:gd name="T44" fmla="+- 0 991 842"/>
                                <a:gd name="T45" fmla="*/ T44 w 153"/>
                                <a:gd name="T46" fmla="+- 0 2109 2090"/>
                                <a:gd name="T47" fmla="*/ 2109 h 192"/>
                                <a:gd name="T48" fmla="+- 0 935 842"/>
                                <a:gd name="T49" fmla="*/ T48 w 153"/>
                                <a:gd name="T50" fmla="+- 0 2109 2090"/>
                                <a:gd name="T51" fmla="*/ 2109 h 192"/>
                                <a:gd name="T52" fmla="+- 0 912 842"/>
                                <a:gd name="T53" fmla="*/ T52 w 153"/>
                                <a:gd name="T54" fmla="+- 0 2112 2090"/>
                                <a:gd name="T55" fmla="*/ 2112 h 192"/>
                                <a:gd name="T56" fmla="+- 0 895 842"/>
                                <a:gd name="T57" fmla="*/ T56 w 153"/>
                                <a:gd name="T58" fmla="+- 0 2121 2090"/>
                                <a:gd name="T59" fmla="*/ 2121 h 192"/>
                                <a:gd name="T60" fmla="+- 0 881 842"/>
                                <a:gd name="T61" fmla="*/ T60 w 153"/>
                                <a:gd name="T62" fmla="+- 0 2141 2090"/>
                                <a:gd name="T63" fmla="*/ 2141 h 192"/>
                                <a:gd name="T64" fmla="+- 0 874 842"/>
                                <a:gd name="T65" fmla="*/ T64 w 153"/>
                                <a:gd name="T66" fmla="+- 0 2160 2090"/>
                                <a:gd name="T67" fmla="*/ 2160 h 192"/>
                                <a:gd name="T68" fmla="+- 0 870 842"/>
                                <a:gd name="T69" fmla="*/ T68 w 153"/>
                                <a:gd name="T70" fmla="+- 0 2177 2090"/>
                                <a:gd name="T71" fmla="*/ 2177 h 192"/>
                                <a:gd name="T72" fmla="+- 0 871 842"/>
                                <a:gd name="T73" fmla="*/ T72 w 153"/>
                                <a:gd name="T74" fmla="+- 0 2201 2090"/>
                                <a:gd name="T75" fmla="*/ 2201 h 192"/>
                                <a:gd name="T76" fmla="+- 0 915 842"/>
                                <a:gd name="T77" fmla="*/ T76 w 153"/>
                                <a:gd name="T78" fmla="+- 0 2259 2090"/>
                                <a:gd name="T79" fmla="*/ 2259 h 192"/>
                                <a:gd name="T80" fmla="+- 0 995 842"/>
                                <a:gd name="T81" fmla="*/ T80 w 153"/>
                                <a:gd name="T82" fmla="+- 0 2262 2090"/>
                                <a:gd name="T83" fmla="*/ 2262 h 192"/>
                                <a:gd name="T84" fmla="+- 0 995 842"/>
                                <a:gd name="T85" fmla="*/ T84 w 153"/>
                                <a:gd name="T86" fmla="+- 0 2272 2090"/>
                                <a:gd name="T87" fmla="*/ 2272 h 192"/>
                                <a:gd name="T88" fmla="+- 0 978 842"/>
                                <a:gd name="T89" fmla="*/ T88 w 153"/>
                                <a:gd name="T90" fmla="+- 0 2277 2090"/>
                                <a:gd name="T91" fmla="*/ 2277 h 192"/>
                                <a:gd name="T92" fmla="+- 0 966 842"/>
                                <a:gd name="T93" fmla="*/ T92 w 153"/>
                                <a:gd name="T94" fmla="+- 0 2279 2090"/>
                                <a:gd name="T95" fmla="*/ 2279 h 192"/>
                                <a:gd name="T96" fmla="+- 0 951 842"/>
                                <a:gd name="T97" fmla="*/ T96 w 153"/>
                                <a:gd name="T98" fmla="+- 0 2281 2090"/>
                                <a:gd name="T99" fmla="*/ 2281 h 192"/>
                                <a:gd name="T100" fmla="+- 0 943 842"/>
                                <a:gd name="T101" fmla="*/ T100 w 153"/>
                                <a:gd name="T102" fmla="+- 0 2282 2090"/>
                                <a:gd name="T103"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3" h="192">
                                  <a:moveTo>
                                    <a:pt x="101" y="192"/>
                                  </a:moveTo>
                                  <a:lnTo>
                                    <a:pt x="93" y="192"/>
                                  </a:lnTo>
                                  <a:lnTo>
                                    <a:pt x="70" y="190"/>
                                  </a:lnTo>
                                  <a:lnTo>
                                    <a:pt x="17" y="158"/>
                                  </a:lnTo>
                                  <a:lnTo>
                                    <a:pt x="0" y="100"/>
                                  </a:lnTo>
                                  <a:lnTo>
                                    <a:pt x="1" y="76"/>
                                  </a:lnTo>
                                  <a:lnTo>
                                    <a:pt x="30" y="21"/>
                                  </a:lnTo>
                                  <a:lnTo>
                                    <a:pt x="84" y="0"/>
                                  </a:lnTo>
                                  <a:lnTo>
                                    <a:pt x="106" y="0"/>
                                  </a:lnTo>
                                  <a:lnTo>
                                    <a:pt x="126" y="2"/>
                                  </a:lnTo>
                                  <a:lnTo>
                                    <a:pt x="144" y="5"/>
                                  </a:lnTo>
                                  <a:lnTo>
                                    <a:pt x="149" y="19"/>
                                  </a:lnTo>
                                  <a:lnTo>
                                    <a:pt x="93" y="19"/>
                                  </a:lnTo>
                                  <a:lnTo>
                                    <a:pt x="70" y="22"/>
                                  </a:lnTo>
                                  <a:lnTo>
                                    <a:pt x="53" y="31"/>
                                  </a:lnTo>
                                  <a:lnTo>
                                    <a:pt x="39" y="51"/>
                                  </a:lnTo>
                                  <a:lnTo>
                                    <a:pt x="32" y="70"/>
                                  </a:lnTo>
                                  <a:lnTo>
                                    <a:pt x="28" y="87"/>
                                  </a:lnTo>
                                  <a:lnTo>
                                    <a:pt x="29" y="111"/>
                                  </a:lnTo>
                                  <a:lnTo>
                                    <a:pt x="73" y="169"/>
                                  </a:lnTo>
                                  <a:lnTo>
                                    <a:pt x="153" y="172"/>
                                  </a:lnTo>
                                  <a:lnTo>
                                    <a:pt x="153" y="182"/>
                                  </a:lnTo>
                                  <a:lnTo>
                                    <a:pt x="136" y="187"/>
                                  </a:lnTo>
                                  <a:lnTo>
                                    <a:pt x="124" y="189"/>
                                  </a:lnTo>
                                  <a:lnTo>
                                    <a:pt x="109" y="191"/>
                                  </a:lnTo>
                                  <a:lnTo>
                                    <a:pt x="101" y="19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3"/>
                          <wps:cNvSpPr>
                            <a:spLocks/>
                          </wps:cNvSpPr>
                          <wps:spPr bwMode="auto">
                            <a:xfrm>
                              <a:off x="842" y="2090"/>
                              <a:ext cx="153" cy="192"/>
                            </a:xfrm>
                            <a:custGeom>
                              <a:avLst/>
                              <a:gdLst>
                                <a:gd name="T0" fmla="+- 0 995 842"/>
                                <a:gd name="T1" fmla="*/ T0 w 153"/>
                                <a:gd name="T2" fmla="+- 0 2121 2090"/>
                                <a:gd name="T3" fmla="*/ 2121 h 192"/>
                                <a:gd name="T4" fmla="+- 0 971 842"/>
                                <a:gd name="T5" fmla="*/ T4 w 153"/>
                                <a:gd name="T6" fmla="+- 0 2114 2090"/>
                                <a:gd name="T7" fmla="*/ 2114 h 192"/>
                                <a:gd name="T8" fmla="+- 0 956 842"/>
                                <a:gd name="T9" fmla="*/ T8 w 153"/>
                                <a:gd name="T10" fmla="+- 0 2111 2090"/>
                                <a:gd name="T11" fmla="*/ 2111 h 192"/>
                                <a:gd name="T12" fmla="+- 0 948 842"/>
                                <a:gd name="T13" fmla="*/ T12 w 153"/>
                                <a:gd name="T14" fmla="+- 0 2109 2090"/>
                                <a:gd name="T15" fmla="*/ 2109 h 192"/>
                                <a:gd name="T16" fmla="+- 0 941 842"/>
                                <a:gd name="T17" fmla="*/ T16 w 153"/>
                                <a:gd name="T18" fmla="+- 0 2109 2090"/>
                                <a:gd name="T19" fmla="*/ 2109 h 192"/>
                                <a:gd name="T20" fmla="+- 0 991 842"/>
                                <a:gd name="T21" fmla="*/ T20 w 153"/>
                                <a:gd name="T22" fmla="+- 0 2109 2090"/>
                                <a:gd name="T23" fmla="*/ 2109 h 192"/>
                                <a:gd name="T24" fmla="+- 0 995 842"/>
                                <a:gd name="T25" fmla="*/ T24 w 153"/>
                                <a:gd name="T26" fmla="+- 0 2121 2090"/>
                                <a:gd name="T27" fmla="*/ 2121 h 192"/>
                              </a:gdLst>
                              <a:ahLst/>
                              <a:cxnLst>
                                <a:cxn ang="0">
                                  <a:pos x="T1" y="T3"/>
                                </a:cxn>
                                <a:cxn ang="0">
                                  <a:pos x="T5" y="T7"/>
                                </a:cxn>
                                <a:cxn ang="0">
                                  <a:pos x="T9" y="T11"/>
                                </a:cxn>
                                <a:cxn ang="0">
                                  <a:pos x="T13" y="T15"/>
                                </a:cxn>
                                <a:cxn ang="0">
                                  <a:pos x="T17" y="T19"/>
                                </a:cxn>
                                <a:cxn ang="0">
                                  <a:pos x="T21" y="T23"/>
                                </a:cxn>
                                <a:cxn ang="0">
                                  <a:pos x="T25" y="T27"/>
                                </a:cxn>
                              </a:cxnLst>
                              <a:rect l="0" t="0" r="r" b="b"/>
                              <a:pathLst>
                                <a:path w="153" h="192">
                                  <a:moveTo>
                                    <a:pt x="153" y="31"/>
                                  </a:moveTo>
                                  <a:lnTo>
                                    <a:pt x="129" y="24"/>
                                  </a:lnTo>
                                  <a:lnTo>
                                    <a:pt x="114" y="21"/>
                                  </a:lnTo>
                                  <a:lnTo>
                                    <a:pt x="106" y="19"/>
                                  </a:lnTo>
                                  <a:lnTo>
                                    <a:pt x="99" y="19"/>
                                  </a:lnTo>
                                  <a:lnTo>
                                    <a:pt x="149" y="19"/>
                                  </a:lnTo>
                                  <a:lnTo>
                                    <a:pt x="153" y="3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2"/>
                          <wps:cNvSpPr>
                            <a:spLocks/>
                          </wps:cNvSpPr>
                          <wps:spPr bwMode="auto">
                            <a:xfrm>
                              <a:off x="842" y="2090"/>
                              <a:ext cx="153" cy="192"/>
                            </a:xfrm>
                            <a:custGeom>
                              <a:avLst/>
                              <a:gdLst>
                                <a:gd name="T0" fmla="+- 0 995 842"/>
                                <a:gd name="T1" fmla="*/ T0 w 153"/>
                                <a:gd name="T2" fmla="+- 0 2262 2090"/>
                                <a:gd name="T3" fmla="*/ 2262 h 192"/>
                                <a:gd name="T4" fmla="+- 0 944 842"/>
                                <a:gd name="T5" fmla="*/ T4 w 153"/>
                                <a:gd name="T6" fmla="+- 0 2262 2090"/>
                                <a:gd name="T7" fmla="*/ 2262 h 192"/>
                                <a:gd name="T8" fmla="+- 0 948 842"/>
                                <a:gd name="T9" fmla="*/ T8 w 153"/>
                                <a:gd name="T10" fmla="+- 0 2262 2090"/>
                                <a:gd name="T11" fmla="*/ 2262 h 192"/>
                                <a:gd name="T12" fmla="+- 0 955 842"/>
                                <a:gd name="T13" fmla="*/ T12 w 153"/>
                                <a:gd name="T14" fmla="+- 0 2261 2090"/>
                                <a:gd name="T15" fmla="*/ 2261 h 192"/>
                                <a:gd name="T16" fmla="+- 0 961 842"/>
                                <a:gd name="T17" fmla="*/ T16 w 153"/>
                                <a:gd name="T18" fmla="+- 0 2260 2090"/>
                                <a:gd name="T19" fmla="*/ 2260 h 192"/>
                                <a:gd name="T20" fmla="+- 0 968 842"/>
                                <a:gd name="T21" fmla="*/ T20 w 153"/>
                                <a:gd name="T22" fmla="+- 0 2257 2090"/>
                                <a:gd name="T23" fmla="*/ 2257 h 192"/>
                                <a:gd name="T24" fmla="+- 0 968 842"/>
                                <a:gd name="T25" fmla="*/ T24 w 153"/>
                                <a:gd name="T26" fmla="+- 0 2198 2090"/>
                                <a:gd name="T27" fmla="*/ 2198 h 192"/>
                                <a:gd name="T28" fmla="+- 0 995 842"/>
                                <a:gd name="T29" fmla="*/ T28 w 153"/>
                                <a:gd name="T30" fmla="+- 0 2198 2090"/>
                                <a:gd name="T31" fmla="*/ 2198 h 192"/>
                                <a:gd name="T32" fmla="+- 0 995 842"/>
                                <a:gd name="T33" fmla="*/ T32 w 153"/>
                                <a:gd name="T34" fmla="+- 0 2262 2090"/>
                                <a:gd name="T35"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192">
                                  <a:moveTo>
                                    <a:pt x="153" y="172"/>
                                  </a:moveTo>
                                  <a:lnTo>
                                    <a:pt x="102" y="172"/>
                                  </a:lnTo>
                                  <a:lnTo>
                                    <a:pt x="106" y="172"/>
                                  </a:lnTo>
                                  <a:lnTo>
                                    <a:pt x="113" y="171"/>
                                  </a:lnTo>
                                  <a:lnTo>
                                    <a:pt x="119" y="170"/>
                                  </a:lnTo>
                                  <a:lnTo>
                                    <a:pt x="126" y="167"/>
                                  </a:lnTo>
                                  <a:lnTo>
                                    <a:pt x="126" y="108"/>
                                  </a:lnTo>
                                  <a:lnTo>
                                    <a:pt x="153" y="108"/>
                                  </a:lnTo>
                                  <a:lnTo>
                                    <a:pt x="153" y="1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8"/>
                        <wpg:cNvGrpSpPr>
                          <a:grpSpLocks/>
                        </wpg:cNvGrpSpPr>
                        <wpg:grpSpPr bwMode="auto">
                          <a:xfrm>
                            <a:off x="1031" y="2089"/>
                            <a:ext cx="177" cy="192"/>
                            <a:chOff x="1031" y="2089"/>
                            <a:chExt cx="177" cy="192"/>
                          </a:xfrm>
                        </wpg:grpSpPr>
                        <wps:wsp>
                          <wps:cNvPr id="152" name="Freeform 160"/>
                          <wps:cNvSpPr>
                            <a:spLocks/>
                          </wps:cNvSpPr>
                          <wps:spPr bwMode="auto">
                            <a:xfrm>
                              <a:off x="1031" y="2089"/>
                              <a:ext cx="177" cy="192"/>
                            </a:xfrm>
                            <a:custGeom>
                              <a:avLst/>
                              <a:gdLst>
                                <a:gd name="T0" fmla="+- 0 1120 1031"/>
                                <a:gd name="T1" fmla="*/ T0 w 177"/>
                                <a:gd name="T2" fmla="+- 0 2282 2089"/>
                                <a:gd name="T3" fmla="*/ 2282 h 192"/>
                                <a:gd name="T4" fmla="+- 0 1061 1031"/>
                                <a:gd name="T5" fmla="*/ T4 w 177"/>
                                <a:gd name="T6" fmla="+- 0 2261 2089"/>
                                <a:gd name="T7" fmla="*/ 2261 h 192"/>
                                <a:gd name="T8" fmla="+- 0 1033 1031"/>
                                <a:gd name="T9" fmla="*/ T8 w 177"/>
                                <a:gd name="T10" fmla="+- 0 2206 2089"/>
                                <a:gd name="T11" fmla="*/ 2206 h 192"/>
                                <a:gd name="T12" fmla="+- 0 1031 1031"/>
                                <a:gd name="T13" fmla="*/ T12 w 177"/>
                                <a:gd name="T14" fmla="+- 0 2188 2089"/>
                                <a:gd name="T15" fmla="*/ 2188 h 192"/>
                                <a:gd name="T16" fmla="+- 0 1033 1031"/>
                                <a:gd name="T17" fmla="*/ T16 w 177"/>
                                <a:gd name="T18" fmla="+- 0 2167 2089"/>
                                <a:gd name="T19" fmla="*/ 2167 h 192"/>
                                <a:gd name="T20" fmla="+- 0 1060 1031"/>
                                <a:gd name="T21" fmla="*/ T20 w 177"/>
                                <a:gd name="T22" fmla="+- 0 2110 2089"/>
                                <a:gd name="T23" fmla="*/ 2110 h 192"/>
                                <a:gd name="T24" fmla="+- 0 1117 1031"/>
                                <a:gd name="T25" fmla="*/ T24 w 177"/>
                                <a:gd name="T26" fmla="+- 0 2089 2089"/>
                                <a:gd name="T27" fmla="*/ 2089 h 192"/>
                                <a:gd name="T28" fmla="+- 0 1139 1031"/>
                                <a:gd name="T29" fmla="*/ T28 w 177"/>
                                <a:gd name="T30" fmla="+- 0 2091 2089"/>
                                <a:gd name="T31" fmla="*/ 2091 h 192"/>
                                <a:gd name="T32" fmla="+- 0 1158 1031"/>
                                <a:gd name="T33" fmla="*/ T32 w 177"/>
                                <a:gd name="T34" fmla="+- 0 2097 2089"/>
                                <a:gd name="T35" fmla="*/ 2097 h 192"/>
                                <a:gd name="T36" fmla="+- 0 1177 1031"/>
                                <a:gd name="T37" fmla="*/ T36 w 177"/>
                                <a:gd name="T38" fmla="+- 0 2110 2089"/>
                                <a:gd name="T39" fmla="*/ 2110 h 192"/>
                                <a:gd name="T40" fmla="+- 0 1132 1031"/>
                                <a:gd name="T41" fmla="*/ T40 w 177"/>
                                <a:gd name="T42" fmla="+- 0 2110 2089"/>
                                <a:gd name="T43" fmla="*/ 2110 h 192"/>
                                <a:gd name="T44" fmla="+- 0 1106 1031"/>
                                <a:gd name="T45" fmla="*/ T44 w 177"/>
                                <a:gd name="T46" fmla="+- 0 2111 2089"/>
                                <a:gd name="T47" fmla="*/ 2111 h 192"/>
                                <a:gd name="T48" fmla="+- 0 1088 1031"/>
                                <a:gd name="T49" fmla="*/ T48 w 177"/>
                                <a:gd name="T50" fmla="+- 0 2118 2089"/>
                                <a:gd name="T51" fmla="*/ 2118 h 192"/>
                                <a:gd name="T52" fmla="+- 0 1076 1031"/>
                                <a:gd name="T53" fmla="*/ T52 w 177"/>
                                <a:gd name="T54" fmla="+- 0 2129 2089"/>
                                <a:gd name="T55" fmla="*/ 2129 h 192"/>
                                <a:gd name="T56" fmla="+- 0 1067 1031"/>
                                <a:gd name="T57" fmla="*/ T56 w 177"/>
                                <a:gd name="T58" fmla="+- 0 2145 2089"/>
                                <a:gd name="T59" fmla="*/ 2145 h 192"/>
                                <a:gd name="T60" fmla="+- 0 1061 1031"/>
                                <a:gd name="T61" fmla="*/ T60 w 177"/>
                                <a:gd name="T62" fmla="+- 0 2164 2089"/>
                                <a:gd name="T63" fmla="*/ 2164 h 192"/>
                                <a:gd name="T64" fmla="+- 0 1061 1031"/>
                                <a:gd name="T65" fmla="*/ T64 w 177"/>
                                <a:gd name="T66" fmla="+- 0 2193 2089"/>
                                <a:gd name="T67" fmla="*/ 2193 h 192"/>
                                <a:gd name="T68" fmla="+- 0 1085 1031"/>
                                <a:gd name="T69" fmla="*/ T68 w 177"/>
                                <a:gd name="T70" fmla="+- 0 2250 2089"/>
                                <a:gd name="T71" fmla="*/ 2250 h 192"/>
                                <a:gd name="T72" fmla="+- 0 1120 1031"/>
                                <a:gd name="T73" fmla="*/ T72 w 177"/>
                                <a:gd name="T74" fmla="+- 0 2262 2089"/>
                                <a:gd name="T75" fmla="*/ 2262 h 192"/>
                                <a:gd name="T76" fmla="+- 0 1176 1031"/>
                                <a:gd name="T77" fmla="*/ T76 w 177"/>
                                <a:gd name="T78" fmla="+- 0 2262 2089"/>
                                <a:gd name="T79" fmla="*/ 2262 h 192"/>
                                <a:gd name="T80" fmla="+- 0 1157 1031"/>
                                <a:gd name="T81" fmla="*/ T80 w 177"/>
                                <a:gd name="T82" fmla="+- 0 2273 2089"/>
                                <a:gd name="T83" fmla="*/ 2273 h 192"/>
                                <a:gd name="T84" fmla="+- 0 1139 1031"/>
                                <a:gd name="T85" fmla="*/ T84 w 177"/>
                                <a:gd name="T86" fmla="+- 0 2279 2089"/>
                                <a:gd name="T87" fmla="*/ 2279 h 192"/>
                                <a:gd name="T88" fmla="+- 0 1122 1031"/>
                                <a:gd name="T89" fmla="*/ T88 w 177"/>
                                <a:gd name="T90" fmla="+- 0 2282 2089"/>
                                <a:gd name="T91" fmla="*/ 2282 h 192"/>
                                <a:gd name="T92" fmla="+- 0 1120 1031"/>
                                <a:gd name="T93" fmla="*/ T92 w 177"/>
                                <a:gd name="T94" fmla="+- 0 2282 2089"/>
                                <a:gd name="T95"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9" y="193"/>
                                  </a:moveTo>
                                  <a:lnTo>
                                    <a:pt x="30" y="172"/>
                                  </a:lnTo>
                                  <a:lnTo>
                                    <a:pt x="2" y="117"/>
                                  </a:lnTo>
                                  <a:lnTo>
                                    <a:pt x="0" y="99"/>
                                  </a:lnTo>
                                  <a:lnTo>
                                    <a:pt x="2" y="78"/>
                                  </a:lnTo>
                                  <a:lnTo>
                                    <a:pt x="29" y="21"/>
                                  </a:lnTo>
                                  <a:lnTo>
                                    <a:pt x="86" y="0"/>
                                  </a:lnTo>
                                  <a:lnTo>
                                    <a:pt x="108" y="2"/>
                                  </a:lnTo>
                                  <a:lnTo>
                                    <a:pt x="127" y="8"/>
                                  </a:lnTo>
                                  <a:lnTo>
                                    <a:pt x="146" y="21"/>
                                  </a:lnTo>
                                  <a:lnTo>
                                    <a:pt x="101" y="21"/>
                                  </a:lnTo>
                                  <a:lnTo>
                                    <a:pt x="75" y="22"/>
                                  </a:lnTo>
                                  <a:lnTo>
                                    <a:pt x="57" y="29"/>
                                  </a:lnTo>
                                  <a:lnTo>
                                    <a:pt x="45" y="40"/>
                                  </a:lnTo>
                                  <a:lnTo>
                                    <a:pt x="36" y="56"/>
                                  </a:lnTo>
                                  <a:lnTo>
                                    <a:pt x="30" y="75"/>
                                  </a:lnTo>
                                  <a:lnTo>
                                    <a:pt x="30" y="104"/>
                                  </a:lnTo>
                                  <a:lnTo>
                                    <a:pt x="54" y="161"/>
                                  </a:lnTo>
                                  <a:lnTo>
                                    <a:pt x="89" y="173"/>
                                  </a:lnTo>
                                  <a:lnTo>
                                    <a:pt x="145" y="173"/>
                                  </a:lnTo>
                                  <a:lnTo>
                                    <a:pt x="126" y="184"/>
                                  </a:lnTo>
                                  <a:lnTo>
                                    <a:pt x="108" y="190"/>
                                  </a:lnTo>
                                  <a:lnTo>
                                    <a:pt x="91" y="193"/>
                                  </a:lnTo>
                                  <a:lnTo>
                                    <a:pt x="89" y="1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9"/>
                          <wps:cNvSpPr>
                            <a:spLocks/>
                          </wps:cNvSpPr>
                          <wps:spPr bwMode="auto">
                            <a:xfrm>
                              <a:off x="1031" y="2089"/>
                              <a:ext cx="177" cy="192"/>
                            </a:xfrm>
                            <a:custGeom>
                              <a:avLst/>
                              <a:gdLst>
                                <a:gd name="T0" fmla="+- 0 1176 1031"/>
                                <a:gd name="T1" fmla="*/ T0 w 177"/>
                                <a:gd name="T2" fmla="+- 0 2262 2089"/>
                                <a:gd name="T3" fmla="*/ 2262 h 192"/>
                                <a:gd name="T4" fmla="+- 0 1120 1031"/>
                                <a:gd name="T5" fmla="*/ T4 w 177"/>
                                <a:gd name="T6" fmla="+- 0 2262 2089"/>
                                <a:gd name="T7" fmla="*/ 2262 h 192"/>
                                <a:gd name="T8" fmla="+- 0 1141 1031"/>
                                <a:gd name="T9" fmla="*/ T8 w 177"/>
                                <a:gd name="T10" fmla="+- 0 2259 2089"/>
                                <a:gd name="T11" fmla="*/ 2259 h 192"/>
                                <a:gd name="T12" fmla="+- 0 1158 1031"/>
                                <a:gd name="T13" fmla="*/ T12 w 177"/>
                                <a:gd name="T14" fmla="+- 0 2248 2089"/>
                                <a:gd name="T15" fmla="*/ 2248 h 192"/>
                                <a:gd name="T16" fmla="+- 0 1170 1031"/>
                                <a:gd name="T17" fmla="*/ T16 w 177"/>
                                <a:gd name="T18" fmla="+- 0 2230 2089"/>
                                <a:gd name="T19" fmla="*/ 2230 h 192"/>
                                <a:gd name="T20" fmla="+- 0 1177 1031"/>
                                <a:gd name="T21" fmla="*/ T20 w 177"/>
                                <a:gd name="T22" fmla="+- 0 2212 2089"/>
                                <a:gd name="T23" fmla="*/ 2212 h 192"/>
                                <a:gd name="T24" fmla="+- 0 1179 1031"/>
                                <a:gd name="T25" fmla="*/ T24 w 177"/>
                                <a:gd name="T26" fmla="+- 0 2192 2089"/>
                                <a:gd name="T27" fmla="*/ 2192 h 192"/>
                                <a:gd name="T28" fmla="+- 0 1178 1031"/>
                                <a:gd name="T29" fmla="*/ T28 w 177"/>
                                <a:gd name="T30" fmla="+- 0 2167 2089"/>
                                <a:gd name="T31" fmla="*/ 2167 h 192"/>
                                <a:gd name="T32" fmla="+- 0 1173 1031"/>
                                <a:gd name="T33" fmla="*/ T32 w 177"/>
                                <a:gd name="T34" fmla="+- 0 2148 2089"/>
                                <a:gd name="T35" fmla="*/ 2148 h 192"/>
                                <a:gd name="T36" fmla="+- 0 1166 1031"/>
                                <a:gd name="T37" fmla="*/ T36 w 177"/>
                                <a:gd name="T38" fmla="+- 0 2132 2089"/>
                                <a:gd name="T39" fmla="*/ 2132 h 192"/>
                                <a:gd name="T40" fmla="+- 0 1150 1031"/>
                                <a:gd name="T41" fmla="*/ T40 w 177"/>
                                <a:gd name="T42" fmla="+- 0 2117 2089"/>
                                <a:gd name="T43" fmla="*/ 2117 h 192"/>
                                <a:gd name="T44" fmla="+- 0 1132 1031"/>
                                <a:gd name="T45" fmla="*/ T44 w 177"/>
                                <a:gd name="T46" fmla="+- 0 2110 2089"/>
                                <a:gd name="T47" fmla="*/ 2110 h 192"/>
                                <a:gd name="T48" fmla="+- 0 1177 1031"/>
                                <a:gd name="T49" fmla="*/ T48 w 177"/>
                                <a:gd name="T50" fmla="+- 0 2110 2089"/>
                                <a:gd name="T51" fmla="*/ 2110 h 192"/>
                                <a:gd name="T52" fmla="+- 0 1206 1031"/>
                                <a:gd name="T53" fmla="*/ T52 w 177"/>
                                <a:gd name="T54" fmla="+- 0 2165 2089"/>
                                <a:gd name="T55" fmla="*/ 2165 h 192"/>
                                <a:gd name="T56" fmla="+- 0 1208 1031"/>
                                <a:gd name="T57" fmla="*/ T56 w 177"/>
                                <a:gd name="T58" fmla="+- 0 2182 2089"/>
                                <a:gd name="T59" fmla="*/ 2182 h 192"/>
                                <a:gd name="T60" fmla="+- 0 1207 1031"/>
                                <a:gd name="T61" fmla="*/ T60 w 177"/>
                                <a:gd name="T62" fmla="+- 0 2204 2089"/>
                                <a:gd name="T63" fmla="*/ 2204 h 192"/>
                                <a:gd name="T64" fmla="+- 0 1202 1031"/>
                                <a:gd name="T65" fmla="*/ T64 w 177"/>
                                <a:gd name="T66" fmla="+- 0 2223 2089"/>
                                <a:gd name="T67" fmla="*/ 2223 h 192"/>
                                <a:gd name="T68" fmla="+- 0 1191 1031"/>
                                <a:gd name="T69" fmla="*/ T68 w 177"/>
                                <a:gd name="T70" fmla="+- 0 2246 2089"/>
                                <a:gd name="T71" fmla="*/ 2246 h 192"/>
                                <a:gd name="T72" fmla="+- 0 1179 1031"/>
                                <a:gd name="T73" fmla="*/ T72 w 177"/>
                                <a:gd name="T74" fmla="+- 0 2260 2089"/>
                                <a:gd name="T75" fmla="*/ 2260 h 192"/>
                                <a:gd name="T76" fmla="+- 0 1176 1031"/>
                                <a:gd name="T77" fmla="*/ T76 w 177"/>
                                <a:gd name="T78" fmla="+- 0 2262 2089"/>
                                <a:gd name="T79"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3"/>
                                  </a:moveTo>
                                  <a:lnTo>
                                    <a:pt x="89" y="173"/>
                                  </a:lnTo>
                                  <a:lnTo>
                                    <a:pt x="110" y="170"/>
                                  </a:lnTo>
                                  <a:lnTo>
                                    <a:pt x="127" y="159"/>
                                  </a:lnTo>
                                  <a:lnTo>
                                    <a:pt x="139" y="141"/>
                                  </a:lnTo>
                                  <a:lnTo>
                                    <a:pt x="146" y="123"/>
                                  </a:lnTo>
                                  <a:lnTo>
                                    <a:pt x="148" y="103"/>
                                  </a:lnTo>
                                  <a:lnTo>
                                    <a:pt x="147" y="78"/>
                                  </a:lnTo>
                                  <a:lnTo>
                                    <a:pt x="142" y="59"/>
                                  </a:lnTo>
                                  <a:lnTo>
                                    <a:pt x="135" y="43"/>
                                  </a:lnTo>
                                  <a:lnTo>
                                    <a:pt x="119" y="28"/>
                                  </a:lnTo>
                                  <a:lnTo>
                                    <a:pt x="101" y="21"/>
                                  </a:lnTo>
                                  <a:lnTo>
                                    <a:pt x="146" y="21"/>
                                  </a:lnTo>
                                  <a:lnTo>
                                    <a:pt x="175" y="76"/>
                                  </a:lnTo>
                                  <a:lnTo>
                                    <a:pt x="177" y="93"/>
                                  </a:lnTo>
                                  <a:lnTo>
                                    <a:pt x="176" y="115"/>
                                  </a:lnTo>
                                  <a:lnTo>
                                    <a:pt x="171" y="134"/>
                                  </a:lnTo>
                                  <a:lnTo>
                                    <a:pt x="160" y="157"/>
                                  </a:lnTo>
                                  <a:lnTo>
                                    <a:pt x="148" y="171"/>
                                  </a:lnTo>
                                  <a:lnTo>
                                    <a:pt x="145" y="1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6"/>
                        <wpg:cNvGrpSpPr>
                          <a:grpSpLocks/>
                        </wpg:cNvGrpSpPr>
                        <wpg:grpSpPr bwMode="auto">
                          <a:xfrm>
                            <a:off x="1235" y="2192"/>
                            <a:ext cx="55" cy="18"/>
                            <a:chOff x="1235" y="2192"/>
                            <a:chExt cx="55" cy="18"/>
                          </a:xfrm>
                        </wpg:grpSpPr>
                        <wps:wsp>
                          <wps:cNvPr id="155" name="Freeform 157"/>
                          <wps:cNvSpPr>
                            <a:spLocks/>
                          </wps:cNvSpPr>
                          <wps:spPr bwMode="auto">
                            <a:xfrm>
                              <a:off x="1235" y="2192"/>
                              <a:ext cx="55" cy="18"/>
                            </a:xfrm>
                            <a:custGeom>
                              <a:avLst/>
                              <a:gdLst>
                                <a:gd name="T0" fmla="+- 0 1235 1235"/>
                                <a:gd name="T1" fmla="*/ T0 w 55"/>
                                <a:gd name="T2" fmla="+- 0 2201 2192"/>
                                <a:gd name="T3" fmla="*/ 2201 h 18"/>
                                <a:gd name="T4" fmla="+- 0 1290 1235"/>
                                <a:gd name="T5" fmla="*/ T4 w 55"/>
                                <a:gd name="T6" fmla="+- 0 2201 2192"/>
                                <a:gd name="T7" fmla="*/ 2201 h 18"/>
                              </a:gdLst>
                              <a:ahLst/>
                              <a:cxnLst>
                                <a:cxn ang="0">
                                  <a:pos x="T1" y="T3"/>
                                </a:cxn>
                                <a:cxn ang="0">
                                  <a:pos x="T5" y="T7"/>
                                </a:cxn>
                              </a:cxnLst>
                              <a:rect l="0" t="0" r="r" b="b"/>
                              <a:pathLst>
                                <a:path w="55" h="18">
                                  <a:moveTo>
                                    <a:pt x="0" y="9"/>
                                  </a:moveTo>
                                  <a:lnTo>
                                    <a:pt x="55" y="9"/>
                                  </a:lnTo>
                                </a:path>
                              </a:pathLst>
                            </a:custGeom>
                            <a:noFill/>
                            <a:ln w="128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3"/>
                        <wpg:cNvGrpSpPr>
                          <a:grpSpLocks/>
                        </wpg:cNvGrpSpPr>
                        <wpg:grpSpPr bwMode="auto">
                          <a:xfrm>
                            <a:off x="1320" y="2089"/>
                            <a:ext cx="177" cy="192"/>
                            <a:chOff x="1320" y="2089"/>
                            <a:chExt cx="177" cy="192"/>
                          </a:xfrm>
                        </wpg:grpSpPr>
                        <wps:wsp>
                          <wps:cNvPr id="157" name="Freeform 155"/>
                          <wps:cNvSpPr>
                            <a:spLocks/>
                          </wps:cNvSpPr>
                          <wps:spPr bwMode="auto">
                            <a:xfrm>
                              <a:off x="1320" y="2089"/>
                              <a:ext cx="177" cy="192"/>
                            </a:xfrm>
                            <a:custGeom>
                              <a:avLst/>
                              <a:gdLst>
                                <a:gd name="T0" fmla="+- 0 1408 1320"/>
                                <a:gd name="T1" fmla="*/ T0 w 177"/>
                                <a:gd name="T2" fmla="+- 0 2282 2089"/>
                                <a:gd name="T3" fmla="*/ 2282 h 192"/>
                                <a:gd name="T4" fmla="+- 0 1350 1320"/>
                                <a:gd name="T5" fmla="*/ T4 w 177"/>
                                <a:gd name="T6" fmla="+- 0 2261 2089"/>
                                <a:gd name="T7" fmla="*/ 2261 h 192"/>
                                <a:gd name="T8" fmla="+- 0 1322 1320"/>
                                <a:gd name="T9" fmla="*/ T8 w 177"/>
                                <a:gd name="T10" fmla="+- 0 2206 2089"/>
                                <a:gd name="T11" fmla="*/ 2206 h 192"/>
                                <a:gd name="T12" fmla="+- 0 1320 1320"/>
                                <a:gd name="T13" fmla="*/ T12 w 177"/>
                                <a:gd name="T14" fmla="+- 0 2188 2089"/>
                                <a:gd name="T15" fmla="*/ 2188 h 192"/>
                                <a:gd name="T16" fmla="+- 0 1321 1320"/>
                                <a:gd name="T17" fmla="*/ T16 w 177"/>
                                <a:gd name="T18" fmla="+- 0 2167 2089"/>
                                <a:gd name="T19" fmla="*/ 2167 h 192"/>
                                <a:gd name="T20" fmla="+- 0 1349 1320"/>
                                <a:gd name="T21" fmla="*/ T20 w 177"/>
                                <a:gd name="T22" fmla="+- 0 2110 2089"/>
                                <a:gd name="T23" fmla="*/ 2110 h 192"/>
                                <a:gd name="T24" fmla="+- 0 1406 1320"/>
                                <a:gd name="T25" fmla="*/ T24 w 177"/>
                                <a:gd name="T26" fmla="+- 0 2089 2089"/>
                                <a:gd name="T27" fmla="*/ 2089 h 192"/>
                                <a:gd name="T28" fmla="+- 0 1428 1320"/>
                                <a:gd name="T29" fmla="*/ T28 w 177"/>
                                <a:gd name="T30" fmla="+- 0 2091 2089"/>
                                <a:gd name="T31" fmla="*/ 2091 h 192"/>
                                <a:gd name="T32" fmla="+- 0 1446 1320"/>
                                <a:gd name="T33" fmla="*/ T32 w 177"/>
                                <a:gd name="T34" fmla="+- 0 2097 2089"/>
                                <a:gd name="T35" fmla="*/ 2097 h 192"/>
                                <a:gd name="T36" fmla="+- 0 1466 1320"/>
                                <a:gd name="T37" fmla="*/ T36 w 177"/>
                                <a:gd name="T38" fmla="+- 0 2110 2089"/>
                                <a:gd name="T39" fmla="*/ 2110 h 192"/>
                                <a:gd name="T40" fmla="+- 0 1421 1320"/>
                                <a:gd name="T41" fmla="*/ T40 w 177"/>
                                <a:gd name="T42" fmla="+- 0 2110 2089"/>
                                <a:gd name="T43" fmla="*/ 2110 h 192"/>
                                <a:gd name="T44" fmla="+- 0 1395 1320"/>
                                <a:gd name="T45" fmla="*/ T44 w 177"/>
                                <a:gd name="T46" fmla="+- 0 2111 2089"/>
                                <a:gd name="T47" fmla="*/ 2111 h 192"/>
                                <a:gd name="T48" fmla="+- 0 1377 1320"/>
                                <a:gd name="T49" fmla="*/ T48 w 177"/>
                                <a:gd name="T50" fmla="+- 0 2118 2089"/>
                                <a:gd name="T51" fmla="*/ 2118 h 192"/>
                                <a:gd name="T52" fmla="+- 0 1364 1320"/>
                                <a:gd name="T53" fmla="*/ T52 w 177"/>
                                <a:gd name="T54" fmla="+- 0 2129 2089"/>
                                <a:gd name="T55" fmla="*/ 2129 h 192"/>
                                <a:gd name="T56" fmla="+- 0 1355 1320"/>
                                <a:gd name="T57" fmla="*/ T56 w 177"/>
                                <a:gd name="T58" fmla="+- 0 2145 2089"/>
                                <a:gd name="T59" fmla="*/ 2145 h 192"/>
                                <a:gd name="T60" fmla="+- 0 1350 1320"/>
                                <a:gd name="T61" fmla="*/ T60 w 177"/>
                                <a:gd name="T62" fmla="+- 0 2164 2089"/>
                                <a:gd name="T63" fmla="*/ 2164 h 192"/>
                                <a:gd name="T64" fmla="+- 0 1350 1320"/>
                                <a:gd name="T65" fmla="*/ T64 w 177"/>
                                <a:gd name="T66" fmla="+- 0 2193 2089"/>
                                <a:gd name="T67" fmla="*/ 2193 h 192"/>
                                <a:gd name="T68" fmla="+- 0 1374 1320"/>
                                <a:gd name="T69" fmla="*/ T68 w 177"/>
                                <a:gd name="T70" fmla="+- 0 2250 2089"/>
                                <a:gd name="T71" fmla="*/ 2250 h 192"/>
                                <a:gd name="T72" fmla="+- 0 1408 1320"/>
                                <a:gd name="T73" fmla="*/ T72 w 177"/>
                                <a:gd name="T74" fmla="+- 0 2262 2089"/>
                                <a:gd name="T75" fmla="*/ 2262 h 192"/>
                                <a:gd name="T76" fmla="+- 0 1465 1320"/>
                                <a:gd name="T77" fmla="*/ T76 w 177"/>
                                <a:gd name="T78" fmla="+- 0 2262 2089"/>
                                <a:gd name="T79" fmla="*/ 2262 h 192"/>
                                <a:gd name="T80" fmla="+- 0 1446 1320"/>
                                <a:gd name="T81" fmla="*/ T80 w 177"/>
                                <a:gd name="T82" fmla="+- 0 2273 2089"/>
                                <a:gd name="T83" fmla="*/ 2273 h 192"/>
                                <a:gd name="T84" fmla="+- 0 1428 1320"/>
                                <a:gd name="T85" fmla="*/ T84 w 177"/>
                                <a:gd name="T86" fmla="+- 0 2279 2089"/>
                                <a:gd name="T87" fmla="*/ 2279 h 192"/>
                                <a:gd name="T88" fmla="+- 0 1411 1320"/>
                                <a:gd name="T89" fmla="*/ T88 w 177"/>
                                <a:gd name="T90" fmla="+- 0 2282 2089"/>
                                <a:gd name="T91" fmla="*/ 2282 h 192"/>
                                <a:gd name="T92" fmla="+- 0 1408 1320"/>
                                <a:gd name="T93" fmla="*/ T92 w 177"/>
                                <a:gd name="T94" fmla="+- 0 2282 2089"/>
                                <a:gd name="T95"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8" y="193"/>
                                  </a:moveTo>
                                  <a:lnTo>
                                    <a:pt x="30" y="172"/>
                                  </a:lnTo>
                                  <a:lnTo>
                                    <a:pt x="2" y="117"/>
                                  </a:lnTo>
                                  <a:lnTo>
                                    <a:pt x="0" y="99"/>
                                  </a:lnTo>
                                  <a:lnTo>
                                    <a:pt x="1" y="78"/>
                                  </a:lnTo>
                                  <a:lnTo>
                                    <a:pt x="29" y="21"/>
                                  </a:lnTo>
                                  <a:lnTo>
                                    <a:pt x="86" y="0"/>
                                  </a:lnTo>
                                  <a:lnTo>
                                    <a:pt x="108" y="2"/>
                                  </a:lnTo>
                                  <a:lnTo>
                                    <a:pt x="126" y="8"/>
                                  </a:lnTo>
                                  <a:lnTo>
                                    <a:pt x="146" y="21"/>
                                  </a:lnTo>
                                  <a:lnTo>
                                    <a:pt x="101" y="21"/>
                                  </a:lnTo>
                                  <a:lnTo>
                                    <a:pt x="75" y="22"/>
                                  </a:lnTo>
                                  <a:lnTo>
                                    <a:pt x="57" y="29"/>
                                  </a:lnTo>
                                  <a:lnTo>
                                    <a:pt x="44" y="40"/>
                                  </a:lnTo>
                                  <a:lnTo>
                                    <a:pt x="35" y="56"/>
                                  </a:lnTo>
                                  <a:lnTo>
                                    <a:pt x="30" y="75"/>
                                  </a:lnTo>
                                  <a:lnTo>
                                    <a:pt x="30" y="104"/>
                                  </a:lnTo>
                                  <a:lnTo>
                                    <a:pt x="54" y="161"/>
                                  </a:lnTo>
                                  <a:lnTo>
                                    <a:pt x="88" y="173"/>
                                  </a:lnTo>
                                  <a:lnTo>
                                    <a:pt x="145" y="173"/>
                                  </a:lnTo>
                                  <a:lnTo>
                                    <a:pt x="126" y="184"/>
                                  </a:lnTo>
                                  <a:lnTo>
                                    <a:pt x="108" y="190"/>
                                  </a:lnTo>
                                  <a:lnTo>
                                    <a:pt x="91" y="193"/>
                                  </a:lnTo>
                                  <a:lnTo>
                                    <a:pt x="88" y="1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4"/>
                          <wps:cNvSpPr>
                            <a:spLocks/>
                          </wps:cNvSpPr>
                          <wps:spPr bwMode="auto">
                            <a:xfrm>
                              <a:off x="1320" y="2089"/>
                              <a:ext cx="177" cy="192"/>
                            </a:xfrm>
                            <a:custGeom>
                              <a:avLst/>
                              <a:gdLst>
                                <a:gd name="T0" fmla="+- 0 1465 1320"/>
                                <a:gd name="T1" fmla="*/ T0 w 177"/>
                                <a:gd name="T2" fmla="+- 0 2262 2089"/>
                                <a:gd name="T3" fmla="*/ 2262 h 192"/>
                                <a:gd name="T4" fmla="+- 0 1408 1320"/>
                                <a:gd name="T5" fmla="*/ T4 w 177"/>
                                <a:gd name="T6" fmla="+- 0 2262 2089"/>
                                <a:gd name="T7" fmla="*/ 2262 h 192"/>
                                <a:gd name="T8" fmla="+- 0 1430 1320"/>
                                <a:gd name="T9" fmla="*/ T8 w 177"/>
                                <a:gd name="T10" fmla="+- 0 2259 2089"/>
                                <a:gd name="T11" fmla="*/ 2259 h 192"/>
                                <a:gd name="T12" fmla="+- 0 1446 1320"/>
                                <a:gd name="T13" fmla="*/ T12 w 177"/>
                                <a:gd name="T14" fmla="+- 0 2248 2089"/>
                                <a:gd name="T15" fmla="*/ 2248 h 192"/>
                                <a:gd name="T16" fmla="+- 0 1458 1320"/>
                                <a:gd name="T17" fmla="*/ T16 w 177"/>
                                <a:gd name="T18" fmla="+- 0 2230 2089"/>
                                <a:gd name="T19" fmla="*/ 2230 h 192"/>
                                <a:gd name="T20" fmla="+- 0 1465 1320"/>
                                <a:gd name="T21" fmla="*/ T20 w 177"/>
                                <a:gd name="T22" fmla="+- 0 2212 2089"/>
                                <a:gd name="T23" fmla="*/ 2212 h 192"/>
                                <a:gd name="T24" fmla="+- 0 1468 1320"/>
                                <a:gd name="T25" fmla="*/ T24 w 177"/>
                                <a:gd name="T26" fmla="+- 0 2192 2089"/>
                                <a:gd name="T27" fmla="*/ 2192 h 192"/>
                                <a:gd name="T28" fmla="+- 0 1467 1320"/>
                                <a:gd name="T29" fmla="*/ T28 w 177"/>
                                <a:gd name="T30" fmla="+- 0 2167 2089"/>
                                <a:gd name="T31" fmla="*/ 2167 h 192"/>
                                <a:gd name="T32" fmla="+- 0 1462 1320"/>
                                <a:gd name="T33" fmla="*/ T32 w 177"/>
                                <a:gd name="T34" fmla="+- 0 2148 2089"/>
                                <a:gd name="T35" fmla="*/ 2148 h 192"/>
                                <a:gd name="T36" fmla="+- 0 1455 1320"/>
                                <a:gd name="T37" fmla="*/ T36 w 177"/>
                                <a:gd name="T38" fmla="+- 0 2132 2089"/>
                                <a:gd name="T39" fmla="*/ 2132 h 192"/>
                                <a:gd name="T40" fmla="+- 0 1439 1320"/>
                                <a:gd name="T41" fmla="*/ T40 w 177"/>
                                <a:gd name="T42" fmla="+- 0 2117 2089"/>
                                <a:gd name="T43" fmla="*/ 2117 h 192"/>
                                <a:gd name="T44" fmla="+- 0 1421 1320"/>
                                <a:gd name="T45" fmla="*/ T44 w 177"/>
                                <a:gd name="T46" fmla="+- 0 2110 2089"/>
                                <a:gd name="T47" fmla="*/ 2110 h 192"/>
                                <a:gd name="T48" fmla="+- 0 1466 1320"/>
                                <a:gd name="T49" fmla="*/ T48 w 177"/>
                                <a:gd name="T50" fmla="+- 0 2110 2089"/>
                                <a:gd name="T51" fmla="*/ 2110 h 192"/>
                                <a:gd name="T52" fmla="+- 0 1495 1320"/>
                                <a:gd name="T53" fmla="*/ T52 w 177"/>
                                <a:gd name="T54" fmla="+- 0 2165 2089"/>
                                <a:gd name="T55" fmla="*/ 2165 h 192"/>
                                <a:gd name="T56" fmla="+- 0 1497 1320"/>
                                <a:gd name="T57" fmla="*/ T56 w 177"/>
                                <a:gd name="T58" fmla="+- 0 2182 2089"/>
                                <a:gd name="T59" fmla="*/ 2182 h 192"/>
                                <a:gd name="T60" fmla="+- 0 1495 1320"/>
                                <a:gd name="T61" fmla="*/ T60 w 177"/>
                                <a:gd name="T62" fmla="+- 0 2204 2089"/>
                                <a:gd name="T63" fmla="*/ 2204 h 192"/>
                                <a:gd name="T64" fmla="+- 0 1491 1320"/>
                                <a:gd name="T65" fmla="*/ T64 w 177"/>
                                <a:gd name="T66" fmla="+- 0 2223 2089"/>
                                <a:gd name="T67" fmla="*/ 2223 h 192"/>
                                <a:gd name="T68" fmla="+- 0 1479 1320"/>
                                <a:gd name="T69" fmla="*/ T68 w 177"/>
                                <a:gd name="T70" fmla="+- 0 2246 2089"/>
                                <a:gd name="T71" fmla="*/ 2246 h 192"/>
                                <a:gd name="T72" fmla="+- 0 1468 1320"/>
                                <a:gd name="T73" fmla="*/ T72 w 177"/>
                                <a:gd name="T74" fmla="+- 0 2260 2089"/>
                                <a:gd name="T75" fmla="*/ 2260 h 192"/>
                                <a:gd name="T76" fmla="+- 0 1465 1320"/>
                                <a:gd name="T77" fmla="*/ T76 w 177"/>
                                <a:gd name="T78" fmla="+- 0 2262 2089"/>
                                <a:gd name="T79"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3"/>
                                  </a:moveTo>
                                  <a:lnTo>
                                    <a:pt x="88" y="173"/>
                                  </a:lnTo>
                                  <a:lnTo>
                                    <a:pt x="110" y="170"/>
                                  </a:lnTo>
                                  <a:lnTo>
                                    <a:pt x="126" y="159"/>
                                  </a:lnTo>
                                  <a:lnTo>
                                    <a:pt x="138" y="141"/>
                                  </a:lnTo>
                                  <a:lnTo>
                                    <a:pt x="145" y="123"/>
                                  </a:lnTo>
                                  <a:lnTo>
                                    <a:pt x="148" y="103"/>
                                  </a:lnTo>
                                  <a:lnTo>
                                    <a:pt x="147" y="78"/>
                                  </a:lnTo>
                                  <a:lnTo>
                                    <a:pt x="142" y="59"/>
                                  </a:lnTo>
                                  <a:lnTo>
                                    <a:pt x="135" y="43"/>
                                  </a:lnTo>
                                  <a:lnTo>
                                    <a:pt x="119" y="28"/>
                                  </a:lnTo>
                                  <a:lnTo>
                                    <a:pt x="101" y="21"/>
                                  </a:lnTo>
                                  <a:lnTo>
                                    <a:pt x="146" y="21"/>
                                  </a:lnTo>
                                  <a:lnTo>
                                    <a:pt x="175" y="76"/>
                                  </a:lnTo>
                                  <a:lnTo>
                                    <a:pt x="177" y="93"/>
                                  </a:lnTo>
                                  <a:lnTo>
                                    <a:pt x="175" y="115"/>
                                  </a:lnTo>
                                  <a:lnTo>
                                    <a:pt x="171" y="134"/>
                                  </a:lnTo>
                                  <a:lnTo>
                                    <a:pt x="159" y="157"/>
                                  </a:lnTo>
                                  <a:lnTo>
                                    <a:pt x="148" y="171"/>
                                  </a:lnTo>
                                  <a:lnTo>
                                    <a:pt x="145" y="1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49"/>
                        <wpg:cNvGrpSpPr>
                          <a:grpSpLocks/>
                        </wpg:cNvGrpSpPr>
                        <wpg:grpSpPr bwMode="auto">
                          <a:xfrm>
                            <a:off x="1534" y="2094"/>
                            <a:ext cx="145" cy="183"/>
                            <a:chOff x="1534" y="2094"/>
                            <a:chExt cx="145" cy="183"/>
                          </a:xfrm>
                        </wpg:grpSpPr>
                        <wps:wsp>
                          <wps:cNvPr id="160" name="Freeform 152"/>
                          <wps:cNvSpPr>
                            <a:spLocks/>
                          </wps:cNvSpPr>
                          <wps:spPr bwMode="auto">
                            <a:xfrm>
                              <a:off x="1534" y="2094"/>
                              <a:ext cx="145" cy="183"/>
                            </a:xfrm>
                            <a:custGeom>
                              <a:avLst/>
                              <a:gdLst>
                                <a:gd name="T0" fmla="+- 0 1557 1534"/>
                                <a:gd name="T1" fmla="*/ T0 w 145"/>
                                <a:gd name="T2" fmla="+- 0 2277 2094"/>
                                <a:gd name="T3" fmla="*/ 2277 h 183"/>
                                <a:gd name="T4" fmla="+- 0 1534 1534"/>
                                <a:gd name="T5" fmla="*/ T4 w 145"/>
                                <a:gd name="T6" fmla="+- 0 2277 2094"/>
                                <a:gd name="T7" fmla="*/ 2277 h 183"/>
                                <a:gd name="T8" fmla="+- 0 1534 1534"/>
                                <a:gd name="T9" fmla="*/ T8 w 145"/>
                                <a:gd name="T10" fmla="+- 0 2094 2094"/>
                                <a:gd name="T11" fmla="*/ 2094 h 183"/>
                                <a:gd name="T12" fmla="+- 0 1561 1534"/>
                                <a:gd name="T13" fmla="*/ T12 w 145"/>
                                <a:gd name="T14" fmla="+- 0 2094 2094"/>
                                <a:gd name="T15" fmla="*/ 2094 h 183"/>
                                <a:gd name="T16" fmla="+- 0 1589 1534"/>
                                <a:gd name="T17" fmla="*/ T16 w 145"/>
                                <a:gd name="T18" fmla="+- 0 2135 2094"/>
                                <a:gd name="T19" fmla="*/ 2135 h 183"/>
                                <a:gd name="T20" fmla="+- 0 1557 1534"/>
                                <a:gd name="T21" fmla="*/ T20 w 145"/>
                                <a:gd name="T22" fmla="+- 0 2135 2094"/>
                                <a:gd name="T23" fmla="*/ 2135 h 183"/>
                                <a:gd name="T24" fmla="+- 0 1557 1534"/>
                                <a:gd name="T25" fmla="*/ T24 w 145"/>
                                <a:gd name="T26" fmla="+- 0 2277 2094"/>
                                <a:gd name="T27" fmla="*/ 2277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3"/>
                                  </a:moveTo>
                                  <a:lnTo>
                                    <a:pt x="0" y="183"/>
                                  </a:lnTo>
                                  <a:lnTo>
                                    <a:pt x="0" y="0"/>
                                  </a:lnTo>
                                  <a:lnTo>
                                    <a:pt x="27" y="0"/>
                                  </a:lnTo>
                                  <a:lnTo>
                                    <a:pt x="55" y="41"/>
                                  </a:lnTo>
                                  <a:lnTo>
                                    <a:pt x="23" y="41"/>
                                  </a:lnTo>
                                  <a:lnTo>
                                    <a:pt x="23" y="18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1"/>
                          <wps:cNvSpPr>
                            <a:spLocks/>
                          </wps:cNvSpPr>
                          <wps:spPr bwMode="auto">
                            <a:xfrm>
                              <a:off x="1534" y="2094"/>
                              <a:ext cx="145" cy="183"/>
                            </a:xfrm>
                            <a:custGeom>
                              <a:avLst/>
                              <a:gdLst>
                                <a:gd name="T0" fmla="+- 0 1679 1534"/>
                                <a:gd name="T1" fmla="*/ T0 w 145"/>
                                <a:gd name="T2" fmla="+- 0 2235 2094"/>
                                <a:gd name="T3" fmla="*/ 2235 h 183"/>
                                <a:gd name="T4" fmla="+- 0 1656 1534"/>
                                <a:gd name="T5" fmla="*/ T4 w 145"/>
                                <a:gd name="T6" fmla="+- 0 2235 2094"/>
                                <a:gd name="T7" fmla="*/ 2235 h 183"/>
                                <a:gd name="T8" fmla="+- 0 1656 1534"/>
                                <a:gd name="T9" fmla="*/ T8 w 145"/>
                                <a:gd name="T10" fmla="+- 0 2094 2094"/>
                                <a:gd name="T11" fmla="*/ 2094 h 183"/>
                                <a:gd name="T12" fmla="+- 0 1679 1534"/>
                                <a:gd name="T13" fmla="*/ T12 w 145"/>
                                <a:gd name="T14" fmla="+- 0 2094 2094"/>
                                <a:gd name="T15" fmla="*/ 2094 h 183"/>
                                <a:gd name="T16" fmla="+- 0 1679 1534"/>
                                <a:gd name="T17" fmla="*/ T16 w 145"/>
                                <a:gd name="T18" fmla="+- 0 2235 2094"/>
                                <a:gd name="T19" fmla="*/ 2235 h 183"/>
                              </a:gdLst>
                              <a:ahLst/>
                              <a:cxnLst>
                                <a:cxn ang="0">
                                  <a:pos x="T1" y="T3"/>
                                </a:cxn>
                                <a:cxn ang="0">
                                  <a:pos x="T5" y="T7"/>
                                </a:cxn>
                                <a:cxn ang="0">
                                  <a:pos x="T9" y="T11"/>
                                </a:cxn>
                                <a:cxn ang="0">
                                  <a:pos x="T13" y="T15"/>
                                </a:cxn>
                                <a:cxn ang="0">
                                  <a:pos x="T17" y="T19"/>
                                </a:cxn>
                              </a:cxnLst>
                              <a:rect l="0" t="0" r="r" b="b"/>
                              <a:pathLst>
                                <a:path w="145" h="183">
                                  <a:moveTo>
                                    <a:pt x="145" y="141"/>
                                  </a:moveTo>
                                  <a:lnTo>
                                    <a:pt x="122" y="141"/>
                                  </a:lnTo>
                                  <a:lnTo>
                                    <a:pt x="122" y="0"/>
                                  </a:lnTo>
                                  <a:lnTo>
                                    <a:pt x="145" y="0"/>
                                  </a:lnTo>
                                  <a:lnTo>
                                    <a:pt x="145" y="14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50"/>
                          <wps:cNvSpPr>
                            <a:spLocks/>
                          </wps:cNvSpPr>
                          <wps:spPr bwMode="auto">
                            <a:xfrm>
                              <a:off x="1534" y="2094"/>
                              <a:ext cx="145" cy="183"/>
                            </a:xfrm>
                            <a:custGeom>
                              <a:avLst/>
                              <a:gdLst>
                                <a:gd name="T0" fmla="+- 0 1679 1534"/>
                                <a:gd name="T1" fmla="*/ T0 w 145"/>
                                <a:gd name="T2" fmla="+- 0 2277 2094"/>
                                <a:gd name="T3" fmla="*/ 2277 h 183"/>
                                <a:gd name="T4" fmla="+- 0 1653 1534"/>
                                <a:gd name="T5" fmla="*/ T4 w 145"/>
                                <a:gd name="T6" fmla="+- 0 2277 2094"/>
                                <a:gd name="T7" fmla="*/ 2277 h 183"/>
                                <a:gd name="T8" fmla="+- 0 1557 1534"/>
                                <a:gd name="T9" fmla="*/ T8 w 145"/>
                                <a:gd name="T10" fmla="+- 0 2135 2094"/>
                                <a:gd name="T11" fmla="*/ 2135 h 183"/>
                                <a:gd name="T12" fmla="+- 0 1589 1534"/>
                                <a:gd name="T13" fmla="*/ T12 w 145"/>
                                <a:gd name="T14" fmla="+- 0 2135 2094"/>
                                <a:gd name="T15" fmla="*/ 2135 h 183"/>
                                <a:gd name="T16" fmla="+- 0 1656 1534"/>
                                <a:gd name="T17" fmla="*/ T16 w 145"/>
                                <a:gd name="T18" fmla="+- 0 2235 2094"/>
                                <a:gd name="T19" fmla="*/ 2235 h 183"/>
                                <a:gd name="T20" fmla="+- 0 1679 1534"/>
                                <a:gd name="T21" fmla="*/ T20 w 145"/>
                                <a:gd name="T22" fmla="+- 0 2235 2094"/>
                                <a:gd name="T23" fmla="*/ 2235 h 183"/>
                                <a:gd name="T24" fmla="+- 0 1679 1534"/>
                                <a:gd name="T25" fmla="*/ T24 w 145"/>
                                <a:gd name="T26" fmla="+- 0 2277 2094"/>
                                <a:gd name="T27" fmla="*/ 2277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5" y="183"/>
                                  </a:moveTo>
                                  <a:lnTo>
                                    <a:pt x="119" y="183"/>
                                  </a:lnTo>
                                  <a:lnTo>
                                    <a:pt x="23" y="41"/>
                                  </a:lnTo>
                                  <a:lnTo>
                                    <a:pt x="55" y="41"/>
                                  </a:lnTo>
                                  <a:lnTo>
                                    <a:pt x="122" y="141"/>
                                  </a:lnTo>
                                  <a:lnTo>
                                    <a:pt x="145" y="141"/>
                                  </a:lnTo>
                                  <a:lnTo>
                                    <a:pt x="145" y="18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46"/>
                        <wpg:cNvGrpSpPr>
                          <a:grpSpLocks/>
                        </wpg:cNvGrpSpPr>
                        <wpg:grpSpPr bwMode="auto">
                          <a:xfrm>
                            <a:off x="1717" y="2089"/>
                            <a:ext cx="177" cy="192"/>
                            <a:chOff x="1717" y="2089"/>
                            <a:chExt cx="177" cy="192"/>
                          </a:xfrm>
                        </wpg:grpSpPr>
                        <wps:wsp>
                          <wps:cNvPr id="164" name="Freeform 148"/>
                          <wps:cNvSpPr>
                            <a:spLocks/>
                          </wps:cNvSpPr>
                          <wps:spPr bwMode="auto">
                            <a:xfrm>
                              <a:off x="1717" y="2089"/>
                              <a:ext cx="177" cy="192"/>
                            </a:xfrm>
                            <a:custGeom>
                              <a:avLst/>
                              <a:gdLst>
                                <a:gd name="T0" fmla="+- 0 1805 1717"/>
                                <a:gd name="T1" fmla="*/ T0 w 177"/>
                                <a:gd name="T2" fmla="+- 0 2282 2089"/>
                                <a:gd name="T3" fmla="*/ 2282 h 192"/>
                                <a:gd name="T4" fmla="+- 0 1747 1717"/>
                                <a:gd name="T5" fmla="*/ T4 w 177"/>
                                <a:gd name="T6" fmla="+- 0 2261 2089"/>
                                <a:gd name="T7" fmla="*/ 2261 h 192"/>
                                <a:gd name="T8" fmla="+- 0 1719 1717"/>
                                <a:gd name="T9" fmla="*/ T8 w 177"/>
                                <a:gd name="T10" fmla="+- 0 2206 2089"/>
                                <a:gd name="T11" fmla="*/ 2206 h 192"/>
                                <a:gd name="T12" fmla="+- 0 1717 1717"/>
                                <a:gd name="T13" fmla="*/ T12 w 177"/>
                                <a:gd name="T14" fmla="+- 0 2188 2089"/>
                                <a:gd name="T15" fmla="*/ 2188 h 192"/>
                                <a:gd name="T16" fmla="+- 0 1718 1717"/>
                                <a:gd name="T17" fmla="*/ T16 w 177"/>
                                <a:gd name="T18" fmla="+- 0 2167 2089"/>
                                <a:gd name="T19" fmla="*/ 2167 h 192"/>
                                <a:gd name="T20" fmla="+- 0 1746 1717"/>
                                <a:gd name="T21" fmla="*/ T20 w 177"/>
                                <a:gd name="T22" fmla="+- 0 2110 2089"/>
                                <a:gd name="T23" fmla="*/ 2110 h 192"/>
                                <a:gd name="T24" fmla="+- 0 1803 1717"/>
                                <a:gd name="T25" fmla="*/ T24 w 177"/>
                                <a:gd name="T26" fmla="+- 0 2089 2089"/>
                                <a:gd name="T27" fmla="*/ 2089 h 192"/>
                                <a:gd name="T28" fmla="+- 0 1825 1717"/>
                                <a:gd name="T29" fmla="*/ T28 w 177"/>
                                <a:gd name="T30" fmla="+- 0 2091 2089"/>
                                <a:gd name="T31" fmla="*/ 2091 h 192"/>
                                <a:gd name="T32" fmla="+- 0 1844 1717"/>
                                <a:gd name="T33" fmla="*/ T32 w 177"/>
                                <a:gd name="T34" fmla="+- 0 2097 2089"/>
                                <a:gd name="T35" fmla="*/ 2097 h 192"/>
                                <a:gd name="T36" fmla="+- 0 1863 1717"/>
                                <a:gd name="T37" fmla="*/ T36 w 177"/>
                                <a:gd name="T38" fmla="+- 0 2110 2089"/>
                                <a:gd name="T39" fmla="*/ 2110 h 192"/>
                                <a:gd name="T40" fmla="+- 0 1818 1717"/>
                                <a:gd name="T41" fmla="*/ T40 w 177"/>
                                <a:gd name="T42" fmla="+- 0 2110 2089"/>
                                <a:gd name="T43" fmla="*/ 2110 h 192"/>
                                <a:gd name="T44" fmla="+- 0 1792 1717"/>
                                <a:gd name="T45" fmla="*/ T44 w 177"/>
                                <a:gd name="T46" fmla="+- 0 2111 2089"/>
                                <a:gd name="T47" fmla="*/ 2111 h 192"/>
                                <a:gd name="T48" fmla="+- 0 1774 1717"/>
                                <a:gd name="T49" fmla="*/ T48 w 177"/>
                                <a:gd name="T50" fmla="+- 0 2118 2089"/>
                                <a:gd name="T51" fmla="*/ 2118 h 192"/>
                                <a:gd name="T52" fmla="+- 0 1762 1717"/>
                                <a:gd name="T53" fmla="*/ T52 w 177"/>
                                <a:gd name="T54" fmla="+- 0 2129 2089"/>
                                <a:gd name="T55" fmla="*/ 2129 h 192"/>
                                <a:gd name="T56" fmla="+- 0 1752 1717"/>
                                <a:gd name="T57" fmla="*/ T56 w 177"/>
                                <a:gd name="T58" fmla="+- 0 2145 2089"/>
                                <a:gd name="T59" fmla="*/ 2145 h 192"/>
                                <a:gd name="T60" fmla="+- 0 1747 1717"/>
                                <a:gd name="T61" fmla="*/ T60 w 177"/>
                                <a:gd name="T62" fmla="+- 0 2164 2089"/>
                                <a:gd name="T63" fmla="*/ 2164 h 192"/>
                                <a:gd name="T64" fmla="+- 0 1747 1717"/>
                                <a:gd name="T65" fmla="*/ T64 w 177"/>
                                <a:gd name="T66" fmla="+- 0 2193 2089"/>
                                <a:gd name="T67" fmla="*/ 2193 h 192"/>
                                <a:gd name="T68" fmla="+- 0 1771 1717"/>
                                <a:gd name="T69" fmla="*/ T68 w 177"/>
                                <a:gd name="T70" fmla="+- 0 2250 2089"/>
                                <a:gd name="T71" fmla="*/ 2250 h 192"/>
                                <a:gd name="T72" fmla="+- 0 1805 1717"/>
                                <a:gd name="T73" fmla="*/ T72 w 177"/>
                                <a:gd name="T74" fmla="+- 0 2262 2089"/>
                                <a:gd name="T75" fmla="*/ 2262 h 192"/>
                                <a:gd name="T76" fmla="+- 0 1862 1717"/>
                                <a:gd name="T77" fmla="*/ T76 w 177"/>
                                <a:gd name="T78" fmla="+- 0 2262 2089"/>
                                <a:gd name="T79" fmla="*/ 2262 h 192"/>
                                <a:gd name="T80" fmla="+- 0 1843 1717"/>
                                <a:gd name="T81" fmla="*/ T80 w 177"/>
                                <a:gd name="T82" fmla="+- 0 2273 2089"/>
                                <a:gd name="T83" fmla="*/ 2273 h 192"/>
                                <a:gd name="T84" fmla="+- 0 1825 1717"/>
                                <a:gd name="T85" fmla="*/ T84 w 177"/>
                                <a:gd name="T86" fmla="+- 0 2279 2089"/>
                                <a:gd name="T87" fmla="*/ 2279 h 192"/>
                                <a:gd name="T88" fmla="+- 0 1808 1717"/>
                                <a:gd name="T89" fmla="*/ T88 w 177"/>
                                <a:gd name="T90" fmla="+- 0 2282 2089"/>
                                <a:gd name="T91" fmla="*/ 2282 h 192"/>
                                <a:gd name="T92" fmla="+- 0 1805 1717"/>
                                <a:gd name="T93" fmla="*/ T92 w 177"/>
                                <a:gd name="T94" fmla="+- 0 2282 2089"/>
                                <a:gd name="T95"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8" y="193"/>
                                  </a:moveTo>
                                  <a:lnTo>
                                    <a:pt x="30" y="172"/>
                                  </a:lnTo>
                                  <a:lnTo>
                                    <a:pt x="2" y="117"/>
                                  </a:lnTo>
                                  <a:lnTo>
                                    <a:pt x="0" y="99"/>
                                  </a:lnTo>
                                  <a:lnTo>
                                    <a:pt x="1" y="78"/>
                                  </a:lnTo>
                                  <a:lnTo>
                                    <a:pt x="29" y="21"/>
                                  </a:lnTo>
                                  <a:lnTo>
                                    <a:pt x="86" y="0"/>
                                  </a:lnTo>
                                  <a:lnTo>
                                    <a:pt x="108" y="2"/>
                                  </a:lnTo>
                                  <a:lnTo>
                                    <a:pt x="127" y="8"/>
                                  </a:lnTo>
                                  <a:lnTo>
                                    <a:pt x="146" y="21"/>
                                  </a:lnTo>
                                  <a:lnTo>
                                    <a:pt x="101" y="21"/>
                                  </a:lnTo>
                                  <a:lnTo>
                                    <a:pt x="75" y="22"/>
                                  </a:lnTo>
                                  <a:lnTo>
                                    <a:pt x="57" y="29"/>
                                  </a:lnTo>
                                  <a:lnTo>
                                    <a:pt x="45" y="40"/>
                                  </a:lnTo>
                                  <a:lnTo>
                                    <a:pt x="35" y="56"/>
                                  </a:lnTo>
                                  <a:lnTo>
                                    <a:pt x="30" y="75"/>
                                  </a:lnTo>
                                  <a:lnTo>
                                    <a:pt x="30" y="104"/>
                                  </a:lnTo>
                                  <a:lnTo>
                                    <a:pt x="54" y="161"/>
                                  </a:lnTo>
                                  <a:lnTo>
                                    <a:pt x="88" y="173"/>
                                  </a:lnTo>
                                  <a:lnTo>
                                    <a:pt x="145" y="173"/>
                                  </a:lnTo>
                                  <a:lnTo>
                                    <a:pt x="126" y="184"/>
                                  </a:lnTo>
                                  <a:lnTo>
                                    <a:pt x="108" y="190"/>
                                  </a:lnTo>
                                  <a:lnTo>
                                    <a:pt x="91" y="193"/>
                                  </a:lnTo>
                                  <a:lnTo>
                                    <a:pt x="88" y="1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47"/>
                          <wps:cNvSpPr>
                            <a:spLocks/>
                          </wps:cNvSpPr>
                          <wps:spPr bwMode="auto">
                            <a:xfrm>
                              <a:off x="1717" y="2089"/>
                              <a:ext cx="177" cy="192"/>
                            </a:xfrm>
                            <a:custGeom>
                              <a:avLst/>
                              <a:gdLst>
                                <a:gd name="T0" fmla="+- 0 1862 1717"/>
                                <a:gd name="T1" fmla="*/ T0 w 177"/>
                                <a:gd name="T2" fmla="+- 0 2262 2089"/>
                                <a:gd name="T3" fmla="*/ 2262 h 192"/>
                                <a:gd name="T4" fmla="+- 0 1805 1717"/>
                                <a:gd name="T5" fmla="*/ T4 w 177"/>
                                <a:gd name="T6" fmla="+- 0 2262 2089"/>
                                <a:gd name="T7" fmla="*/ 2262 h 192"/>
                                <a:gd name="T8" fmla="+- 0 1827 1717"/>
                                <a:gd name="T9" fmla="*/ T8 w 177"/>
                                <a:gd name="T10" fmla="+- 0 2259 2089"/>
                                <a:gd name="T11" fmla="*/ 2259 h 192"/>
                                <a:gd name="T12" fmla="+- 0 1844 1717"/>
                                <a:gd name="T13" fmla="*/ T12 w 177"/>
                                <a:gd name="T14" fmla="+- 0 2248 2089"/>
                                <a:gd name="T15" fmla="*/ 2248 h 192"/>
                                <a:gd name="T16" fmla="+- 0 1856 1717"/>
                                <a:gd name="T17" fmla="*/ T16 w 177"/>
                                <a:gd name="T18" fmla="+- 0 2230 2089"/>
                                <a:gd name="T19" fmla="*/ 2230 h 192"/>
                                <a:gd name="T20" fmla="+- 0 1863 1717"/>
                                <a:gd name="T21" fmla="*/ T20 w 177"/>
                                <a:gd name="T22" fmla="+- 0 2212 2089"/>
                                <a:gd name="T23" fmla="*/ 2212 h 192"/>
                                <a:gd name="T24" fmla="+- 0 1865 1717"/>
                                <a:gd name="T25" fmla="*/ T24 w 177"/>
                                <a:gd name="T26" fmla="+- 0 2192 2089"/>
                                <a:gd name="T27" fmla="*/ 2192 h 192"/>
                                <a:gd name="T28" fmla="+- 0 1864 1717"/>
                                <a:gd name="T29" fmla="*/ T28 w 177"/>
                                <a:gd name="T30" fmla="+- 0 2167 2089"/>
                                <a:gd name="T31" fmla="*/ 2167 h 192"/>
                                <a:gd name="T32" fmla="+- 0 1859 1717"/>
                                <a:gd name="T33" fmla="*/ T32 w 177"/>
                                <a:gd name="T34" fmla="+- 0 2148 2089"/>
                                <a:gd name="T35" fmla="*/ 2148 h 192"/>
                                <a:gd name="T36" fmla="+- 0 1852 1717"/>
                                <a:gd name="T37" fmla="*/ T36 w 177"/>
                                <a:gd name="T38" fmla="+- 0 2132 2089"/>
                                <a:gd name="T39" fmla="*/ 2132 h 192"/>
                                <a:gd name="T40" fmla="+- 0 1836 1717"/>
                                <a:gd name="T41" fmla="*/ T40 w 177"/>
                                <a:gd name="T42" fmla="+- 0 2117 2089"/>
                                <a:gd name="T43" fmla="*/ 2117 h 192"/>
                                <a:gd name="T44" fmla="+- 0 1818 1717"/>
                                <a:gd name="T45" fmla="*/ T44 w 177"/>
                                <a:gd name="T46" fmla="+- 0 2110 2089"/>
                                <a:gd name="T47" fmla="*/ 2110 h 192"/>
                                <a:gd name="T48" fmla="+- 0 1863 1717"/>
                                <a:gd name="T49" fmla="*/ T48 w 177"/>
                                <a:gd name="T50" fmla="+- 0 2110 2089"/>
                                <a:gd name="T51" fmla="*/ 2110 h 192"/>
                                <a:gd name="T52" fmla="+- 0 1892 1717"/>
                                <a:gd name="T53" fmla="*/ T52 w 177"/>
                                <a:gd name="T54" fmla="+- 0 2165 2089"/>
                                <a:gd name="T55" fmla="*/ 2165 h 192"/>
                                <a:gd name="T56" fmla="+- 0 1894 1717"/>
                                <a:gd name="T57" fmla="*/ T56 w 177"/>
                                <a:gd name="T58" fmla="+- 0 2182 2089"/>
                                <a:gd name="T59" fmla="*/ 2182 h 192"/>
                                <a:gd name="T60" fmla="+- 0 1892 1717"/>
                                <a:gd name="T61" fmla="*/ T60 w 177"/>
                                <a:gd name="T62" fmla="+- 0 2204 2089"/>
                                <a:gd name="T63" fmla="*/ 2204 h 192"/>
                                <a:gd name="T64" fmla="+- 0 1888 1717"/>
                                <a:gd name="T65" fmla="*/ T64 w 177"/>
                                <a:gd name="T66" fmla="+- 0 2223 2089"/>
                                <a:gd name="T67" fmla="*/ 2223 h 192"/>
                                <a:gd name="T68" fmla="+- 0 1877 1717"/>
                                <a:gd name="T69" fmla="*/ T68 w 177"/>
                                <a:gd name="T70" fmla="+- 0 2246 2089"/>
                                <a:gd name="T71" fmla="*/ 2246 h 192"/>
                                <a:gd name="T72" fmla="+- 0 1865 1717"/>
                                <a:gd name="T73" fmla="*/ T72 w 177"/>
                                <a:gd name="T74" fmla="+- 0 2260 2089"/>
                                <a:gd name="T75" fmla="*/ 2260 h 192"/>
                                <a:gd name="T76" fmla="+- 0 1862 1717"/>
                                <a:gd name="T77" fmla="*/ T76 w 177"/>
                                <a:gd name="T78" fmla="+- 0 2262 2089"/>
                                <a:gd name="T79"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3"/>
                                  </a:moveTo>
                                  <a:lnTo>
                                    <a:pt x="88" y="173"/>
                                  </a:lnTo>
                                  <a:lnTo>
                                    <a:pt x="110" y="170"/>
                                  </a:lnTo>
                                  <a:lnTo>
                                    <a:pt x="127" y="159"/>
                                  </a:lnTo>
                                  <a:lnTo>
                                    <a:pt x="139" y="141"/>
                                  </a:lnTo>
                                  <a:lnTo>
                                    <a:pt x="146" y="123"/>
                                  </a:lnTo>
                                  <a:lnTo>
                                    <a:pt x="148" y="103"/>
                                  </a:lnTo>
                                  <a:lnTo>
                                    <a:pt x="147" y="78"/>
                                  </a:lnTo>
                                  <a:lnTo>
                                    <a:pt x="142" y="59"/>
                                  </a:lnTo>
                                  <a:lnTo>
                                    <a:pt x="135" y="43"/>
                                  </a:lnTo>
                                  <a:lnTo>
                                    <a:pt x="119" y="28"/>
                                  </a:lnTo>
                                  <a:lnTo>
                                    <a:pt x="101" y="21"/>
                                  </a:lnTo>
                                  <a:lnTo>
                                    <a:pt x="146" y="21"/>
                                  </a:lnTo>
                                  <a:lnTo>
                                    <a:pt x="175" y="76"/>
                                  </a:lnTo>
                                  <a:lnTo>
                                    <a:pt x="177" y="93"/>
                                  </a:lnTo>
                                  <a:lnTo>
                                    <a:pt x="175" y="115"/>
                                  </a:lnTo>
                                  <a:lnTo>
                                    <a:pt x="171" y="134"/>
                                  </a:lnTo>
                                  <a:lnTo>
                                    <a:pt x="160" y="157"/>
                                  </a:lnTo>
                                  <a:lnTo>
                                    <a:pt x="148" y="171"/>
                                  </a:lnTo>
                                  <a:lnTo>
                                    <a:pt x="145" y="1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44"/>
                        <wpg:cNvGrpSpPr>
                          <a:grpSpLocks/>
                        </wpg:cNvGrpSpPr>
                        <wpg:grpSpPr bwMode="auto">
                          <a:xfrm>
                            <a:off x="1921" y="2192"/>
                            <a:ext cx="55" cy="18"/>
                            <a:chOff x="1921" y="2192"/>
                            <a:chExt cx="55" cy="18"/>
                          </a:xfrm>
                        </wpg:grpSpPr>
                        <wps:wsp>
                          <wps:cNvPr id="167" name="Freeform 145"/>
                          <wps:cNvSpPr>
                            <a:spLocks/>
                          </wps:cNvSpPr>
                          <wps:spPr bwMode="auto">
                            <a:xfrm>
                              <a:off x="1921" y="2192"/>
                              <a:ext cx="55" cy="18"/>
                            </a:xfrm>
                            <a:custGeom>
                              <a:avLst/>
                              <a:gdLst>
                                <a:gd name="T0" fmla="+- 0 1921 1921"/>
                                <a:gd name="T1" fmla="*/ T0 w 55"/>
                                <a:gd name="T2" fmla="+- 0 2201 2192"/>
                                <a:gd name="T3" fmla="*/ 2201 h 18"/>
                                <a:gd name="T4" fmla="+- 0 1976 1921"/>
                                <a:gd name="T5" fmla="*/ T4 w 55"/>
                                <a:gd name="T6" fmla="+- 0 2201 2192"/>
                                <a:gd name="T7" fmla="*/ 2201 h 18"/>
                              </a:gdLst>
                              <a:ahLst/>
                              <a:cxnLst>
                                <a:cxn ang="0">
                                  <a:pos x="T1" y="T3"/>
                                </a:cxn>
                                <a:cxn ang="0">
                                  <a:pos x="T5" y="T7"/>
                                </a:cxn>
                              </a:cxnLst>
                              <a:rect l="0" t="0" r="r" b="b"/>
                              <a:pathLst>
                                <a:path w="55" h="18">
                                  <a:moveTo>
                                    <a:pt x="0" y="9"/>
                                  </a:moveTo>
                                  <a:lnTo>
                                    <a:pt x="55" y="9"/>
                                  </a:lnTo>
                                </a:path>
                              </a:pathLst>
                            </a:custGeom>
                            <a:noFill/>
                            <a:ln w="128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9E7FB9" id="Group 143" o:spid="_x0000_s1026" style="position:absolute;margin-left:38.8pt;margin-top:103.95pt;width:60.5pt;height:10.6pt;z-index:-251664384;mso-position-horizontal-relative:page" coordorigin="776,2079" coordsize="121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">
                <v:group id="Group 165" o:spid="_x0000_s1027" style="position:absolute;left:790;top:2094;width:2;height:183" coordorigin="790,2094"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6" o:spid="_x0000_s1028" style="position:absolute;left:790;top:2094;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" path="m,183l,e" filled="f" strokecolor="#231f20" strokeweight=".50775mm">
                    <v:path arrowok="t" o:connecttype="custom" o:connectlocs="0,2277;0,2094" o:connectangles="0,0"/>
                  </v:shape>
                </v:group>
                <v:group id="Group 161" o:spid="_x0000_s1029" style="position:absolute;left:842;top:2090;width:153;height:192" coordorigin="842,2090"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4" o:spid="_x0000_s1030" style="position:absolute;left:842;top:2090;width:153;height:192;visibility:visible;mso-wrap-style:square;v-text-anchor:top"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" path="m101,192r-8,l70,190,17,158,,100,1,76,30,21,84,r22,l126,2r18,3l149,19r-56,l70,22,53,31,39,51,32,70,28,87r1,24l73,169r80,3l153,182r-17,5l124,189r-15,2l101,192e" fillcolor="#231f20" stroked="f">
                    <v:path arrowok="t" o:connecttype="custom" o:connectlocs="101,2282;93,2282;70,2280;17,2248;0,2190;1,2166;30,2111;84,2090;106,2090;126,2092;144,2095;149,2109;93,2109;70,2112;53,2121;39,2141;32,2160;28,2177;29,2201;73,2259;153,2262;153,2272;136,2277;124,2279;109,2281;101,2282" o:connectangles="0,0,0,0,0,0,0,0,0,0,0,0,0,0,0,0,0,0,0,0,0,0,0,0,0,0"/>
                  </v:shape>
                  <v:shape id="Freeform 163" o:spid="_x0000_s1031" style="position:absolute;left:842;top:2090;width:153;height:192;visibility:visible;mso-wrap-style:square;v-text-anchor:top"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" path="m153,31l129,24,114,21r-8,-2l99,19r50,l153,31e" fillcolor="#231f20" stroked="f">
                    <v:path arrowok="t" o:connecttype="custom" o:connectlocs="153,2121;129,2114;114,2111;106,2109;99,2109;149,2109;153,2121" o:connectangles="0,0,0,0,0,0,0"/>
                  </v:shape>
                  <v:shape id="Freeform 162" o:spid="_x0000_s1032" style="position:absolute;left:842;top:2090;width:153;height:192;visibility:visible;mso-wrap-style:square;v-text-anchor:top"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" path="m153,172r-51,l106,172r7,-1l119,170r7,-3l126,108r27,l153,172e" fillcolor="#231f20" stroked="f">
                    <v:path arrowok="t" o:connecttype="custom" o:connectlocs="153,2262;102,2262;106,2262;113,2261;119,2260;126,2257;126,2198;153,2198;153,2262" o:connectangles="0,0,0,0,0,0,0,0,0"/>
                  </v:shape>
                </v:group>
                <v:group id="Group 158" o:spid="_x0000_s1033" style="position:absolute;left:1031;top:2089;width:177;height:192" coordorigin="1031,2089"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0" o:spid="_x0000_s1034" style="position:absolute;left:1031;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" path="m89,193l30,172,2,117,,99,2,78,29,21,86,r22,2l127,8r19,13l101,21,75,22,57,29,45,40,36,56,30,75r,29l54,161r35,12l145,173r-19,11l108,190r-17,3l89,193e" fillcolor="#231f20" stroked="f">
                    <v:path arrowok="t" o:connecttype="custom" o:connectlocs="89,2282;30,2261;2,2206;0,2188;2,2167;29,2110;86,2089;108,2091;127,2097;146,2110;101,2110;75,2111;57,2118;45,2129;36,2145;30,2164;30,2193;54,2250;89,2262;145,2262;126,2273;108,2279;91,2282;89,2282" o:connectangles="0,0,0,0,0,0,0,0,0,0,0,0,0,0,0,0,0,0,0,0,0,0,0,0"/>
                  </v:shape>
                  <v:shape id="Freeform 159" o:spid="_x0000_s1035" style="position:absolute;left:1031;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" path="m145,173r-56,l110,170r17,-11l139,141r7,-18l148,103,147,78,142,59,135,43,119,28,101,21r45,l175,76r2,17l176,115r-5,19l160,157r-12,14l145,173e" fillcolor="#231f20" stroked="f">
                    <v:path arrowok="t" o:connecttype="custom" o:connectlocs="145,2262;89,2262;110,2259;127,2248;139,2230;146,2212;148,2192;147,2167;142,2148;135,2132;119,2117;101,2110;146,2110;175,2165;177,2182;176,2204;171,2223;160,2246;148,2260;145,2262" o:connectangles="0,0,0,0,0,0,0,0,0,0,0,0,0,0,0,0,0,0,0,0"/>
                  </v:shape>
                </v:group>
                <v:group id="Group 156" o:spid="_x0000_s1036" style="position:absolute;left:1235;top:2192;width:55;height:18" coordorigin="1235,2192"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7" o:spid="_x0000_s1037" style="position:absolute;left:1235;top:2192;width:55;height:18;visibility:visible;mso-wrap-style:square;v-text-anchor:top"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" path="m,9r55,e" filled="f" strokecolor="#231f20" strokeweight=".35642mm">
                    <v:path arrowok="t" o:connecttype="custom" o:connectlocs="0,2201;55,2201" o:connectangles="0,0"/>
                  </v:shape>
                </v:group>
                <v:group id="Group 153" o:spid="_x0000_s1038" style="position:absolute;left:1320;top:2089;width:177;height:192" coordorigin="1320,2089"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5" o:spid="_x0000_s1039" style="position:absolute;left:1320;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" path="m88,193l30,172,2,117,,99,1,78,29,21,86,r22,2l126,8r20,13l101,21,75,22,57,29,44,40,35,56,30,75r,29l54,161r34,12l145,173r-19,11l108,190r-17,3l88,193e" fillcolor="#231f20" stroked="f">
                    <v:path arrowok="t" o:connecttype="custom" o:connectlocs="88,2282;30,2261;2,2206;0,2188;1,2167;29,2110;86,2089;108,2091;126,2097;146,2110;101,2110;75,2111;57,2118;44,2129;35,2145;30,2164;30,2193;54,2250;88,2262;145,2262;126,2273;108,2279;91,2282;88,2282" o:connectangles="0,0,0,0,0,0,0,0,0,0,0,0,0,0,0,0,0,0,0,0,0,0,0,0"/>
                  </v:shape>
                  <v:shape id="Freeform 154" o:spid="_x0000_s1040" style="position:absolute;left:1320;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" path="m145,173r-57,l110,170r16,-11l138,141r7,-18l148,103,147,78,142,59,135,43,119,28,101,21r45,l175,76r2,17l175,115r-4,19l159,157r-11,14l145,173e" fillcolor="#231f20" stroked="f">
                    <v:path arrowok="t" o:connecttype="custom" o:connectlocs="145,2262;88,2262;110,2259;126,2248;138,2230;145,2212;148,2192;147,2167;142,2148;135,2132;119,2117;101,2110;146,2110;175,2165;177,2182;175,2204;171,2223;159,2246;148,2260;145,2262" o:connectangles="0,0,0,0,0,0,0,0,0,0,0,0,0,0,0,0,0,0,0,0"/>
                  </v:shape>
                </v:group>
                <v:group id="Group 149" o:spid="_x0000_s1041" style="position:absolute;left:1534;top:2094;width:145;height:183" coordorigin="1534,2094"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2" o:spid="_x0000_s1042" style="position:absolute;left:1534;top:2094;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" path="m23,183l,183,,,27,,55,41r-32,l23,183e" fillcolor="#231f20" stroked="f">
                    <v:path arrowok="t" o:connecttype="custom" o:connectlocs="23,2277;0,2277;0,2094;27,2094;55,2135;23,2135;23,2277" o:connectangles="0,0,0,0,0,0,0"/>
                  </v:shape>
                  <v:shape id="Freeform 151" o:spid="_x0000_s1043" style="position:absolute;left:1534;top:2094;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" path="m145,141r-23,l122,r23,l145,141e" fillcolor="#231f20" stroked="f">
                    <v:path arrowok="t" o:connecttype="custom" o:connectlocs="145,2235;122,2235;122,2094;145,2094;145,2235" o:connectangles="0,0,0,0,0"/>
                  </v:shape>
                  <v:shape id="Freeform 150" o:spid="_x0000_s1044" style="position:absolute;left:1534;top:2094;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" path="m145,183r-26,l23,41r32,l122,141r23,l145,183e" fillcolor="#231f20" stroked="f">
                    <v:path arrowok="t" o:connecttype="custom" o:connectlocs="145,2277;119,2277;23,2135;55,2135;122,2235;145,2235;145,2277" o:connectangles="0,0,0,0,0,0,0"/>
                  </v:shape>
                </v:group>
                <v:group id="Group 146" o:spid="_x0000_s1045" style="position:absolute;left:1717;top:2089;width:177;height:192" coordorigin="1717,2089"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48" o:spid="_x0000_s1046" style="position:absolute;left:1717;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" path="m88,193l30,172,2,117,,99,1,78,29,21,86,r22,2l127,8r19,13l101,21,75,22,57,29,45,40,35,56,30,75r,29l54,161r34,12l145,173r-19,11l108,190r-17,3l88,193e" fillcolor="#231f20" stroked="f">
                    <v:path arrowok="t" o:connecttype="custom" o:connectlocs="88,2282;30,2261;2,2206;0,2188;1,2167;29,2110;86,2089;108,2091;127,2097;146,2110;101,2110;75,2111;57,2118;45,2129;35,2145;30,2164;30,2193;54,2250;88,2262;145,2262;126,2273;108,2279;91,2282;88,2282" o:connectangles="0,0,0,0,0,0,0,0,0,0,0,0,0,0,0,0,0,0,0,0,0,0,0,0"/>
                  </v:shape>
                  <v:shape id="Freeform 147" o:spid="_x0000_s1047" style="position:absolute;left:1717;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" path="m145,173r-57,l110,170r17,-11l139,141r7,-18l148,103,147,78,142,59,135,43,119,28,101,21r45,l175,76r2,17l175,115r-4,19l160,157r-12,14l145,173e" fillcolor="#231f20" stroked="f">
                    <v:path arrowok="t" o:connecttype="custom" o:connectlocs="145,2262;88,2262;110,2259;127,2248;139,2230;146,2212;148,2192;147,2167;142,2148;135,2132;119,2117;101,2110;146,2110;175,2165;177,2182;175,2204;171,2223;160,2246;148,2260;145,2262" o:connectangles="0,0,0,0,0,0,0,0,0,0,0,0,0,0,0,0,0,0,0,0"/>
                  </v:shape>
                </v:group>
                <v:group id="Group 144" o:spid="_x0000_s1048" style="position:absolute;left:1921;top:2192;width:55;height:18" coordorigin="1921,2192"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45" o:spid="_x0000_s1049" style="position:absolute;left:1921;top:2192;width:55;height:18;visibility:visible;mso-wrap-style:square;v-text-anchor:top"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" path="m,9r55,e" filled="f" strokecolor="#231f20" strokeweight=".35642mm">
                    <v:path arrowok="t" o:connecttype="custom" o:connectlocs="0,2201;55,2201" o:connectangles="0,0"/>
                  </v:shape>
                </v:group>
                <w10:wrap anchorx="page"/>
              </v:group>
            </w:pict>
          </mc:Fallback>
        </mc:AlternateContent>
      </w:r>
      <w:r>
        <w:rPr>
          <w:noProof/>
        </w:rPr>
        <mc:AlternateContent>
          <mc:Choice Requires="wpg">
            <w:drawing>
              <wp:anchor distT="0" distB="0" distL="114300" distR="114300" simplePos="0" relativeHeight="251653120" behindDoc="1" locked="0" layoutInCell="1" allowOverlap="1" wp14:anchorId="74F42D7A" wp14:editId="5681A112">
                <wp:simplePos x="0" y="0"/>
                <wp:positionH relativeFrom="page">
                  <wp:posOffset>242570</wp:posOffset>
                </wp:positionH>
                <wp:positionV relativeFrom="paragraph">
                  <wp:posOffset>1501775</wp:posOffset>
                </wp:positionV>
                <wp:extent cx="424180" cy="134620"/>
                <wp:effectExtent l="0" t="6350" r="0" b="1905"/>
                <wp:wrapNone/>
                <wp:docPr id="1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134620"/>
                          <a:chOff x="382" y="2365"/>
                          <a:chExt cx="668" cy="212"/>
                        </a:xfrm>
                      </wpg:grpSpPr>
                      <wpg:grpSp>
                        <wpg:cNvPr id="130" name="Group 140"/>
                        <wpg:cNvGrpSpPr>
                          <a:grpSpLocks/>
                        </wpg:cNvGrpSpPr>
                        <wpg:grpSpPr bwMode="auto">
                          <a:xfrm>
                            <a:off x="391" y="2379"/>
                            <a:ext cx="114" cy="183"/>
                            <a:chOff x="391" y="2379"/>
                            <a:chExt cx="114" cy="183"/>
                          </a:xfrm>
                        </wpg:grpSpPr>
                        <wps:wsp>
                          <wps:cNvPr id="131" name="Freeform 142"/>
                          <wps:cNvSpPr>
                            <a:spLocks/>
                          </wps:cNvSpPr>
                          <wps:spPr bwMode="auto">
                            <a:xfrm>
                              <a:off x="391" y="2379"/>
                              <a:ext cx="114" cy="183"/>
                            </a:xfrm>
                            <a:custGeom>
                              <a:avLst/>
                              <a:gdLst>
                                <a:gd name="T0" fmla="+- 0 418 391"/>
                                <a:gd name="T1" fmla="*/ T0 w 114"/>
                                <a:gd name="T2" fmla="+- 0 2563 2379"/>
                                <a:gd name="T3" fmla="*/ 2563 h 183"/>
                                <a:gd name="T4" fmla="+- 0 391 391"/>
                                <a:gd name="T5" fmla="*/ T4 w 114"/>
                                <a:gd name="T6" fmla="+- 0 2563 2379"/>
                                <a:gd name="T7" fmla="*/ 2563 h 183"/>
                                <a:gd name="T8" fmla="+- 0 391 391"/>
                                <a:gd name="T9" fmla="*/ T8 w 114"/>
                                <a:gd name="T10" fmla="+- 0 2379 2379"/>
                                <a:gd name="T11" fmla="*/ 2379 h 183"/>
                                <a:gd name="T12" fmla="+- 0 460 391"/>
                                <a:gd name="T13" fmla="*/ T12 w 114"/>
                                <a:gd name="T14" fmla="+- 0 2379 2379"/>
                                <a:gd name="T15" fmla="*/ 2379 h 183"/>
                                <a:gd name="T16" fmla="+- 0 473 391"/>
                                <a:gd name="T17" fmla="*/ T16 w 114"/>
                                <a:gd name="T18" fmla="+- 0 2381 2379"/>
                                <a:gd name="T19" fmla="*/ 2381 h 183"/>
                                <a:gd name="T20" fmla="+- 0 488 391"/>
                                <a:gd name="T21" fmla="*/ T20 w 114"/>
                                <a:gd name="T22" fmla="+- 0 2388 2379"/>
                                <a:gd name="T23" fmla="*/ 2388 h 183"/>
                                <a:gd name="T24" fmla="+- 0 494 391"/>
                                <a:gd name="T25" fmla="*/ T24 w 114"/>
                                <a:gd name="T26" fmla="+- 0 2393 2379"/>
                                <a:gd name="T27" fmla="*/ 2393 h 183"/>
                                <a:gd name="T28" fmla="+- 0 498 391"/>
                                <a:gd name="T29" fmla="*/ T28 w 114"/>
                                <a:gd name="T30" fmla="+- 0 2399 2379"/>
                                <a:gd name="T31" fmla="*/ 2399 h 183"/>
                                <a:gd name="T32" fmla="+- 0 418 391"/>
                                <a:gd name="T33" fmla="*/ T32 w 114"/>
                                <a:gd name="T34" fmla="+- 0 2399 2379"/>
                                <a:gd name="T35" fmla="*/ 2399 h 183"/>
                                <a:gd name="T36" fmla="+- 0 418 391"/>
                                <a:gd name="T37" fmla="*/ T36 w 114"/>
                                <a:gd name="T38" fmla="+- 0 2470 2379"/>
                                <a:gd name="T39" fmla="*/ 2470 h 183"/>
                                <a:gd name="T40" fmla="+- 0 491 391"/>
                                <a:gd name="T41" fmla="*/ T40 w 114"/>
                                <a:gd name="T42" fmla="+- 0 2470 2379"/>
                                <a:gd name="T43" fmla="*/ 2470 h 183"/>
                                <a:gd name="T44" fmla="+- 0 482 391"/>
                                <a:gd name="T45" fmla="*/ T44 w 114"/>
                                <a:gd name="T46" fmla="+- 0 2477 2379"/>
                                <a:gd name="T47" fmla="*/ 2477 h 183"/>
                                <a:gd name="T48" fmla="+- 0 470 391"/>
                                <a:gd name="T49" fmla="*/ T48 w 114"/>
                                <a:gd name="T50" fmla="+- 0 2482 2379"/>
                                <a:gd name="T51" fmla="*/ 2482 h 183"/>
                                <a:gd name="T52" fmla="+- 0 451 391"/>
                                <a:gd name="T53" fmla="*/ T52 w 114"/>
                                <a:gd name="T54" fmla="+- 0 2487 2379"/>
                                <a:gd name="T55" fmla="*/ 2487 h 183"/>
                                <a:gd name="T56" fmla="+- 0 431 391"/>
                                <a:gd name="T57" fmla="*/ T56 w 114"/>
                                <a:gd name="T58" fmla="+- 0 2489 2379"/>
                                <a:gd name="T59" fmla="*/ 2489 h 183"/>
                                <a:gd name="T60" fmla="+- 0 418 391"/>
                                <a:gd name="T61" fmla="*/ T60 w 114"/>
                                <a:gd name="T62" fmla="+- 0 2489 2379"/>
                                <a:gd name="T63" fmla="*/ 2489 h 183"/>
                                <a:gd name="T64" fmla="+- 0 418 391"/>
                                <a:gd name="T65" fmla="*/ T64 w 114"/>
                                <a:gd name="T66" fmla="+- 0 2563 2379"/>
                                <a:gd name="T67" fmla="*/ 256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4" h="183">
                                  <a:moveTo>
                                    <a:pt x="27" y="184"/>
                                  </a:moveTo>
                                  <a:lnTo>
                                    <a:pt x="0" y="184"/>
                                  </a:lnTo>
                                  <a:lnTo>
                                    <a:pt x="0" y="0"/>
                                  </a:lnTo>
                                  <a:lnTo>
                                    <a:pt x="69" y="0"/>
                                  </a:lnTo>
                                  <a:lnTo>
                                    <a:pt x="82" y="2"/>
                                  </a:lnTo>
                                  <a:lnTo>
                                    <a:pt x="97" y="9"/>
                                  </a:lnTo>
                                  <a:lnTo>
                                    <a:pt x="103" y="14"/>
                                  </a:lnTo>
                                  <a:lnTo>
                                    <a:pt x="107" y="20"/>
                                  </a:lnTo>
                                  <a:lnTo>
                                    <a:pt x="27" y="20"/>
                                  </a:lnTo>
                                  <a:lnTo>
                                    <a:pt x="27" y="91"/>
                                  </a:lnTo>
                                  <a:lnTo>
                                    <a:pt x="100" y="91"/>
                                  </a:lnTo>
                                  <a:lnTo>
                                    <a:pt x="91" y="98"/>
                                  </a:lnTo>
                                  <a:lnTo>
                                    <a:pt x="79" y="103"/>
                                  </a:lnTo>
                                  <a:lnTo>
                                    <a:pt x="60" y="108"/>
                                  </a:lnTo>
                                  <a:lnTo>
                                    <a:pt x="40" y="110"/>
                                  </a:lnTo>
                                  <a:lnTo>
                                    <a:pt x="27" y="110"/>
                                  </a:lnTo>
                                  <a:lnTo>
                                    <a:pt x="27"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1"/>
                          <wps:cNvSpPr>
                            <a:spLocks/>
                          </wps:cNvSpPr>
                          <wps:spPr bwMode="auto">
                            <a:xfrm>
                              <a:off x="391" y="2379"/>
                              <a:ext cx="114" cy="183"/>
                            </a:xfrm>
                            <a:custGeom>
                              <a:avLst/>
                              <a:gdLst>
                                <a:gd name="T0" fmla="+- 0 491 391"/>
                                <a:gd name="T1" fmla="*/ T0 w 114"/>
                                <a:gd name="T2" fmla="+- 0 2470 2379"/>
                                <a:gd name="T3" fmla="*/ 2470 h 183"/>
                                <a:gd name="T4" fmla="+- 0 445 391"/>
                                <a:gd name="T5" fmla="*/ T4 w 114"/>
                                <a:gd name="T6" fmla="+- 0 2470 2379"/>
                                <a:gd name="T7" fmla="*/ 2470 h 183"/>
                                <a:gd name="T8" fmla="+- 0 458 391"/>
                                <a:gd name="T9" fmla="*/ T8 w 114"/>
                                <a:gd name="T10" fmla="+- 0 2466 2379"/>
                                <a:gd name="T11" fmla="*/ 2466 h 183"/>
                                <a:gd name="T12" fmla="+- 0 473 391"/>
                                <a:gd name="T13" fmla="*/ T12 w 114"/>
                                <a:gd name="T14" fmla="+- 0 2450 2379"/>
                                <a:gd name="T15" fmla="*/ 2450 h 183"/>
                                <a:gd name="T16" fmla="+- 0 477 391"/>
                                <a:gd name="T17" fmla="*/ T16 w 114"/>
                                <a:gd name="T18" fmla="+- 0 2441 2379"/>
                                <a:gd name="T19" fmla="*/ 2441 h 183"/>
                                <a:gd name="T20" fmla="+- 0 477 391"/>
                                <a:gd name="T21" fmla="*/ T20 w 114"/>
                                <a:gd name="T22" fmla="+- 0 2423 2379"/>
                                <a:gd name="T23" fmla="*/ 2423 h 183"/>
                                <a:gd name="T24" fmla="+- 0 447 391"/>
                                <a:gd name="T25" fmla="*/ T24 w 114"/>
                                <a:gd name="T26" fmla="+- 0 2399 2379"/>
                                <a:gd name="T27" fmla="*/ 2399 h 183"/>
                                <a:gd name="T28" fmla="+- 0 498 391"/>
                                <a:gd name="T29" fmla="*/ T28 w 114"/>
                                <a:gd name="T30" fmla="+- 0 2399 2379"/>
                                <a:gd name="T31" fmla="*/ 2399 h 183"/>
                                <a:gd name="T32" fmla="+- 0 503 391"/>
                                <a:gd name="T33" fmla="*/ T32 w 114"/>
                                <a:gd name="T34" fmla="+- 0 2407 2379"/>
                                <a:gd name="T35" fmla="*/ 2407 h 183"/>
                                <a:gd name="T36" fmla="+- 0 505 391"/>
                                <a:gd name="T37" fmla="*/ T36 w 114"/>
                                <a:gd name="T38" fmla="+- 0 2416 2379"/>
                                <a:gd name="T39" fmla="*/ 2416 h 183"/>
                                <a:gd name="T40" fmla="+- 0 505 391"/>
                                <a:gd name="T41" fmla="*/ T40 w 114"/>
                                <a:gd name="T42" fmla="+- 0 2440 2379"/>
                                <a:gd name="T43" fmla="*/ 2440 h 183"/>
                                <a:gd name="T44" fmla="+- 0 502 391"/>
                                <a:gd name="T45" fmla="*/ T44 w 114"/>
                                <a:gd name="T46" fmla="+- 0 2451 2379"/>
                                <a:gd name="T47" fmla="*/ 2451 h 183"/>
                                <a:gd name="T48" fmla="+- 0 491 391"/>
                                <a:gd name="T49" fmla="*/ T48 w 114"/>
                                <a:gd name="T50" fmla="+- 0 2469 2379"/>
                                <a:gd name="T51" fmla="*/ 2469 h 183"/>
                                <a:gd name="T52" fmla="+- 0 491 391"/>
                                <a:gd name="T53" fmla="*/ T52 w 114"/>
                                <a:gd name="T54" fmla="+- 0 2470 2379"/>
                                <a:gd name="T55" fmla="*/ 2470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4" h="183">
                                  <a:moveTo>
                                    <a:pt x="100" y="91"/>
                                  </a:moveTo>
                                  <a:lnTo>
                                    <a:pt x="54" y="91"/>
                                  </a:lnTo>
                                  <a:lnTo>
                                    <a:pt x="67" y="87"/>
                                  </a:lnTo>
                                  <a:lnTo>
                                    <a:pt x="82" y="71"/>
                                  </a:lnTo>
                                  <a:lnTo>
                                    <a:pt x="86" y="62"/>
                                  </a:lnTo>
                                  <a:lnTo>
                                    <a:pt x="86" y="44"/>
                                  </a:lnTo>
                                  <a:lnTo>
                                    <a:pt x="56" y="20"/>
                                  </a:lnTo>
                                  <a:lnTo>
                                    <a:pt x="107" y="20"/>
                                  </a:lnTo>
                                  <a:lnTo>
                                    <a:pt x="112" y="28"/>
                                  </a:lnTo>
                                  <a:lnTo>
                                    <a:pt x="114" y="37"/>
                                  </a:lnTo>
                                  <a:lnTo>
                                    <a:pt x="114" y="61"/>
                                  </a:lnTo>
                                  <a:lnTo>
                                    <a:pt x="111" y="72"/>
                                  </a:lnTo>
                                  <a:lnTo>
                                    <a:pt x="100" y="90"/>
                                  </a:lnTo>
                                  <a:lnTo>
                                    <a:pt x="100" y="9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8"/>
                        <wpg:cNvGrpSpPr>
                          <a:grpSpLocks/>
                        </wpg:cNvGrpSpPr>
                        <wpg:grpSpPr bwMode="auto">
                          <a:xfrm>
                            <a:off x="536" y="2379"/>
                            <a:ext cx="111" cy="183"/>
                            <a:chOff x="536" y="2379"/>
                            <a:chExt cx="111" cy="183"/>
                          </a:xfrm>
                        </wpg:grpSpPr>
                        <wps:wsp>
                          <wps:cNvPr id="134" name="Freeform 139"/>
                          <wps:cNvSpPr>
                            <a:spLocks/>
                          </wps:cNvSpPr>
                          <wps:spPr bwMode="auto">
                            <a:xfrm>
                              <a:off x="536" y="2379"/>
                              <a:ext cx="111" cy="183"/>
                            </a:xfrm>
                            <a:custGeom>
                              <a:avLst/>
                              <a:gdLst>
                                <a:gd name="T0" fmla="+- 0 647 536"/>
                                <a:gd name="T1" fmla="*/ T0 w 111"/>
                                <a:gd name="T2" fmla="+- 0 2563 2379"/>
                                <a:gd name="T3" fmla="*/ 2563 h 183"/>
                                <a:gd name="T4" fmla="+- 0 536 536"/>
                                <a:gd name="T5" fmla="*/ T4 w 111"/>
                                <a:gd name="T6" fmla="+- 0 2563 2379"/>
                                <a:gd name="T7" fmla="*/ 2563 h 183"/>
                                <a:gd name="T8" fmla="+- 0 536 536"/>
                                <a:gd name="T9" fmla="*/ T8 w 111"/>
                                <a:gd name="T10" fmla="+- 0 2379 2379"/>
                                <a:gd name="T11" fmla="*/ 2379 h 183"/>
                                <a:gd name="T12" fmla="+- 0 563 536"/>
                                <a:gd name="T13" fmla="*/ T12 w 111"/>
                                <a:gd name="T14" fmla="+- 0 2379 2379"/>
                                <a:gd name="T15" fmla="*/ 2379 h 183"/>
                                <a:gd name="T16" fmla="+- 0 563 536"/>
                                <a:gd name="T17" fmla="*/ T16 w 111"/>
                                <a:gd name="T18" fmla="+- 0 2543 2379"/>
                                <a:gd name="T19" fmla="*/ 2543 h 183"/>
                                <a:gd name="T20" fmla="+- 0 647 536"/>
                                <a:gd name="T21" fmla="*/ T20 w 111"/>
                                <a:gd name="T22" fmla="+- 0 2543 2379"/>
                                <a:gd name="T23" fmla="*/ 2543 h 183"/>
                                <a:gd name="T24" fmla="+- 0 647 536"/>
                                <a:gd name="T25" fmla="*/ T24 w 111"/>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11" h="183">
                                  <a:moveTo>
                                    <a:pt x="111" y="184"/>
                                  </a:moveTo>
                                  <a:lnTo>
                                    <a:pt x="0" y="184"/>
                                  </a:lnTo>
                                  <a:lnTo>
                                    <a:pt x="0" y="0"/>
                                  </a:lnTo>
                                  <a:lnTo>
                                    <a:pt x="27" y="0"/>
                                  </a:lnTo>
                                  <a:lnTo>
                                    <a:pt x="27" y="164"/>
                                  </a:lnTo>
                                  <a:lnTo>
                                    <a:pt x="111" y="164"/>
                                  </a:lnTo>
                                  <a:lnTo>
                                    <a:pt x="111"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4"/>
                        <wpg:cNvGrpSpPr>
                          <a:grpSpLocks/>
                        </wpg:cNvGrpSpPr>
                        <wpg:grpSpPr bwMode="auto">
                          <a:xfrm>
                            <a:off x="654" y="2379"/>
                            <a:ext cx="176" cy="183"/>
                            <a:chOff x="654" y="2379"/>
                            <a:chExt cx="176" cy="183"/>
                          </a:xfrm>
                        </wpg:grpSpPr>
                        <wps:wsp>
                          <wps:cNvPr id="136" name="Freeform 137"/>
                          <wps:cNvSpPr>
                            <a:spLocks/>
                          </wps:cNvSpPr>
                          <wps:spPr bwMode="auto">
                            <a:xfrm>
                              <a:off x="654" y="2379"/>
                              <a:ext cx="176" cy="183"/>
                            </a:xfrm>
                            <a:custGeom>
                              <a:avLst/>
                              <a:gdLst>
                                <a:gd name="T0" fmla="+- 0 679 654"/>
                                <a:gd name="T1" fmla="*/ T0 w 176"/>
                                <a:gd name="T2" fmla="+- 0 2563 2379"/>
                                <a:gd name="T3" fmla="*/ 2563 h 183"/>
                                <a:gd name="T4" fmla="+- 0 654 654"/>
                                <a:gd name="T5" fmla="*/ T4 w 176"/>
                                <a:gd name="T6" fmla="+- 0 2563 2379"/>
                                <a:gd name="T7" fmla="*/ 2563 h 183"/>
                                <a:gd name="T8" fmla="+- 0 729 654"/>
                                <a:gd name="T9" fmla="*/ T8 w 176"/>
                                <a:gd name="T10" fmla="+- 0 2379 2379"/>
                                <a:gd name="T11" fmla="*/ 2379 h 183"/>
                                <a:gd name="T12" fmla="+- 0 755 654"/>
                                <a:gd name="T13" fmla="*/ T12 w 176"/>
                                <a:gd name="T14" fmla="+- 0 2379 2379"/>
                                <a:gd name="T15" fmla="*/ 2379 h 183"/>
                                <a:gd name="T16" fmla="+- 0 769 654"/>
                                <a:gd name="T17" fmla="*/ T16 w 176"/>
                                <a:gd name="T18" fmla="+- 0 2413 2379"/>
                                <a:gd name="T19" fmla="*/ 2413 h 183"/>
                                <a:gd name="T20" fmla="+- 0 740 654"/>
                                <a:gd name="T21" fmla="*/ T20 w 176"/>
                                <a:gd name="T22" fmla="+- 0 2413 2379"/>
                                <a:gd name="T23" fmla="*/ 2413 h 183"/>
                                <a:gd name="T24" fmla="+- 0 707 654"/>
                                <a:gd name="T25" fmla="*/ T24 w 176"/>
                                <a:gd name="T26" fmla="+- 0 2492 2379"/>
                                <a:gd name="T27" fmla="*/ 2492 h 183"/>
                                <a:gd name="T28" fmla="+- 0 801 654"/>
                                <a:gd name="T29" fmla="*/ T28 w 176"/>
                                <a:gd name="T30" fmla="+- 0 2492 2379"/>
                                <a:gd name="T31" fmla="*/ 2492 h 183"/>
                                <a:gd name="T32" fmla="+- 0 809 654"/>
                                <a:gd name="T33" fmla="*/ T32 w 176"/>
                                <a:gd name="T34" fmla="+- 0 2512 2379"/>
                                <a:gd name="T35" fmla="*/ 2512 h 183"/>
                                <a:gd name="T36" fmla="+- 0 699 654"/>
                                <a:gd name="T37" fmla="*/ T36 w 176"/>
                                <a:gd name="T38" fmla="+- 0 2512 2379"/>
                                <a:gd name="T39" fmla="*/ 2512 h 183"/>
                                <a:gd name="T40" fmla="+- 0 679 654"/>
                                <a:gd name="T41" fmla="*/ T40 w 176"/>
                                <a:gd name="T42" fmla="+- 0 2563 2379"/>
                                <a:gd name="T43" fmla="*/ 256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83">
                                  <a:moveTo>
                                    <a:pt x="25" y="184"/>
                                  </a:moveTo>
                                  <a:lnTo>
                                    <a:pt x="0" y="184"/>
                                  </a:lnTo>
                                  <a:lnTo>
                                    <a:pt x="75" y="0"/>
                                  </a:lnTo>
                                  <a:lnTo>
                                    <a:pt x="101" y="0"/>
                                  </a:lnTo>
                                  <a:lnTo>
                                    <a:pt x="115" y="34"/>
                                  </a:lnTo>
                                  <a:lnTo>
                                    <a:pt x="86" y="34"/>
                                  </a:lnTo>
                                  <a:lnTo>
                                    <a:pt x="53" y="113"/>
                                  </a:lnTo>
                                  <a:lnTo>
                                    <a:pt x="147" y="113"/>
                                  </a:lnTo>
                                  <a:lnTo>
                                    <a:pt x="155" y="133"/>
                                  </a:lnTo>
                                  <a:lnTo>
                                    <a:pt x="45" y="133"/>
                                  </a:lnTo>
                                  <a:lnTo>
                                    <a:pt x="2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6"/>
                          <wps:cNvSpPr>
                            <a:spLocks/>
                          </wps:cNvSpPr>
                          <wps:spPr bwMode="auto">
                            <a:xfrm>
                              <a:off x="654" y="2379"/>
                              <a:ext cx="176" cy="183"/>
                            </a:xfrm>
                            <a:custGeom>
                              <a:avLst/>
                              <a:gdLst>
                                <a:gd name="T0" fmla="+- 0 801 654"/>
                                <a:gd name="T1" fmla="*/ T0 w 176"/>
                                <a:gd name="T2" fmla="+- 0 2492 2379"/>
                                <a:gd name="T3" fmla="*/ 2492 h 183"/>
                                <a:gd name="T4" fmla="+- 0 772 654"/>
                                <a:gd name="T5" fmla="*/ T4 w 176"/>
                                <a:gd name="T6" fmla="+- 0 2492 2379"/>
                                <a:gd name="T7" fmla="*/ 2492 h 183"/>
                                <a:gd name="T8" fmla="+- 0 740 654"/>
                                <a:gd name="T9" fmla="*/ T8 w 176"/>
                                <a:gd name="T10" fmla="+- 0 2413 2379"/>
                                <a:gd name="T11" fmla="*/ 2413 h 183"/>
                                <a:gd name="T12" fmla="+- 0 769 654"/>
                                <a:gd name="T13" fmla="*/ T12 w 176"/>
                                <a:gd name="T14" fmla="+- 0 2413 2379"/>
                                <a:gd name="T15" fmla="*/ 2413 h 183"/>
                                <a:gd name="T16" fmla="+- 0 801 654"/>
                                <a:gd name="T17" fmla="*/ T16 w 176"/>
                                <a:gd name="T18" fmla="+- 0 2492 2379"/>
                                <a:gd name="T19" fmla="*/ 2492 h 183"/>
                              </a:gdLst>
                              <a:ahLst/>
                              <a:cxnLst>
                                <a:cxn ang="0">
                                  <a:pos x="T1" y="T3"/>
                                </a:cxn>
                                <a:cxn ang="0">
                                  <a:pos x="T5" y="T7"/>
                                </a:cxn>
                                <a:cxn ang="0">
                                  <a:pos x="T9" y="T11"/>
                                </a:cxn>
                                <a:cxn ang="0">
                                  <a:pos x="T13" y="T15"/>
                                </a:cxn>
                                <a:cxn ang="0">
                                  <a:pos x="T17" y="T19"/>
                                </a:cxn>
                              </a:cxnLst>
                              <a:rect l="0" t="0" r="r" b="b"/>
                              <a:pathLst>
                                <a:path w="176" h="183">
                                  <a:moveTo>
                                    <a:pt x="147" y="113"/>
                                  </a:moveTo>
                                  <a:lnTo>
                                    <a:pt x="118" y="113"/>
                                  </a:lnTo>
                                  <a:lnTo>
                                    <a:pt x="86" y="34"/>
                                  </a:lnTo>
                                  <a:lnTo>
                                    <a:pt x="115" y="34"/>
                                  </a:lnTo>
                                  <a:lnTo>
                                    <a:pt x="147" y="1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5"/>
                          <wps:cNvSpPr>
                            <a:spLocks/>
                          </wps:cNvSpPr>
                          <wps:spPr bwMode="auto">
                            <a:xfrm>
                              <a:off x="654" y="2379"/>
                              <a:ext cx="176" cy="183"/>
                            </a:xfrm>
                            <a:custGeom>
                              <a:avLst/>
                              <a:gdLst>
                                <a:gd name="T0" fmla="+- 0 829 654"/>
                                <a:gd name="T1" fmla="*/ T0 w 176"/>
                                <a:gd name="T2" fmla="+- 0 2563 2379"/>
                                <a:gd name="T3" fmla="*/ 2563 h 183"/>
                                <a:gd name="T4" fmla="+- 0 800 654"/>
                                <a:gd name="T5" fmla="*/ T4 w 176"/>
                                <a:gd name="T6" fmla="+- 0 2563 2379"/>
                                <a:gd name="T7" fmla="*/ 2563 h 183"/>
                                <a:gd name="T8" fmla="+- 0 779 654"/>
                                <a:gd name="T9" fmla="*/ T8 w 176"/>
                                <a:gd name="T10" fmla="+- 0 2512 2379"/>
                                <a:gd name="T11" fmla="*/ 2512 h 183"/>
                                <a:gd name="T12" fmla="+- 0 809 654"/>
                                <a:gd name="T13" fmla="*/ T12 w 176"/>
                                <a:gd name="T14" fmla="+- 0 2512 2379"/>
                                <a:gd name="T15" fmla="*/ 2512 h 183"/>
                                <a:gd name="T16" fmla="+- 0 829 654"/>
                                <a:gd name="T17" fmla="*/ T16 w 176"/>
                                <a:gd name="T18" fmla="+- 0 2563 2379"/>
                                <a:gd name="T19" fmla="*/ 2563 h 183"/>
                              </a:gdLst>
                              <a:ahLst/>
                              <a:cxnLst>
                                <a:cxn ang="0">
                                  <a:pos x="T1" y="T3"/>
                                </a:cxn>
                                <a:cxn ang="0">
                                  <a:pos x="T5" y="T7"/>
                                </a:cxn>
                                <a:cxn ang="0">
                                  <a:pos x="T9" y="T11"/>
                                </a:cxn>
                                <a:cxn ang="0">
                                  <a:pos x="T13" y="T15"/>
                                </a:cxn>
                                <a:cxn ang="0">
                                  <a:pos x="T17" y="T19"/>
                                </a:cxn>
                              </a:cxnLst>
                              <a:rect l="0" t="0" r="r" b="b"/>
                              <a:pathLst>
                                <a:path w="176" h="183">
                                  <a:moveTo>
                                    <a:pt x="175" y="184"/>
                                  </a:moveTo>
                                  <a:lnTo>
                                    <a:pt x="146" y="184"/>
                                  </a:lnTo>
                                  <a:lnTo>
                                    <a:pt x="125" y="133"/>
                                  </a:lnTo>
                                  <a:lnTo>
                                    <a:pt x="155" y="133"/>
                                  </a:lnTo>
                                  <a:lnTo>
                                    <a:pt x="17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31"/>
                        <wpg:cNvGrpSpPr>
                          <a:grpSpLocks/>
                        </wpg:cNvGrpSpPr>
                        <wpg:grpSpPr bwMode="auto">
                          <a:xfrm>
                            <a:off x="834" y="2379"/>
                            <a:ext cx="161" cy="183"/>
                            <a:chOff x="834" y="2379"/>
                            <a:chExt cx="161" cy="183"/>
                          </a:xfrm>
                        </wpg:grpSpPr>
                        <wps:wsp>
                          <wps:cNvPr id="140" name="Freeform 133"/>
                          <wps:cNvSpPr>
                            <a:spLocks/>
                          </wps:cNvSpPr>
                          <wps:spPr bwMode="auto">
                            <a:xfrm>
                              <a:off x="834" y="2379"/>
                              <a:ext cx="161" cy="183"/>
                            </a:xfrm>
                            <a:custGeom>
                              <a:avLst/>
                              <a:gdLst>
                                <a:gd name="T0" fmla="+- 0 996 834"/>
                                <a:gd name="T1" fmla="*/ T0 w 161"/>
                                <a:gd name="T2" fmla="+- 0 2399 2379"/>
                                <a:gd name="T3" fmla="*/ 2399 h 183"/>
                                <a:gd name="T4" fmla="+- 0 834 834"/>
                                <a:gd name="T5" fmla="*/ T4 w 161"/>
                                <a:gd name="T6" fmla="+- 0 2399 2379"/>
                                <a:gd name="T7" fmla="*/ 2399 h 183"/>
                                <a:gd name="T8" fmla="+- 0 834 834"/>
                                <a:gd name="T9" fmla="*/ T8 w 161"/>
                                <a:gd name="T10" fmla="+- 0 2379 2379"/>
                                <a:gd name="T11" fmla="*/ 2379 h 183"/>
                                <a:gd name="T12" fmla="+- 0 996 834"/>
                                <a:gd name="T13" fmla="*/ T12 w 161"/>
                                <a:gd name="T14" fmla="+- 0 2379 2379"/>
                                <a:gd name="T15" fmla="*/ 2379 h 183"/>
                                <a:gd name="T16" fmla="+- 0 996 834"/>
                                <a:gd name="T17" fmla="*/ T16 w 161"/>
                                <a:gd name="T18" fmla="+- 0 2399 2379"/>
                                <a:gd name="T19" fmla="*/ 2399 h 183"/>
                              </a:gdLst>
                              <a:ahLst/>
                              <a:cxnLst>
                                <a:cxn ang="0">
                                  <a:pos x="T1" y="T3"/>
                                </a:cxn>
                                <a:cxn ang="0">
                                  <a:pos x="T5" y="T7"/>
                                </a:cxn>
                                <a:cxn ang="0">
                                  <a:pos x="T9" y="T11"/>
                                </a:cxn>
                                <a:cxn ang="0">
                                  <a:pos x="T13" y="T15"/>
                                </a:cxn>
                                <a:cxn ang="0">
                                  <a:pos x="T17" y="T19"/>
                                </a:cxn>
                              </a:cxnLst>
                              <a:rect l="0" t="0" r="r" b="b"/>
                              <a:pathLst>
                                <a:path w="161" h="183">
                                  <a:moveTo>
                                    <a:pt x="162" y="20"/>
                                  </a:moveTo>
                                  <a:lnTo>
                                    <a:pt x="0" y="20"/>
                                  </a:lnTo>
                                  <a:lnTo>
                                    <a:pt x="0" y="0"/>
                                  </a:lnTo>
                                  <a:lnTo>
                                    <a:pt x="162" y="0"/>
                                  </a:lnTo>
                                  <a:lnTo>
                                    <a:pt x="162" y="2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2"/>
                          <wps:cNvSpPr>
                            <a:spLocks/>
                          </wps:cNvSpPr>
                          <wps:spPr bwMode="auto">
                            <a:xfrm>
                              <a:off x="834" y="2379"/>
                              <a:ext cx="161" cy="183"/>
                            </a:xfrm>
                            <a:custGeom>
                              <a:avLst/>
                              <a:gdLst>
                                <a:gd name="T0" fmla="+- 0 928 834"/>
                                <a:gd name="T1" fmla="*/ T0 w 161"/>
                                <a:gd name="T2" fmla="+- 0 2563 2379"/>
                                <a:gd name="T3" fmla="*/ 2563 h 183"/>
                                <a:gd name="T4" fmla="+- 0 902 834"/>
                                <a:gd name="T5" fmla="*/ T4 w 161"/>
                                <a:gd name="T6" fmla="+- 0 2563 2379"/>
                                <a:gd name="T7" fmla="*/ 2563 h 183"/>
                                <a:gd name="T8" fmla="+- 0 902 834"/>
                                <a:gd name="T9" fmla="*/ T8 w 161"/>
                                <a:gd name="T10" fmla="+- 0 2399 2379"/>
                                <a:gd name="T11" fmla="*/ 2399 h 183"/>
                                <a:gd name="T12" fmla="+- 0 928 834"/>
                                <a:gd name="T13" fmla="*/ T12 w 161"/>
                                <a:gd name="T14" fmla="+- 0 2399 2379"/>
                                <a:gd name="T15" fmla="*/ 2399 h 183"/>
                                <a:gd name="T16" fmla="+- 0 928 834"/>
                                <a:gd name="T17" fmla="*/ T16 w 161"/>
                                <a:gd name="T18" fmla="+- 0 2563 2379"/>
                                <a:gd name="T19" fmla="*/ 2563 h 183"/>
                              </a:gdLst>
                              <a:ahLst/>
                              <a:cxnLst>
                                <a:cxn ang="0">
                                  <a:pos x="T1" y="T3"/>
                                </a:cxn>
                                <a:cxn ang="0">
                                  <a:pos x="T5" y="T7"/>
                                </a:cxn>
                                <a:cxn ang="0">
                                  <a:pos x="T9" y="T11"/>
                                </a:cxn>
                                <a:cxn ang="0">
                                  <a:pos x="T13" y="T15"/>
                                </a:cxn>
                                <a:cxn ang="0">
                                  <a:pos x="T17" y="T19"/>
                                </a:cxn>
                              </a:cxnLst>
                              <a:rect l="0" t="0" r="r" b="b"/>
                              <a:pathLst>
                                <a:path w="161" h="183">
                                  <a:moveTo>
                                    <a:pt x="94" y="184"/>
                                  </a:moveTo>
                                  <a:lnTo>
                                    <a:pt x="68" y="184"/>
                                  </a:lnTo>
                                  <a:lnTo>
                                    <a:pt x="68" y="20"/>
                                  </a:lnTo>
                                  <a:lnTo>
                                    <a:pt x="94" y="20"/>
                                  </a:lnTo>
                                  <a:lnTo>
                                    <a:pt x="94"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29"/>
                        <wpg:cNvGrpSpPr>
                          <a:grpSpLocks/>
                        </wpg:cNvGrpSpPr>
                        <wpg:grpSpPr bwMode="auto">
                          <a:xfrm>
                            <a:off x="1035" y="2379"/>
                            <a:ext cx="2" cy="183"/>
                            <a:chOff x="1035" y="2379"/>
                            <a:chExt cx="2" cy="183"/>
                          </a:xfrm>
                        </wpg:grpSpPr>
                        <wps:wsp>
                          <wps:cNvPr id="143" name="Freeform 130"/>
                          <wps:cNvSpPr>
                            <a:spLocks/>
                          </wps:cNvSpPr>
                          <wps:spPr bwMode="auto">
                            <a:xfrm>
                              <a:off x="1035" y="2379"/>
                              <a:ext cx="2" cy="183"/>
                            </a:xfrm>
                            <a:custGeom>
                              <a:avLst/>
                              <a:gdLst>
                                <a:gd name="T0" fmla="+- 0 2563 2379"/>
                                <a:gd name="T1" fmla="*/ 2563 h 183"/>
                                <a:gd name="T2" fmla="+- 0 2379 2379"/>
                                <a:gd name="T3" fmla="*/ 2379 h 183"/>
                              </a:gdLst>
                              <a:ahLst/>
                              <a:cxnLst>
                                <a:cxn ang="0">
                                  <a:pos x="0" y="T1"/>
                                </a:cxn>
                                <a:cxn ang="0">
                                  <a:pos x="0" y="T3"/>
                                </a:cxn>
                              </a:cxnLst>
                              <a:rect l="0" t="0" r="r" b="b"/>
                              <a:pathLst>
                                <a:path h="183">
                                  <a:moveTo>
                                    <a:pt x="0" y="184"/>
                                  </a:moveTo>
                                  <a:lnTo>
                                    <a:pt x="0" y="0"/>
                                  </a:lnTo>
                                </a:path>
                              </a:pathLst>
                            </a:custGeom>
                            <a:noFill/>
                            <a:ln w="182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C0B8BE" id="Group 128" o:spid="_x0000_s1026" style="position:absolute;margin-left:19.1pt;margin-top:118.25pt;width:33.4pt;height:10.6pt;z-index:-251663360;mso-position-horizontal-relative:page" coordorigin="382,2365" coordsize="6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">
                <v:group id="Group 140" o:spid="_x0000_s1027" style="position:absolute;left:391;top:2379;width:114;height:183" coordorigin="391,2379" coordsize="11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42" o:spid="_x0000_s1028" style="position:absolute;left:391;top:2379;width:114;height:183;visibility:visible;mso-wrap-style:square;v-text-anchor:top" coordsize="11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" path="m27,184l,184,,,69,,82,2,97,9r6,5l107,20r-80,l27,91r73,l91,98r-12,5l60,108r-20,2l27,110r,74e" fillcolor="#231f20" stroked="f">
                    <v:path arrowok="t" o:connecttype="custom" o:connectlocs="27,2563;0,2563;0,2379;69,2379;82,2381;97,2388;103,2393;107,2399;27,2399;27,2470;100,2470;91,2477;79,2482;60,2487;40,2489;27,2489;27,2563" o:connectangles="0,0,0,0,0,0,0,0,0,0,0,0,0,0,0,0,0"/>
                  </v:shape>
                  <v:shape id="Freeform 141" o:spid="_x0000_s1029" style="position:absolute;left:391;top:2379;width:114;height:183;visibility:visible;mso-wrap-style:square;v-text-anchor:top" coordsize="11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" path="m100,91r-46,l67,87,82,71r4,-9l86,44,56,20r51,l112,28r2,9l114,61r-3,11l100,90r,1e" fillcolor="#231f20" stroked="f">
                    <v:path arrowok="t" o:connecttype="custom" o:connectlocs="100,2470;54,2470;67,2466;82,2450;86,2441;86,2423;56,2399;107,2399;112,2407;114,2416;114,2440;111,2451;100,2469;100,2470" o:connectangles="0,0,0,0,0,0,0,0,0,0,0,0,0,0"/>
                  </v:shape>
                </v:group>
                <v:group id="Group 138" o:spid="_x0000_s1030" style="position:absolute;left:536;top:2379;width:111;height:183" coordorigin="536,2379" coordsize="1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9" o:spid="_x0000_s1031" style="position:absolute;left:536;top:2379;width:111;height:183;visibility:visible;mso-wrap-style:square;v-text-anchor:top" coordsize="1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" path="m111,184l,184,,,27,r,164l111,164r,20e" fillcolor="#231f20" stroked="f">
                    <v:path arrowok="t" o:connecttype="custom" o:connectlocs="111,2563;0,2563;0,2379;27,2379;27,2543;111,2543;111,2563" o:connectangles="0,0,0,0,0,0,0"/>
                  </v:shape>
                </v:group>
                <v:group id="Group 134" o:spid="_x0000_s1032" style="position:absolute;left:654;top:2379;width:176;height:183" coordorigin="654,2379"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7" o:spid="_x0000_s1033" style="position:absolute;left:654;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" path="m25,184l,184,75,r26,l115,34r-29,l53,113r94,l155,133r-110,l25,184e" fillcolor="#231f20" stroked="f">
                    <v:path arrowok="t" o:connecttype="custom" o:connectlocs="25,2563;0,2563;75,2379;101,2379;115,2413;86,2413;53,2492;147,2492;155,2512;45,2512;25,2563" o:connectangles="0,0,0,0,0,0,0,0,0,0,0"/>
                  </v:shape>
                  <v:shape id="Freeform 136" o:spid="_x0000_s1034" style="position:absolute;left:654;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" path="m147,113r-29,l86,34r29,l147,113e" fillcolor="#231f20" stroked="f">
                    <v:path arrowok="t" o:connecttype="custom" o:connectlocs="147,2492;118,2492;86,2413;115,2413;147,2492" o:connectangles="0,0,0,0,0"/>
                  </v:shape>
                  <v:shape id="Freeform 135" o:spid="_x0000_s1035" style="position:absolute;left:654;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" path="m175,184r-29,l125,133r30,l175,184e" fillcolor="#231f20" stroked="f">
                    <v:path arrowok="t" o:connecttype="custom" o:connectlocs="175,2563;146,2563;125,2512;155,2512;175,2563" o:connectangles="0,0,0,0,0"/>
                  </v:shape>
                </v:group>
                <v:group id="Group 131" o:spid="_x0000_s1036" style="position:absolute;left:834;top:2379;width:161;height:183" coordorigin="834,2379" coordsize="1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3" o:spid="_x0000_s1037" style="position:absolute;left:834;top:2379;width:161;height:183;visibility:visible;mso-wrap-style:square;v-text-anchor:top" coordsize="1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" path="m162,20l,20,,,162,r,20e" fillcolor="#231f20" stroked="f">
                    <v:path arrowok="t" o:connecttype="custom" o:connectlocs="162,2399;0,2399;0,2379;162,2379;162,2399" o:connectangles="0,0,0,0,0"/>
                  </v:shape>
                  <v:shape id="Freeform 132" o:spid="_x0000_s1038" style="position:absolute;left:834;top:2379;width:161;height:183;visibility:visible;mso-wrap-style:square;v-text-anchor:top" coordsize="1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" path="m94,184r-26,l68,20r26,l94,184e" fillcolor="#231f20" stroked="f">
                    <v:path arrowok="t" o:connecttype="custom" o:connectlocs="94,2563;68,2563;68,2399;94,2399;94,2563" o:connectangles="0,0,0,0,0"/>
                  </v:shape>
                </v:group>
                <v:group id="Group 129" o:spid="_x0000_s1039" style="position:absolute;left:1035;top:2379;width:2;height:183" coordorigin="1035,2379"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0" o:spid="_x0000_s1040" style="position:absolute;left:1035;top:2379;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" path="m,184l,e" filled="f" strokecolor="#231f20" strokeweight=".50775mm">
                    <v:path arrowok="t" o:connecttype="custom" o:connectlocs="0,2563;0,2379" o:connectangles="0,0"/>
                  </v:shape>
                </v:group>
                <w10:wrap anchorx="page"/>
              </v:group>
            </w:pict>
          </mc:Fallback>
        </mc:AlternateContent>
      </w:r>
      <w:r>
        <w:rPr>
          <w:noProof/>
        </w:rPr>
        <mc:AlternateContent>
          <mc:Choice Requires="wpg">
            <w:drawing>
              <wp:anchor distT="0" distB="0" distL="114300" distR="114300" simplePos="0" relativeHeight="251654144" behindDoc="1" locked="0" layoutInCell="1" allowOverlap="1" wp14:anchorId="460D2434" wp14:editId="0132B19E">
                <wp:simplePos x="0" y="0"/>
                <wp:positionH relativeFrom="page">
                  <wp:posOffset>691515</wp:posOffset>
                </wp:positionH>
                <wp:positionV relativeFrom="paragraph">
                  <wp:posOffset>1504950</wp:posOffset>
                </wp:positionV>
                <wp:extent cx="231775" cy="127635"/>
                <wp:effectExtent l="0" t="0" r="635" b="0"/>
                <wp:wrapNone/>
                <wp:docPr id="12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27635"/>
                          <a:chOff x="1089" y="2370"/>
                          <a:chExt cx="365" cy="201"/>
                        </a:xfrm>
                      </wpg:grpSpPr>
                      <wpg:grpSp>
                        <wpg:cNvPr id="121" name="Group 124"/>
                        <wpg:cNvGrpSpPr>
                          <a:grpSpLocks/>
                        </wpg:cNvGrpSpPr>
                        <wpg:grpSpPr bwMode="auto">
                          <a:xfrm>
                            <a:off x="1098" y="2379"/>
                            <a:ext cx="145" cy="183"/>
                            <a:chOff x="1098" y="2379"/>
                            <a:chExt cx="145" cy="183"/>
                          </a:xfrm>
                        </wpg:grpSpPr>
                        <wps:wsp>
                          <wps:cNvPr id="122" name="Freeform 127"/>
                          <wps:cNvSpPr>
                            <a:spLocks/>
                          </wps:cNvSpPr>
                          <wps:spPr bwMode="auto">
                            <a:xfrm>
                              <a:off x="1098" y="2379"/>
                              <a:ext cx="145" cy="183"/>
                            </a:xfrm>
                            <a:custGeom>
                              <a:avLst/>
                              <a:gdLst>
                                <a:gd name="T0" fmla="+- 0 1121 1098"/>
                                <a:gd name="T1" fmla="*/ T0 w 145"/>
                                <a:gd name="T2" fmla="+- 0 2563 2379"/>
                                <a:gd name="T3" fmla="*/ 2563 h 183"/>
                                <a:gd name="T4" fmla="+- 0 1098 1098"/>
                                <a:gd name="T5" fmla="*/ T4 w 145"/>
                                <a:gd name="T6" fmla="+- 0 2563 2379"/>
                                <a:gd name="T7" fmla="*/ 2563 h 183"/>
                                <a:gd name="T8" fmla="+- 0 1098 1098"/>
                                <a:gd name="T9" fmla="*/ T8 w 145"/>
                                <a:gd name="T10" fmla="+- 0 2379 2379"/>
                                <a:gd name="T11" fmla="*/ 2379 h 183"/>
                                <a:gd name="T12" fmla="+- 0 1124 1098"/>
                                <a:gd name="T13" fmla="*/ T12 w 145"/>
                                <a:gd name="T14" fmla="+- 0 2379 2379"/>
                                <a:gd name="T15" fmla="*/ 2379 h 183"/>
                                <a:gd name="T16" fmla="+- 0 1152 1098"/>
                                <a:gd name="T17" fmla="*/ T16 w 145"/>
                                <a:gd name="T18" fmla="+- 0 2421 2379"/>
                                <a:gd name="T19" fmla="*/ 2421 h 183"/>
                                <a:gd name="T20" fmla="+- 0 1121 1098"/>
                                <a:gd name="T21" fmla="*/ T20 w 145"/>
                                <a:gd name="T22" fmla="+- 0 2421 2379"/>
                                <a:gd name="T23" fmla="*/ 2421 h 183"/>
                                <a:gd name="T24" fmla="+- 0 1121 1098"/>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4"/>
                                  </a:moveTo>
                                  <a:lnTo>
                                    <a:pt x="0" y="184"/>
                                  </a:lnTo>
                                  <a:lnTo>
                                    <a:pt x="0" y="0"/>
                                  </a:lnTo>
                                  <a:lnTo>
                                    <a:pt x="26" y="0"/>
                                  </a:lnTo>
                                  <a:lnTo>
                                    <a:pt x="54" y="42"/>
                                  </a:lnTo>
                                  <a:lnTo>
                                    <a:pt x="23" y="42"/>
                                  </a:lnTo>
                                  <a:lnTo>
                                    <a:pt x="23"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1098" y="2379"/>
                              <a:ext cx="145" cy="183"/>
                            </a:xfrm>
                            <a:custGeom>
                              <a:avLst/>
                              <a:gdLst>
                                <a:gd name="T0" fmla="+- 0 1242 1098"/>
                                <a:gd name="T1" fmla="*/ T0 w 145"/>
                                <a:gd name="T2" fmla="+- 0 2521 2379"/>
                                <a:gd name="T3" fmla="*/ 2521 h 183"/>
                                <a:gd name="T4" fmla="+- 0 1219 1098"/>
                                <a:gd name="T5" fmla="*/ T4 w 145"/>
                                <a:gd name="T6" fmla="+- 0 2521 2379"/>
                                <a:gd name="T7" fmla="*/ 2521 h 183"/>
                                <a:gd name="T8" fmla="+- 0 1219 1098"/>
                                <a:gd name="T9" fmla="*/ T8 w 145"/>
                                <a:gd name="T10" fmla="+- 0 2379 2379"/>
                                <a:gd name="T11" fmla="*/ 2379 h 183"/>
                                <a:gd name="T12" fmla="+- 0 1242 1098"/>
                                <a:gd name="T13" fmla="*/ T12 w 145"/>
                                <a:gd name="T14" fmla="+- 0 2379 2379"/>
                                <a:gd name="T15" fmla="*/ 2379 h 183"/>
                                <a:gd name="T16" fmla="+- 0 1242 1098"/>
                                <a:gd name="T17" fmla="*/ T16 w 145"/>
                                <a:gd name="T18" fmla="+- 0 2521 2379"/>
                                <a:gd name="T19" fmla="*/ 2521 h 183"/>
                              </a:gdLst>
                              <a:ahLst/>
                              <a:cxnLst>
                                <a:cxn ang="0">
                                  <a:pos x="T1" y="T3"/>
                                </a:cxn>
                                <a:cxn ang="0">
                                  <a:pos x="T5" y="T7"/>
                                </a:cxn>
                                <a:cxn ang="0">
                                  <a:pos x="T9" y="T11"/>
                                </a:cxn>
                                <a:cxn ang="0">
                                  <a:pos x="T13" y="T15"/>
                                </a:cxn>
                                <a:cxn ang="0">
                                  <a:pos x="T17" y="T19"/>
                                </a:cxn>
                              </a:cxnLst>
                              <a:rect l="0" t="0" r="r" b="b"/>
                              <a:pathLst>
                                <a:path w="145" h="183">
                                  <a:moveTo>
                                    <a:pt x="144" y="142"/>
                                  </a:moveTo>
                                  <a:lnTo>
                                    <a:pt x="121" y="142"/>
                                  </a:lnTo>
                                  <a:lnTo>
                                    <a:pt x="121" y="0"/>
                                  </a:lnTo>
                                  <a:lnTo>
                                    <a:pt x="144" y="0"/>
                                  </a:lnTo>
                                  <a:lnTo>
                                    <a:pt x="144"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wps:cNvSpPr>
                          <wps:spPr bwMode="auto">
                            <a:xfrm>
                              <a:off x="1098" y="2379"/>
                              <a:ext cx="145" cy="183"/>
                            </a:xfrm>
                            <a:custGeom>
                              <a:avLst/>
                              <a:gdLst>
                                <a:gd name="T0" fmla="+- 0 1242 1098"/>
                                <a:gd name="T1" fmla="*/ T0 w 145"/>
                                <a:gd name="T2" fmla="+- 0 2563 2379"/>
                                <a:gd name="T3" fmla="*/ 2563 h 183"/>
                                <a:gd name="T4" fmla="+- 0 1216 1098"/>
                                <a:gd name="T5" fmla="*/ T4 w 145"/>
                                <a:gd name="T6" fmla="+- 0 2563 2379"/>
                                <a:gd name="T7" fmla="*/ 2563 h 183"/>
                                <a:gd name="T8" fmla="+- 0 1121 1098"/>
                                <a:gd name="T9" fmla="*/ T8 w 145"/>
                                <a:gd name="T10" fmla="+- 0 2421 2379"/>
                                <a:gd name="T11" fmla="*/ 2421 h 183"/>
                                <a:gd name="T12" fmla="+- 0 1152 1098"/>
                                <a:gd name="T13" fmla="*/ T12 w 145"/>
                                <a:gd name="T14" fmla="+- 0 2421 2379"/>
                                <a:gd name="T15" fmla="*/ 2421 h 183"/>
                                <a:gd name="T16" fmla="+- 0 1219 1098"/>
                                <a:gd name="T17" fmla="*/ T16 w 145"/>
                                <a:gd name="T18" fmla="+- 0 2521 2379"/>
                                <a:gd name="T19" fmla="*/ 2521 h 183"/>
                                <a:gd name="T20" fmla="+- 0 1242 1098"/>
                                <a:gd name="T21" fmla="*/ T20 w 145"/>
                                <a:gd name="T22" fmla="+- 0 2521 2379"/>
                                <a:gd name="T23" fmla="*/ 2521 h 183"/>
                                <a:gd name="T24" fmla="+- 0 1242 1098"/>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4" y="184"/>
                                  </a:moveTo>
                                  <a:lnTo>
                                    <a:pt x="118" y="184"/>
                                  </a:lnTo>
                                  <a:lnTo>
                                    <a:pt x="23" y="42"/>
                                  </a:lnTo>
                                  <a:lnTo>
                                    <a:pt x="54" y="42"/>
                                  </a:lnTo>
                                  <a:lnTo>
                                    <a:pt x="121" y="142"/>
                                  </a:lnTo>
                                  <a:lnTo>
                                    <a:pt x="144" y="142"/>
                                  </a:lnTo>
                                  <a:lnTo>
                                    <a:pt x="144"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0"/>
                        <wpg:cNvGrpSpPr>
                          <a:grpSpLocks/>
                        </wpg:cNvGrpSpPr>
                        <wpg:grpSpPr bwMode="auto">
                          <a:xfrm>
                            <a:off x="1269" y="2379"/>
                            <a:ext cx="176" cy="183"/>
                            <a:chOff x="1269" y="2379"/>
                            <a:chExt cx="176" cy="183"/>
                          </a:xfrm>
                        </wpg:grpSpPr>
                        <wps:wsp>
                          <wps:cNvPr id="126" name="Freeform 123"/>
                          <wps:cNvSpPr>
                            <a:spLocks/>
                          </wps:cNvSpPr>
                          <wps:spPr bwMode="auto">
                            <a:xfrm>
                              <a:off x="1269" y="2379"/>
                              <a:ext cx="176" cy="183"/>
                            </a:xfrm>
                            <a:custGeom>
                              <a:avLst/>
                              <a:gdLst>
                                <a:gd name="T0" fmla="+- 0 1294 1269"/>
                                <a:gd name="T1" fmla="*/ T0 w 176"/>
                                <a:gd name="T2" fmla="+- 0 2563 2379"/>
                                <a:gd name="T3" fmla="*/ 2563 h 183"/>
                                <a:gd name="T4" fmla="+- 0 1269 1269"/>
                                <a:gd name="T5" fmla="*/ T4 w 176"/>
                                <a:gd name="T6" fmla="+- 0 2563 2379"/>
                                <a:gd name="T7" fmla="*/ 2563 h 183"/>
                                <a:gd name="T8" fmla="+- 0 1344 1269"/>
                                <a:gd name="T9" fmla="*/ T8 w 176"/>
                                <a:gd name="T10" fmla="+- 0 2379 2379"/>
                                <a:gd name="T11" fmla="*/ 2379 h 183"/>
                                <a:gd name="T12" fmla="+- 0 1371 1269"/>
                                <a:gd name="T13" fmla="*/ T12 w 176"/>
                                <a:gd name="T14" fmla="+- 0 2379 2379"/>
                                <a:gd name="T15" fmla="*/ 2379 h 183"/>
                                <a:gd name="T16" fmla="+- 0 1384 1269"/>
                                <a:gd name="T17" fmla="*/ T16 w 176"/>
                                <a:gd name="T18" fmla="+- 0 2413 2379"/>
                                <a:gd name="T19" fmla="*/ 2413 h 183"/>
                                <a:gd name="T20" fmla="+- 0 1355 1269"/>
                                <a:gd name="T21" fmla="*/ T20 w 176"/>
                                <a:gd name="T22" fmla="+- 0 2413 2379"/>
                                <a:gd name="T23" fmla="*/ 2413 h 183"/>
                                <a:gd name="T24" fmla="+- 0 1323 1269"/>
                                <a:gd name="T25" fmla="*/ T24 w 176"/>
                                <a:gd name="T26" fmla="+- 0 2492 2379"/>
                                <a:gd name="T27" fmla="*/ 2492 h 183"/>
                                <a:gd name="T28" fmla="+- 0 1416 1269"/>
                                <a:gd name="T29" fmla="*/ T28 w 176"/>
                                <a:gd name="T30" fmla="+- 0 2492 2379"/>
                                <a:gd name="T31" fmla="*/ 2492 h 183"/>
                                <a:gd name="T32" fmla="+- 0 1424 1269"/>
                                <a:gd name="T33" fmla="*/ T32 w 176"/>
                                <a:gd name="T34" fmla="+- 0 2512 2379"/>
                                <a:gd name="T35" fmla="*/ 2512 h 183"/>
                                <a:gd name="T36" fmla="+- 0 1315 1269"/>
                                <a:gd name="T37" fmla="*/ T36 w 176"/>
                                <a:gd name="T38" fmla="+- 0 2512 2379"/>
                                <a:gd name="T39" fmla="*/ 2512 h 183"/>
                                <a:gd name="T40" fmla="+- 0 1294 1269"/>
                                <a:gd name="T41" fmla="*/ T40 w 176"/>
                                <a:gd name="T42" fmla="+- 0 2563 2379"/>
                                <a:gd name="T43" fmla="*/ 256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83">
                                  <a:moveTo>
                                    <a:pt x="25" y="184"/>
                                  </a:moveTo>
                                  <a:lnTo>
                                    <a:pt x="0" y="184"/>
                                  </a:lnTo>
                                  <a:lnTo>
                                    <a:pt x="75" y="0"/>
                                  </a:lnTo>
                                  <a:lnTo>
                                    <a:pt x="102" y="0"/>
                                  </a:lnTo>
                                  <a:lnTo>
                                    <a:pt x="115" y="34"/>
                                  </a:lnTo>
                                  <a:lnTo>
                                    <a:pt x="86" y="34"/>
                                  </a:lnTo>
                                  <a:lnTo>
                                    <a:pt x="54" y="113"/>
                                  </a:lnTo>
                                  <a:lnTo>
                                    <a:pt x="147" y="113"/>
                                  </a:lnTo>
                                  <a:lnTo>
                                    <a:pt x="155" y="133"/>
                                  </a:lnTo>
                                  <a:lnTo>
                                    <a:pt x="46" y="133"/>
                                  </a:lnTo>
                                  <a:lnTo>
                                    <a:pt x="2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2"/>
                          <wps:cNvSpPr>
                            <a:spLocks/>
                          </wps:cNvSpPr>
                          <wps:spPr bwMode="auto">
                            <a:xfrm>
                              <a:off x="1269" y="2379"/>
                              <a:ext cx="176" cy="183"/>
                            </a:xfrm>
                            <a:custGeom>
                              <a:avLst/>
                              <a:gdLst>
                                <a:gd name="T0" fmla="+- 0 1416 1269"/>
                                <a:gd name="T1" fmla="*/ T0 w 176"/>
                                <a:gd name="T2" fmla="+- 0 2492 2379"/>
                                <a:gd name="T3" fmla="*/ 2492 h 183"/>
                                <a:gd name="T4" fmla="+- 0 1387 1269"/>
                                <a:gd name="T5" fmla="*/ T4 w 176"/>
                                <a:gd name="T6" fmla="+- 0 2492 2379"/>
                                <a:gd name="T7" fmla="*/ 2492 h 183"/>
                                <a:gd name="T8" fmla="+- 0 1355 1269"/>
                                <a:gd name="T9" fmla="*/ T8 w 176"/>
                                <a:gd name="T10" fmla="+- 0 2413 2379"/>
                                <a:gd name="T11" fmla="*/ 2413 h 183"/>
                                <a:gd name="T12" fmla="+- 0 1384 1269"/>
                                <a:gd name="T13" fmla="*/ T12 w 176"/>
                                <a:gd name="T14" fmla="+- 0 2413 2379"/>
                                <a:gd name="T15" fmla="*/ 2413 h 183"/>
                                <a:gd name="T16" fmla="+- 0 1416 1269"/>
                                <a:gd name="T17" fmla="*/ T16 w 176"/>
                                <a:gd name="T18" fmla="+- 0 2492 2379"/>
                                <a:gd name="T19" fmla="*/ 2492 h 183"/>
                              </a:gdLst>
                              <a:ahLst/>
                              <a:cxnLst>
                                <a:cxn ang="0">
                                  <a:pos x="T1" y="T3"/>
                                </a:cxn>
                                <a:cxn ang="0">
                                  <a:pos x="T5" y="T7"/>
                                </a:cxn>
                                <a:cxn ang="0">
                                  <a:pos x="T9" y="T11"/>
                                </a:cxn>
                                <a:cxn ang="0">
                                  <a:pos x="T13" y="T15"/>
                                </a:cxn>
                                <a:cxn ang="0">
                                  <a:pos x="T17" y="T19"/>
                                </a:cxn>
                              </a:cxnLst>
                              <a:rect l="0" t="0" r="r" b="b"/>
                              <a:pathLst>
                                <a:path w="176" h="183">
                                  <a:moveTo>
                                    <a:pt x="147" y="113"/>
                                  </a:moveTo>
                                  <a:lnTo>
                                    <a:pt x="118" y="113"/>
                                  </a:lnTo>
                                  <a:lnTo>
                                    <a:pt x="86" y="34"/>
                                  </a:lnTo>
                                  <a:lnTo>
                                    <a:pt x="115" y="34"/>
                                  </a:lnTo>
                                  <a:lnTo>
                                    <a:pt x="147" y="1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1"/>
                          <wps:cNvSpPr>
                            <a:spLocks/>
                          </wps:cNvSpPr>
                          <wps:spPr bwMode="auto">
                            <a:xfrm>
                              <a:off x="1269" y="2379"/>
                              <a:ext cx="176" cy="183"/>
                            </a:xfrm>
                            <a:custGeom>
                              <a:avLst/>
                              <a:gdLst>
                                <a:gd name="T0" fmla="+- 0 1445 1269"/>
                                <a:gd name="T1" fmla="*/ T0 w 176"/>
                                <a:gd name="T2" fmla="+- 0 2563 2379"/>
                                <a:gd name="T3" fmla="*/ 2563 h 183"/>
                                <a:gd name="T4" fmla="+- 0 1416 1269"/>
                                <a:gd name="T5" fmla="*/ T4 w 176"/>
                                <a:gd name="T6" fmla="+- 0 2563 2379"/>
                                <a:gd name="T7" fmla="*/ 2563 h 183"/>
                                <a:gd name="T8" fmla="+- 0 1395 1269"/>
                                <a:gd name="T9" fmla="*/ T8 w 176"/>
                                <a:gd name="T10" fmla="+- 0 2512 2379"/>
                                <a:gd name="T11" fmla="*/ 2512 h 183"/>
                                <a:gd name="T12" fmla="+- 0 1424 1269"/>
                                <a:gd name="T13" fmla="*/ T12 w 176"/>
                                <a:gd name="T14" fmla="+- 0 2512 2379"/>
                                <a:gd name="T15" fmla="*/ 2512 h 183"/>
                                <a:gd name="T16" fmla="+- 0 1445 1269"/>
                                <a:gd name="T17" fmla="*/ T16 w 176"/>
                                <a:gd name="T18" fmla="+- 0 2563 2379"/>
                                <a:gd name="T19" fmla="*/ 2563 h 183"/>
                              </a:gdLst>
                              <a:ahLst/>
                              <a:cxnLst>
                                <a:cxn ang="0">
                                  <a:pos x="T1" y="T3"/>
                                </a:cxn>
                                <a:cxn ang="0">
                                  <a:pos x="T5" y="T7"/>
                                </a:cxn>
                                <a:cxn ang="0">
                                  <a:pos x="T9" y="T11"/>
                                </a:cxn>
                                <a:cxn ang="0">
                                  <a:pos x="T13" y="T15"/>
                                </a:cxn>
                                <a:cxn ang="0">
                                  <a:pos x="T17" y="T19"/>
                                </a:cxn>
                              </a:cxnLst>
                              <a:rect l="0" t="0" r="r" b="b"/>
                              <a:pathLst>
                                <a:path w="176" h="183">
                                  <a:moveTo>
                                    <a:pt x="176" y="184"/>
                                  </a:moveTo>
                                  <a:lnTo>
                                    <a:pt x="147" y="184"/>
                                  </a:lnTo>
                                  <a:lnTo>
                                    <a:pt x="126" y="133"/>
                                  </a:lnTo>
                                  <a:lnTo>
                                    <a:pt x="155" y="133"/>
                                  </a:lnTo>
                                  <a:lnTo>
                                    <a:pt x="176"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B186AB" id="Group 119" o:spid="_x0000_s1026" style="position:absolute;margin-left:54.45pt;margin-top:118.5pt;width:18.25pt;height:10.05pt;z-index:-251662336;mso-position-horizontal-relative:page" coordorigin="1089,2370" coordsize="36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">
                <v:group id="Group 124" o:spid="_x0000_s1027" style="position:absolute;left:1098;top:2379;width:145;height:183" coordorigin="1098,2379"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7" o:spid="_x0000_s1028" style="position:absolute;left:1098;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" path="m23,184l,184,,,26,,54,42r-31,l23,184e" fillcolor="#231f20" stroked="f">
                    <v:path arrowok="t" o:connecttype="custom" o:connectlocs="23,2563;0,2563;0,2379;26,2379;54,2421;23,2421;23,2563" o:connectangles="0,0,0,0,0,0,0"/>
                  </v:shape>
                  <v:shape id="Freeform 126" o:spid="_x0000_s1029" style="position:absolute;left:1098;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" path="m144,142r-23,l121,r23,l144,142e" fillcolor="#231f20" stroked="f">
                    <v:path arrowok="t" o:connecttype="custom" o:connectlocs="144,2521;121,2521;121,2379;144,2379;144,2521" o:connectangles="0,0,0,0,0"/>
                  </v:shape>
                  <v:shape id="Freeform 125" o:spid="_x0000_s1030" style="position:absolute;left:1098;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" path="m144,184r-26,l23,42r31,l121,142r23,l144,184e" fillcolor="#231f20" stroked="f">
                    <v:path arrowok="t" o:connecttype="custom" o:connectlocs="144,2563;118,2563;23,2421;54,2421;121,2521;144,2521;144,2563" o:connectangles="0,0,0,0,0,0,0"/>
                  </v:shape>
                </v:group>
                <v:group id="Group 120" o:spid="_x0000_s1031" style="position:absolute;left:1269;top:2379;width:176;height:183" coordorigin="1269,2379"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3" o:spid="_x0000_s1032" style="position:absolute;left:1269;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" path="m25,184l,184,75,r27,l115,34r-29,l54,113r93,l155,133r-109,l25,184e" fillcolor="#231f20" stroked="f">
                    <v:path arrowok="t" o:connecttype="custom" o:connectlocs="25,2563;0,2563;75,2379;102,2379;115,2413;86,2413;54,2492;147,2492;155,2512;46,2512;25,2563" o:connectangles="0,0,0,0,0,0,0,0,0,0,0"/>
                  </v:shape>
                  <v:shape id="Freeform 122" o:spid="_x0000_s1033" style="position:absolute;left:1269;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" path="m147,113r-29,l86,34r29,l147,113e" fillcolor="#231f20" stroked="f">
                    <v:path arrowok="t" o:connecttype="custom" o:connectlocs="147,2492;118,2492;86,2413;115,2413;147,2492" o:connectangles="0,0,0,0,0"/>
                  </v:shape>
                  <v:shape id="Freeform 121" o:spid="_x0000_s1034" style="position:absolute;left:1269;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" path="m176,184r-29,l126,133r29,l176,184e" fillcolor="#231f20" stroked="f">
                    <v:path arrowok="t" o:connecttype="custom" o:connectlocs="176,2563;147,2563;126,2512;155,2512;176,2563" o:connectangles="0,0,0,0,0"/>
                  </v:shape>
                </v:group>
                <w10:wrap anchorx="page"/>
              </v:group>
            </w:pict>
          </mc:Fallback>
        </mc:AlternateContent>
      </w:r>
      <w:r>
        <w:rPr>
          <w:noProof/>
        </w:rPr>
        <mc:AlternateContent>
          <mc:Choice Requires="wpg">
            <w:drawing>
              <wp:anchor distT="0" distB="0" distL="114300" distR="114300" simplePos="0" relativeHeight="251655168" behindDoc="1" locked="0" layoutInCell="1" allowOverlap="1" wp14:anchorId="10D49BE5" wp14:editId="476D5B16">
                <wp:simplePos x="0" y="0"/>
                <wp:positionH relativeFrom="page">
                  <wp:posOffset>980440</wp:posOffset>
                </wp:positionH>
                <wp:positionV relativeFrom="paragraph">
                  <wp:posOffset>1504950</wp:posOffset>
                </wp:positionV>
                <wp:extent cx="219710" cy="130810"/>
                <wp:effectExtent l="0" t="0" r="0" b="2540"/>
                <wp:wrapNone/>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30810"/>
                          <a:chOff x="1544" y="2370"/>
                          <a:chExt cx="346" cy="206"/>
                        </a:xfrm>
                      </wpg:grpSpPr>
                      <wpg:grpSp>
                        <wpg:cNvPr id="113" name="Group 116"/>
                        <wpg:cNvGrpSpPr>
                          <a:grpSpLocks/>
                        </wpg:cNvGrpSpPr>
                        <wpg:grpSpPr bwMode="auto">
                          <a:xfrm>
                            <a:off x="1553" y="2379"/>
                            <a:ext cx="136" cy="188"/>
                            <a:chOff x="1553" y="2379"/>
                            <a:chExt cx="136" cy="188"/>
                          </a:xfrm>
                        </wpg:grpSpPr>
                        <wps:wsp>
                          <wps:cNvPr id="114" name="Freeform 118"/>
                          <wps:cNvSpPr>
                            <a:spLocks/>
                          </wps:cNvSpPr>
                          <wps:spPr bwMode="auto">
                            <a:xfrm>
                              <a:off x="1553" y="2379"/>
                              <a:ext cx="136" cy="188"/>
                            </a:xfrm>
                            <a:custGeom>
                              <a:avLst/>
                              <a:gdLst>
                                <a:gd name="T0" fmla="+- 0 1639 1553"/>
                                <a:gd name="T1" fmla="*/ T0 w 136"/>
                                <a:gd name="T2" fmla="+- 0 2567 2379"/>
                                <a:gd name="T3" fmla="*/ 2567 h 188"/>
                                <a:gd name="T4" fmla="+- 0 1623 1553"/>
                                <a:gd name="T5" fmla="*/ T4 w 136"/>
                                <a:gd name="T6" fmla="+- 0 2567 2379"/>
                                <a:gd name="T7" fmla="*/ 2567 h 188"/>
                                <a:gd name="T8" fmla="+- 0 1601 1553"/>
                                <a:gd name="T9" fmla="*/ T8 w 136"/>
                                <a:gd name="T10" fmla="+- 0 2565 2379"/>
                                <a:gd name="T11" fmla="*/ 2565 h 188"/>
                                <a:gd name="T12" fmla="+- 0 1556 1553"/>
                                <a:gd name="T13" fmla="*/ T12 w 136"/>
                                <a:gd name="T14" fmla="+- 0 2521 2379"/>
                                <a:gd name="T15" fmla="*/ 2521 h 188"/>
                                <a:gd name="T16" fmla="+- 0 1553 1553"/>
                                <a:gd name="T17" fmla="*/ T16 w 136"/>
                                <a:gd name="T18" fmla="+- 0 2379 2379"/>
                                <a:gd name="T19" fmla="*/ 2379 h 188"/>
                                <a:gd name="T20" fmla="+- 0 1580 1553"/>
                                <a:gd name="T21" fmla="*/ T20 w 136"/>
                                <a:gd name="T22" fmla="+- 0 2379 2379"/>
                                <a:gd name="T23" fmla="*/ 2379 h 188"/>
                                <a:gd name="T24" fmla="+- 0 1580 1553"/>
                                <a:gd name="T25" fmla="*/ T24 w 136"/>
                                <a:gd name="T26" fmla="+- 0 2495 2379"/>
                                <a:gd name="T27" fmla="*/ 2495 h 188"/>
                                <a:gd name="T28" fmla="+- 0 1583 1553"/>
                                <a:gd name="T29" fmla="*/ T28 w 136"/>
                                <a:gd name="T30" fmla="+- 0 2519 2379"/>
                                <a:gd name="T31" fmla="*/ 2519 h 188"/>
                                <a:gd name="T32" fmla="+- 0 1590 1553"/>
                                <a:gd name="T33" fmla="*/ T32 w 136"/>
                                <a:gd name="T34" fmla="+- 0 2534 2379"/>
                                <a:gd name="T35" fmla="*/ 2534 h 188"/>
                                <a:gd name="T36" fmla="+- 0 1600 1553"/>
                                <a:gd name="T37" fmla="*/ T36 w 136"/>
                                <a:gd name="T38" fmla="+- 0 2544 2379"/>
                                <a:gd name="T39" fmla="*/ 2544 h 188"/>
                                <a:gd name="T40" fmla="+- 0 1610 1553"/>
                                <a:gd name="T41" fmla="*/ T40 w 136"/>
                                <a:gd name="T42" fmla="+- 0 2547 2379"/>
                                <a:gd name="T43" fmla="*/ 2547 h 188"/>
                                <a:gd name="T44" fmla="+- 0 1676 1553"/>
                                <a:gd name="T45" fmla="*/ T44 w 136"/>
                                <a:gd name="T46" fmla="+- 0 2547 2379"/>
                                <a:gd name="T47" fmla="*/ 2547 h 188"/>
                                <a:gd name="T48" fmla="+- 0 1669 1553"/>
                                <a:gd name="T49" fmla="*/ T48 w 136"/>
                                <a:gd name="T50" fmla="+- 0 2554 2379"/>
                                <a:gd name="T51" fmla="*/ 2554 h 188"/>
                                <a:gd name="T52" fmla="+- 0 1651 1553"/>
                                <a:gd name="T53" fmla="*/ T52 w 136"/>
                                <a:gd name="T54" fmla="+- 0 2564 2379"/>
                                <a:gd name="T55" fmla="*/ 2564 h 188"/>
                                <a:gd name="T56" fmla="+- 0 1639 1553"/>
                                <a:gd name="T57" fmla="*/ T56 w 136"/>
                                <a:gd name="T58" fmla="+- 0 2567 2379"/>
                                <a:gd name="T59" fmla="*/ 2567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6" h="188">
                                  <a:moveTo>
                                    <a:pt x="86" y="188"/>
                                  </a:moveTo>
                                  <a:lnTo>
                                    <a:pt x="70" y="188"/>
                                  </a:lnTo>
                                  <a:lnTo>
                                    <a:pt x="48" y="186"/>
                                  </a:lnTo>
                                  <a:lnTo>
                                    <a:pt x="3" y="142"/>
                                  </a:lnTo>
                                  <a:lnTo>
                                    <a:pt x="0" y="0"/>
                                  </a:lnTo>
                                  <a:lnTo>
                                    <a:pt x="27" y="0"/>
                                  </a:lnTo>
                                  <a:lnTo>
                                    <a:pt x="27" y="116"/>
                                  </a:lnTo>
                                  <a:lnTo>
                                    <a:pt x="30" y="140"/>
                                  </a:lnTo>
                                  <a:lnTo>
                                    <a:pt x="37" y="155"/>
                                  </a:lnTo>
                                  <a:lnTo>
                                    <a:pt x="47" y="165"/>
                                  </a:lnTo>
                                  <a:lnTo>
                                    <a:pt x="57" y="168"/>
                                  </a:lnTo>
                                  <a:lnTo>
                                    <a:pt x="123" y="168"/>
                                  </a:lnTo>
                                  <a:lnTo>
                                    <a:pt x="116" y="175"/>
                                  </a:lnTo>
                                  <a:lnTo>
                                    <a:pt x="98" y="185"/>
                                  </a:lnTo>
                                  <a:lnTo>
                                    <a:pt x="86" y="18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1553" y="2379"/>
                              <a:ext cx="136" cy="188"/>
                            </a:xfrm>
                            <a:custGeom>
                              <a:avLst/>
                              <a:gdLst>
                                <a:gd name="T0" fmla="+- 0 1676 1553"/>
                                <a:gd name="T1" fmla="*/ T0 w 136"/>
                                <a:gd name="T2" fmla="+- 0 2547 2379"/>
                                <a:gd name="T3" fmla="*/ 2547 h 188"/>
                                <a:gd name="T4" fmla="+- 0 1633 1553"/>
                                <a:gd name="T5" fmla="*/ T4 w 136"/>
                                <a:gd name="T6" fmla="+- 0 2547 2379"/>
                                <a:gd name="T7" fmla="*/ 2547 h 188"/>
                                <a:gd name="T8" fmla="+- 0 1641 1553"/>
                                <a:gd name="T9" fmla="*/ T8 w 136"/>
                                <a:gd name="T10" fmla="+- 0 2546 2379"/>
                                <a:gd name="T11" fmla="*/ 2546 h 188"/>
                                <a:gd name="T12" fmla="+- 0 1653 1553"/>
                                <a:gd name="T13" fmla="*/ T12 w 136"/>
                                <a:gd name="T14" fmla="+- 0 2540 2379"/>
                                <a:gd name="T15" fmla="*/ 2540 h 188"/>
                                <a:gd name="T16" fmla="+- 0 1657 1553"/>
                                <a:gd name="T17" fmla="*/ T16 w 136"/>
                                <a:gd name="T18" fmla="+- 0 2535 2379"/>
                                <a:gd name="T19" fmla="*/ 2535 h 188"/>
                                <a:gd name="T20" fmla="+- 0 1664 1553"/>
                                <a:gd name="T21" fmla="*/ T20 w 136"/>
                                <a:gd name="T22" fmla="+- 0 2522 2379"/>
                                <a:gd name="T23" fmla="*/ 2522 h 188"/>
                                <a:gd name="T24" fmla="+- 0 1666 1553"/>
                                <a:gd name="T25" fmla="*/ T24 w 136"/>
                                <a:gd name="T26" fmla="+- 0 2511 2379"/>
                                <a:gd name="T27" fmla="*/ 2511 h 188"/>
                                <a:gd name="T28" fmla="+- 0 1666 1553"/>
                                <a:gd name="T29" fmla="*/ T28 w 136"/>
                                <a:gd name="T30" fmla="+- 0 2379 2379"/>
                                <a:gd name="T31" fmla="*/ 2379 h 188"/>
                                <a:gd name="T32" fmla="+- 0 1689 1553"/>
                                <a:gd name="T33" fmla="*/ T32 w 136"/>
                                <a:gd name="T34" fmla="+- 0 2379 2379"/>
                                <a:gd name="T35" fmla="*/ 2379 h 188"/>
                                <a:gd name="T36" fmla="+- 0 1689 1553"/>
                                <a:gd name="T37" fmla="*/ T36 w 136"/>
                                <a:gd name="T38" fmla="+- 0 2495 2379"/>
                                <a:gd name="T39" fmla="*/ 2495 h 188"/>
                                <a:gd name="T40" fmla="+- 0 1688 1553"/>
                                <a:gd name="T41" fmla="*/ T40 w 136"/>
                                <a:gd name="T42" fmla="+- 0 2519 2379"/>
                                <a:gd name="T43" fmla="*/ 2519 h 188"/>
                                <a:gd name="T44" fmla="+- 0 1683 1553"/>
                                <a:gd name="T45" fmla="*/ T44 w 136"/>
                                <a:gd name="T46" fmla="+- 0 2536 2379"/>
                                <a:gd name="T47" fmla="*/ 2536 h 188"/>
                                <a:gd name="T48" fmla="+- 0 1677 1553"/>
                                <a:gd name="T49" fmla="*/ T48 w 136"/>
                                <a:gd name="T50" fmla="+- 0 2547 2379"/>
                                <a:gd name="T51" fmla="*/ 2547 h 188"/>
                                <a:gd name="T52" fmla="+- 0 1676 1553"/>
                                <a:gd name="T53" fmla="*/ T52 w 136"/>
                                <a:gd name="T54" fmla="+- 0 2547 2379"/>
                                <a:gd name="T55" fmla="*/ 2547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6" h="188">
                                  <a:moveTo>
                                    <a:pt x="123" y="168"/>
                                  </a:moveTo>
                                  <a:lnTo>
                                    <a:pt x="80" y="168"/>
                                  </a:lnTo>
                                  <a:lnTo>
                                    <a:pt x="88" y="167"/>
                                  </a:lnTo>
                                  <a:lnTo>
                                    <a:pt x="100" y="161"/>
                                  </a:lnTo>
                                  <a:lnTo>
                                    <a:pt x="104" y="156"/>
                                  </a:lnTo>
                                  <a:lnTo>
                                    <a:pt x="111" y="143"/>
                                  </a:lnTo>
                                  <a:lnTo>
                                    <a:pt x="113" y="132"/>
                                  </a:lnTo>
                                  <a:lnTo>
                                    <a:pt x="113" y="0"/>
                                  </a:lnTo>
                                  <a:lnTo>
                                    <a:pt x="136" y="0"/>
                                  </a:lnTo>
                                  <a:lnTo>
                                    <a:pt x="136" y="116"/>
                                  </a:lnTo>
                                  <a:lnTo>
                                    <a:pt x="135" y="140"/>
                                  </a:lnTo>
                                  <a:lnTo>
                                    <a:pt x="130" y="157"/>
                                  </a:lnTo>
                                  <a:lnTo>
                                    <a:pt x="124" y="168"/>
                                  </a:lnTo>
                                  <a:lnTo>
                                    <a:pt x="123"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2"/>
                        <wpg:cNvGrpSpPr>
                          <a:grpSpLocks/>
                        </wpg:cNvGrpSpPr>
                        <wpg:grpSpPr bwMode="auto">
                          <a:xfrm>
                            <a:off x="1736" y="2379"/>
                            <a:ext cx="145" cy="183"/>
                            <a:chOff x="1736" y="2379"/>
                            <a:chExt cx="145" cy="183"/>
                          </a:xfrm>
                        </wpg:grpSpPr>
                        <wps:wsp>
                          <wps:cNvPr id="117" name="Freeform 115"/>
                          <wps:cNvSpPr>
                            <a:spLocks/>
                          </wps:cNvSpPr>
                          <wps:spPr bwMode="auto">
                            <a:xfrm>
                              <a:off x="1736" y="2379"/>
                              <a:ext cx="145" cy="183"/>
                            </a:xfrm>
                            <a:custGeom>
                              <a:avLst/>
                              <a:gdLst>
                                <a:gd name="T0" fmla="+- 0 1759 1736"/>
                                <a:gd name="T1" fmla="*/ T0 w 145"/>
                                <a:gd name="T2" fmla="+- 0 2563 2379"/>
                                <a:gd name="T3" fmla="*/ 2563 h 183"/>
                                <a:gd name="T4" fmla="+- 0 1736 1736"/>
                                <a:gd name="T5" fmla="*/ T4 w 145"/>
                                <a:gd name="T6" fmla="+- 0 2563 2379"/>
                                <a:gd name="T7" fmla="*/ 2563 h 183"/>
                                <a:gd name="T8" fmla="+- 0 1736 1736"/>
                                <a:gd name="T9" fmla="*/ T8 w 145"/>
                                <a:gd name="T10" fmla="+- 0 2379 2379"/>
                                <a:gd name="T11" fmla="*/ 2379 h 183"/>
                                <a:gd name="T12" fmla="+- 0 1763 1736"/>
                                <a:gd name="T13" fmla="*/ T12 w 145"/>
                                <a:gd name="T14" fmla="+- 0 2379 2379"/>
                                <a:gd name="T15" fmla="*/ 2379 h 183"/>
                                <a:gd name="T16" fmla="+- 0 1791 1736"/>
                                <a:gd name="T17" fmla="*/ T16 w 145"/>
                                <a:gd name="T18" fmla="+- 0 2421 2379"/>
                                <a:gd name="T19" fmla="*/ 2421 h 183"/>
                                <a:gd name="T20" fmla="+- 0 1759 1736"/>
                                <a:gd name="T21" fmla="*/ T20 w 145"/>
                                <a:gd name="T22" fmla="+- 0 2421 2379"/>
                                <a:gd name="T23" fmla="*/ 2421 h 183"/>
                                <a:gd name="T24" fmla="+- 0 1759 1736"/>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4"/>
                                  </a:moveTo>
                                  <a:lnTo>
                                    <a:pt x="0" y="184"/>
                                  </a:lnTo>
                                  <a:lnTo>
                                    <a:pt x="0" y="0"/>
                                  </a:lnTo>
                                  <a:lnTo>
                                    <a:pt x="27" y="0"/>
                                  </a:lnTo>
                                  <a:lnTo>
                                    <a:pt x="55" y="42"/>
                                  </a:lnTo>
                                  <a:lnTo>
                                    <a:pt x="23" y="42"/>
                                  </a:lnTo>
                                  <a:lnTo>
                                    <a:pt x="23"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4"/>
                          <wps:cNvSpPr>
                            <a:spLocks/>
                          </wps:cNvSpPr>
                          <wps:spPr bwMode="auto">
                            <a:xfrm>
                              <a:off x="1736" y="2379"/>
                              <a:ext cx="145" cy="183"/>
                            </a:xfrm>
                            <a:custGeom>
                              <a:avLst/>
                              <a:gdLst>
                                <a:gd name="T0" fmla="+- 0 1881 1736"/>
                                <a:gd name="T1" fmla="*/ T0 w 145"/>
                                <a:gd name="T2" fmla="+- 0 2521 2379"/>
                                <a:gd name="T3" fmla="*/ 2521 h 183"/>
                                <a:gd name="T4" fmla="+- 0 1858 1736"/>
                                <a:gd name="T5" fmla="*/ T4 w 145"/>
                                <a:gd name="T6" fmla="+- 0 2521 2379"/>
                                <a:gd name="T7" fmla="*/ 2521 h 183"/>
                                <a:gd name="T8" fmla="+- 0 1858 1736"/>
                                <a:gd name="T9" fmla="*/ T8 w 145"/>
                                <a:gd name="T10" fmla="+- 0 2379 2379"/>
                                <a:gd name="T11" fmla="*/ 2379 h 183"/>
                                <a:gd name="T12" fmla="+- 0 1881 1736"/>
                                <a:gd name="T13" fmla="*/ T12 w 145"/>
                                <a:gd name="T14" fmla="+- 0 2379 2379"/>
                                <a:gd name="T15" fmla="*/ 2379 h 183"/>
                                <a:gd name="T16" fmla="+- 0 1881 1736"/>
                                <a:gd name="T17" fmla="*/ T16 w 145"/>
                                <a:gd name="T18" fmla="+- 0 2521 2379"/>
                                <a:gd name="T19" fmla="*/ 2521 h 183"/>
                              </a:gdLst>
                              <a:ahLst/>
                              <a:cxnLst>
                                <a:cxn ang="0">
                                  <a:pos x="T1" y="T3"/>
                                </a:cxn>
                                <a:cxn ang="0">
                                  <a:pos x="T5" y="T7"/>
                                </a:cxn>
                                <a:cxn ang="0">
                                  <a:pos x="T9" y="T11"/>
                                </a:cxn>
                                <a:cxn ang="0">
                                  <a:pos x="T13" y="T15"/>
                                </a:cxn>
                                <a:cxn ang="0">
                                  <a:pos x="T17" y="T19"/>
                                </a:cxn>
                              </a:cxnLst>
                              <a:rect l="0" t="0" r="r" b="b"/>
                              <a:pathLst>
                                <a:path w="145" h="183">
                                  <a:moveTo>
                                    <a:pt x="145" y="142"/>
                                  </a:moveTo>
                                  <a:lnTo>
                                    <a:pt x="122" y="142"/>
                                  </a:lnTo>
                                  <a:lnTo>
                                    <a:pt x="122" y="0"/>
                                  </a:lnTo>
                                  <a:lnTo>
                                    <a:pt x="145" y="0"/>
                                  </a:lnTo>
                                  <a:lnTo>
                                    <a:pt x="145"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3"/>
                          <wps:cNvSpPr>
                            <a:spLocks/>
                          </wps:cNvSpPr>
                          <wps:spPr bwMode="auto">
                            <a:xfrm>
                              <a:off x="1736" y="2379"/>
                              <a:ext cx="145" cy="183"/>
                            </a:xfrm>
                            <a:custGeom>
                              <a:avLst/>
                              <a:gdLst>
                                <a:gd name="T0" fmla="+- 0 1881 1736"/>
                                <a:gd name="T1" fmla="*/ T0 w 145"/>
                                <a:gd name="T2" fmla="+- 0 2563 2379"/>
                                <a:gd name="T3" fmla="*/ 2563 h 183"/>
                                <a:gd name="T4" fmla="+- 0 1855 1736"/>
                                <a:gd name="T5" fmla="*/ T4 w 145"/>
                                <a:gd name="T6" fmla="+- 0 2563 2379"/>
                                <a:gd name="T7" fmla="*/ 2563 h 183"/>
                                <a:gd name="T8" fmla="+- 0 1759 1736"/>
                                <a:gd name="T9" fmla="*/ T8 w 145"/>
                                <a:gd name="T10" fmla="+- 0 2421 2379"/>
                                <a:gd name="T11" fmla="*/ 2421 h 183"/>
                                <a:gd name="T12" fmla="+- 0 1791 1736"/>
                                <a:gd name="T13" fmla="*/ T12 w 145"/>
                                <a:gd name="T14" fmla="+- 0 2421 2379"/>
                                <a:gd name="T15" fmla="*/ 2421 h 183"/>
                                <a:gd name="T16" fmla="+- 0 1858 1736"/>
                                <a:gd name="T17" fmla="*/ T16 w 145"/>
                                <a:gd name="T18" fmla="+- 0 2521 2379"/>
                                <a:gd name="T19" fmla="*/ 2521 h 183"/>
                                <a:gd name="T20" fmla="+- 0 1881 1736"/>
                                <a:gd name="T21" fmla="*/ T20 w 145"/>
                                <a:gd name="T22" fmla="+- 0 2521 2379"/>
                                <a:gd name="T23" fmla="*/ 2521 h 183"/>
                                <a:gd name="T24" fmla="+- 0 1881 1736"/>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5" y="184"/>
                                  </a:moveTo>
                                  <a:lnTo>
                                    <a:pt x="119" y="184"/>
                                  </a:lnTo>
                                  <a:lnTo>
                                    <a:pt x="23" y="42"/>
                                  </a:lnTo>
                                  <a:lnTo>
                                    <a:pt x="55" y="42"/>
                                  </a:lnTo>
                                  <a:lnTo>
                                    <a:pt x="122" y="142"/>
                                  </a:lnTo>
                                  <a:lnTo>
                                    <a:pt x="145" y="142"/>
                                  </a:lnTo>
                                  <a:lnTo>
                                    <a:pt x="14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970CDC" id="Group 111" o:spid="_x0000_s1026" style="position:absolute;margin-left:77.2pt;margin-top:118.5pt;width:17.3pt;height:10.3pt;z-index:-251661312;mso-position-horizontal-relative:page" coordorigin="1544,2370" coordsize="3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">
                <v:group id="Group 116" o:spid="_x0000_s1027" style="position:absolute;left:1553;top:2379;width:136;height:188" coordorigin="1553,2379" coordsize="13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8" o:spid="_x0000_s1028" style="position:absolute;left:1553;top:2379;width:136;height:188;visibility:visible;mso-wrap-style:square;v-text-anchor:top" coordsize="13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" path="m86,188r-16,l48,186,3,142,,,27,r,116l30,140r7,15l47,165r10,3l123,168r-7,7l98,185r-12,3e" fillcolor="#231f20" stroked="f">
                    <v:path arrowok="t" o:connecttype="custom" o:connectlocs="86,2567;70,2567;48,2565;3,2521;0,2379;27,2379;27,2495;30,2519;37,2534;47,2544;57,2547;123,2547;116,2554;98,2564;86,2567" o:connectangles="0,0,0,0,0,0,0,0,0,0,0,0,0,0,0"/>
                  </v:shape>
                  <v:shape id="Freeform 117" o:spid="_x0000_s1029" style="position:absolute;left:1553;top:2379;width:136;height:188;visibility:visible;mso-wrap-style:square;v-text-anchor:top" coordsize="13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" path="m123,168r-43,l88,167r12,-6l104,156r7,-13l113,132,113,r23,l136,116r-1,24l130,157r-6,11l123,168e" fillcolor="#231f20" stroked="f">
                    <v:path arrowok="t" o:connecttype="custom" o:connectlocs="123,2547;80,2547;88,2546;100,2540;104,2535;111,2522;113,2511;113,2379;136,2379;136,2495;135,2519;130,2536;124,2547;123,2547" o:connectangles="0,0,0,0,0,0,0,0,0,0,0,0,0,0"/>
                  </v:shape>
                </v:group>
                <v:group id="Group 112" o:spid="_x0000_s1030" style="position:absolute;left:1736;top:2379;width:145;height:183" coordorigin="1736,2379"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5" o:spid="_x0000_s1031" style="position:absolute;left:1736;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" path="m23,184l,184,,,27,,55,42r-32,l23,184e" fillcolor="#231f20" stroked="f">
                    <v:path arrowok="t" o:connecttype="custom" o:connectlocs="23,2563;0,2563;0,2379;27,2379;55,2421;23,2421;23,2563" o:connectangles="0,0,0,0,0,0,0"/>
                  </v:shape>
                  <v:shape id="Freeform 114" o:spid="_x0000_s1032" style="position:absolute;left:1736;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" path="m145,142r-23,l122,r23,l145,142e" fillcolor="#231f20" stroked="f">
                    <v:path arrowok="t" o:connecttype="custom" o:connectlocs="145,2521;122,2521;122,2379;145,2379;145,2521" o:connectangles="0,0,0,0,0"/>
                  </v:shape>
                  <v:shape id="Freeform 113" o:spid="_x0000_s1033" style="position:absolute;left:1736;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" path="m145,184r-26,l23,42r32,l122,142r23,l145,184e" fillcolor="#231f20" stroked="f">
                    <v:path arrowok="t" o:connecttype="custom" o:connectlocs="145,2563;119,2563;23,2421;55,2421;122,2521;145,2521;145,2563" o:connectangles="0,0,0,0,0,0,0"/>
                  </v:shape>
                </v:group>
                <w10:wrap anchorx="page"/>
              </v:group>
            </w:pict>
          </mc:Fallback>
        </mc:AlternateContent>
      </w:r>
      <w:r>
        <w:rPr>
          <w:noProof/>
        </w:rPr>
        <mc:AlternateContent>
          <mc:Choice Requires="wpg">
            <w:drawing>
              <wp:anchor distT="0" distB="0" distL="114300" distR="114300" simplePos="0" relativeHeight="251656192" behindDoc="1" locked="0" layoutInCell="1" allowOverlap="1" wp14:anchorId="494C377E" wp14:editId="0BF9AC80">
                <wp:simplePos x="0" y="0"/>
                <wp:positionH relativeFrom="page">
                  <wp:posOffset>1224915</wp:posOffset>
                </wp:positionH>
                <wp:positionV relativeFrom="paragraph">
                  <wp:posOffset>1501775</wp:posOffset>
                </wp:positionV>
                <wp:extent cx="275590" cy="134620"/>
                <wp:effectExtent l="5715" t="6350" r="0" b="1905"/>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134620"/>
                          <a:chOff x="1929" y="2365"/>
                          <a:chExt cx="434" cy="212"/>
                        </a:xfrm>
                      </wpg:grpSpPr>
                      <wpg:grpSp>
                        <wpg:cNvPr id="103" name="Group 109"/>
                        <wpg:cNvGrpSpPr>
                          <a:grpSpLocks/>
                        </wpg:cNvGrpSpPr>
                        <wpg:grpSpPr bwMode="auto">
                          <a:xfrm>
                            <a:off x="1943" y="2379"/>
                            <a:ext cx="2" cy="183"/>
                            <a:chOff x="1943" y="2379"/>
                            <a:chExt cx="2" cy="183"/>
                          </a:xfrm>
                        </wpg:grpSpPr>
                        <wps:wsp>
                          <wps:cNvPr id="104" name="Freeform 110"/>
                          <wps:cNvSpPr>
                            <a:spLocks/>
                          </wps:cNvSpPr>
                          <wps:spPr bwMode="auto">
                            <a:xfrm>
                              <a:off x="1943" y="2379"/>
                              <a:ext cx="2" cy="183"/>
                            </a:xfrm>
                            <a:custGeom>
                              <a:avLst/>
                              <a:gdLst>
                                <a:gd name="T0" fmla="+- 0 2563 2379"/>
                                <a:gd name="T1" fmla="*/ 2563 h 183"/>
                                <a:gd name="T2" fmla="+- 0 2379 2379"/>
                                <a:gd name="T3" fmla="*/ 2379 h 183"/>
                              </a:gdLst>
                              <a:ahLst/>
                              <a:cxnLst>
                                <a:cxn ang="0">
                                  <a:pos x="0" y="T1"/>
                                </a:cxn>
                                <a:cxn ang="0">
                                  <a:pos x="0" y="T3"/>
                                </a:cxn>
                              </a:cxnLst>
                              <a:rect l="0" t="0" r="r" b="b"/>
                              <a:pathLst>
                                <a:path h="183">
                                  <a:moveTo>
                                    <a:pt x="0" y="184"/>
                                  </a:moveTo>
                                  <a:lnTo>
                                    <a:pt x="0" y="0"/>
                                  </a:lnTo>
                                </a:path>
                              </a:pathLst>
                            </a:custGeom>
                            <a:noFill/>
                            <a:ln w="182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6"/>
                        <wpg:cNvGrpSpPr>
                          <a:grpSpLocks/>
                        </wpg:cNvGrpSpPr>
                        <wpg:grpSpPr bwMode="auto">
                          <a:xfrm>
                            <a:off x="1995" y="2375"/>
                            <a:ext cx="177" cy="192"/>
                            <a:chOff x="1995" y="2375"/>
                            <a:chExt cx="177" cy="192"/>
                          </a:xfrm>
                        </wpg:grpSpPr>
                        <wps:wsp>
                          <wps:cNvPr id="106" name="Freeform 108"/>
                          <wps:cNvSpPr>
                            <a:spLocks/>
                          </wps:cNvSpPr>
                          <wps:spPr bwMode="auto">
                            <a:xfrm>
                              <a:off x="1995" y="2375"/>
                              <a:ext cx="177" cy="192"/>
                            </a:xfrm>
                            <a:custGeom>
                              <a:avLst/>
                              <a:gdLst>
                                <a:gd name="T0" fmla="+- 0 2083 1995"/>
                                <a:gd name="T1" fmla="*/ T0 w 177"/>
                                <a:gd name="T2" fmla="+- 0 2567 2375"/>
                                <a:gd name="T3" fmla="*/ 2567 h 192"/>
                                <a:gd name="T4" fmla="+- 0 2024 1995"/>
                                <a:gd name="T5" fmla="*/ T4 w 177"/>
                                <a:gd name="T6" fmla="+- 0 2546 2375"/>
                                <a:gd name="T7" fmla="*/ 2546 h 192"/>
                                <a:gd name="T8" fmla="+- 0 1996 1995"/>
                                <a:gd name="T9" fmla="*/ T8 w 177"/>
                                <a:gd name="T10" fmla="+- 0 2491 2375"/>
                                <a:gd name="T11" fmla="*/ 2491 h 192"/>
                                <a:gd name="T12" fmla="+- 0 1995 1995"/>
                                <a:gd name="T13" fmla="*/ T12 w 177"/>
                                <a:gd name="T14" fmla="+- 0 2474 2375"/>
                                <a:gd name="T15" fmla="*/ 2474 h 192"/>
                                <a:gd name="T16" fmla="+- 0 1996 1995"/>
                                <a:gd name="T17" fmla="*/ T16 w 177"/>
                                <a:gd name="T18" fmla="+- 0 2452 2375"/>
                                <a:gd name="T19" fmla="*/ 2452 h 192"/>
                                <a:gd name="T20" fmla="+- 0 2024 1995"/>
                                <a:gd name="T21" fmla="*/ T20 w 177"/>
                                <a:gd name="T22" fmla="+- 0 2396 2375"/>
                                <a:gd name="T23" fmla="*/ 2396 h 192"/>
                                <a:gd name="T24" fmla="+- 0 2081 1995"/>
                                <a:gd name="T25" fmla="*/ T24 w 177"/>
                                <a:gd name="T26" fmla="+- 0 2375 2375"/>
                                <a:gd name="T27" fmla="*/ 2375 h 192"/>
                                <a:gd name="T28" fmla="+- 0 2103 1995"/>
                                <a:gd name="T29" fmla="*/ T28 w 177"/>
                                <a:gd name="T30" fmla="+- 0 2377 2375"/>
                                <a:gd name="T31" fmla="*/ 2377 h 192"/>
                                <a:gd name="T32" fmla="+- 0 2121 1995"/>
                                <a:gd name="T33" fmla="*/ T32 w 177"/>
                                <a:gd name="T34" fmla="+- 0 2382 2375"/>
                                <a:gd name="T35" fmla="*/ 2382 h 192"/>
                                <a:gd name="T36" fmla="+- 0 2141 1995"/>
                                <a:gd name="T37" fmla="*/ T36 w 177"/>
                                <a:gd name="T38" fmla="+- 0 2395 2375"/>
                                <a:gd name="T39" fmla="*/ 2395 h 192"/>
                                <a:gd name="T40" fmla="+- 0 2096 1995"/>
                                <a:gd name="T41" fmla="*/ T40 w 177"/>
                                <a:gd name="T42" fmla="+- 0 2395 2375"/>
                                <a:gd name="T43" fmla="*/ 2395 h 192"/>
                                <a:gd name="T44" fmla="+- 0 2070 1995"/>
                                <a:gd name="T45" fmla="*/ T44 w 177"/>
                                <a:gd name="T46" fmla="+- 0 2397 2375"/>
                                <a:gd name="T47" fmla="*/ 2397 h 192"/>
                                <a:gd name="T48" fmla="+- 0 2052 1995"/>
                                <a:gd name="T49" fmla="*/ T48 w 177"/>
                                <a:gd name="T50" fmla="+- 0 2403 2375"/>
                                <a:gd name="T51" fmla="*/ 2403 h 192"/>
                                <a:gd name="T52" fmla="+- 0 2039 1995"/>
                                <a:gd name="T53" fmla="*/ T52 w 177"/>
                                <a:gd name="T54" fmla="+- 0 2414 2375"/>
                                <a:gd name="T55" fmla="*/ 2414 h 192"/>
                                <a:gd name="T56" fmla="+- 0 2030 1995"/>
                                <a:gd name="T57" fmla="*/ T56 w 177"/>
                                <a:gd name="T58" fmla="+- 0 2430 2375"/>
                                <a:gd name="T59" fmla="*/ 2430 h 192"/>
                                <a:gd name="T60" fmla="+- 0 2025 1995"/>
                                <a:gd name="T61" fmla="*/ T60 w 177"/>
                                <a:gd name="T62" fmla="+- 0 2450 2375"/>
                                <a:gd name="T63" fmla="*/ 2450 h 192"/>
                                <a:gd name="T64" fmla="+- 0 2025 1995"/>
                                <a:gd name="T65" fmla="*/ T64 w 177"/>
                                <a:gd name="T66" fmla="+- 0 2479 2375"/>
                                <a:gd name="T67" fmla="*/ 2479 h 192"/>
                                <a:gd name="T68" fmla="+- 0 2049 1995"/>
                                <a:gd name="T69" fmla="*/ T68 w 177"/>
                                <a:gd name="T70" fmla="+- 0 2535 2375"/>
                                <a:gd name="T71" fmla="*/ 2535 h 192"/>
                                <a:gd name="T72" fmla="+- 0 2083 1995"/>
                                <a:gd name="T73" fmla="*/ T72 w 177"/>
                                <a:gd name="T74" fmla="+- 0 2547 2375"/>
                                <a:gd name="T75" fmla="*/ 2547 h 192"/>
                                <a:gd name="T76" fmla="+- 0 2140 1995"/>
                                <a:gd name="T77" fmla="*/ T76 w 177"/>
                                <a:gd name="T78" fmla="+- 0 2547 2375"/>
                                <a:gd name="T79" fmla="*/ 2547 h 192"/>
                                <a:gd name="T80" fmla="+- 0 2121 1995"/>
                                <a:gd name="T81" fmla="*/ T80 w 177"/>
                                <a:gd name="T82" fmla="+- 0 2558 2375"/>
                                <a:gd name="T83" fmla="*/ 2558 h 192"/>
                                <a:gd name="T84" fmla="+- 0 2103 1995"/>
                                <a:gd name="T85" fmla="*/ T84 w 177"/>
                                <a:gd name="T86" fmla="+- 0 2565 2375"/>
                                <a:gd name="T87" fmla="*/ 2565 h 192"/>
                                <a:gd name="T88" fmla="+- 0 2086 1995"/>
                                <a:gd name="T89" fmla="*/ T88 w 177"/>
                                <a:gd name="T90" fmla="+- 0 2567 2375"/>
                                <a:gd name="T91" fmla="*/ 2567 h 192"/>
                                <a:gd name="T92" fmla="+- 0 2083 1995"/>
                                <a:gd name="T93" fmla="*/ T92 w 177"/>
                                <a:gd name="T94" fmla="+- 0 2567 2375"/>
                                <a:gd name="T95" fmla="*/ 256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8" y="192"/>
                                  </a:moveTo>
                                  <a:lnTo>
                                    <a:pt x="29" y="171"/>
                                  </a:lnTo>
                                  <a:lnTo>
                                    <a:pt x="1" y="116"/>
                                  </a:lnTo>
                                  <a:lnTo>
                                    <a:pt x="0" y="99"/>
                                  </a:lnTo>
                                  <a:lnTo>
                                    <a:pt x="1" y="77"/>
                                  </a:lnTo>
                                  <a:lnTo>
                                    <a:pt x="29" y="21"/>
                                  </a:lnTo>
                                  <a:lnTo>
                                    <a:pt x="86" y="0"/>
                                  </a:lnTo>
                                  <a:lnTo>
                                    <a:pt x="108" y="2"/>
                                  </a:lnTo>
                                  <a:lnTo>
                                    <a:pt x="126" y="7"/>
                                  </a:lnTo>
                                  <a:lnTo>
                                    <a:pt x="146" y="20"/>
                                  </a:lnTo>
                                  <a:lnTo>
                                    <a:pt x="101" y="20"/>
                                  </a:lnTo>
                                  <a:lnTo>
                                    <a:pt x="75" y="22"/>
                                  </a:lnTo>
                                  <a:lnTo>
                                    <a:pt x="57" y="28"/>
                                  </a:lnTo>
                                  <a:lnTo>
                                    <a:pt x="44" y="39"/>
                                  </a:lnTo>
                                  <a:lnTo>
                                    <a:pt x="35" y="55"/>
                                  </a:lnTo>
                                  <a:lnTo>
                                    <a:pt x="30" y="75"/>
                                  </a:lnTo>
                                  <a:lnTo>
                                    <a:pt x="30" y="104"/>
                                  </a:lnTo>
                                  <a:lnTo>
                                    <a:pt x="54" y="160"/>
                                  </a:lnTo>
                                  <a:lnTo>
                                    <a:pt x="88" y="172"/>
                                  </a:lnTo>
                                  <a:lnTo>
                                    <a:pt x="145" y="172"/>
                                  </a:lnTo>
                                  <a:lnTo>
                                    <a:pt x="126" y="183"/>
                                  </a:lnTo>
                                  <a:lnTo>
                                    <a:pt x="108" y="190"/>
                                  </a:lnTo>
                                  <a:lnTo>
                                    <a:pt x="91" y="192"/>
                                  </a:lnTo>
                                  <a:lnTo>
                                    <a:pt x="88" y="19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wps:cNvSpPr>
                          <wps:spPr bwMode="auto">
                            <a:xfrm>
                              <a:off x="1995" y="2375"/>
                              <a:ext cx="177" cy="192"/>
                            </a:xfrm>
                            <a:custGeom>
                              <a:avLst/>
                              <a:gdLst>
                                <a:gd name="T0" fmla="+- 0 2140 1995"/>
                                <a:gd name="T1" fmla="*/ T0 w 177"/>
                                <a:gd name="T2" fmla="+- 0 2547 2375"/>
                                <a:gd name="T3" fmla="*/ 2547 h 192"/>
                                <a:gd name="T4" fmla="+- 0 2083 1995"/>
                                <a:gd name="T5" fmla="*/ T4 w 177"/>
                                <a:gd name="T6" fmla="+- 0 2547 2375"/>
                                <a:gd name="T7" fmla="*/ 2547 h 192"/>
                                <a:gd name="T8" fmla="+- 0 2104 1995"/>
                                <a:gd name="T9" fmla="*/ T8 w 177"/>
                                <a:gd name="T10" fmla="+- 0 2544 2375"/>
                                <a:gd name="T11" fmla="*/ 2544 h 192"/>
                                <a:gd name="T12" fmla="+- 0 2121 1995"/>
                                <a:gd name="T13" fmla="*/ T12 w 177"/>
                                <a:gd name="T14" fmla="+- 0 2534 2375"/>
                                <a:gd name="T15" fmla="*/ 2534 h 192"/>
                                <a:gd name="T16" fmla="+- 0 2133 1995"/>
                                <a:gd name="T17" fmla="*/ T16 w 177"/>
                                <a:gd name="T18" fmla="+- 0 2515 2375"/>
                                <a:gd name="T19" fmla="*/ 2515 h 192"/>
                                <a:gd name="T20" fmla="+- 0 2140 1995"/>
                                <a:gd name="T21" fmla="*/ T20 w 177"/>
                                <a:gd name="T22" fmla="+- 0 2497 2375"/>
                                <a:gd name="T23" fmla="*/ 2497 h 192"/>
                                <a:gd name="T24" fmla="+- 0 2143 1995"/>
                                <a:gd name="T25" fmla="*/ T24 w 177"/>
                                <a:gd name="T26" fmla="+- 0 2478 2375"/>
                                <a:gd name="T27" fmla="*/ 2478 h 192"/>
                                <a:gd name="T28" fmla="+- 0 2141 1995"/>
                                <a:gd name="T29" fmla="*/ T28 w 177"/>
                                <a:gd name="T30" fmla="+- 0 2453 2375"/>
                                <a:gd name="T31" fmla="*/ 2453 h 192"/>
                                <a:gd name="T32" fmla="+- 0 2137 1995"/>
                                <a:gd name="T33" fmla="*/ T32 w 177"/>
                                <a:gd name="T34" fmla="+- 0 2433 2375"/>
                                <a:gd name="T35" fmla="*/ 2433 h 192"/>
                                <a:gd name="T36" fmla="+- 0 2130 1995"/>
                                <a:gd name="T37" fmla="*/ T36 w 177"/>
                                <a:gd name="T38" fmla="+- 0 2418 2375"/>
                                <a:gd name="T39" fmla="*/ 2418 h 192"/>
                                <a:gd name="T40" fmla="+- 0 2114 1995"/>
                                <a:gd name="T41" fmla="*/ T40 w 177"/>
                                <a:gd name="T42" fmla="+- 0 2403 2375"/>
                                <a:gd name="T43" fmla="*/ 2403 h 192"/>
                                <a:gd name="T44" fmla="+- 0 2096 1995"/>
                                <a:gd name="T45" fmla="*/ T44 w 177"/>
                                <a:gd name="T46" fmla="+- 0 2395 2375"/>
                                <a:gd name="T47" fmla="*/ 2395 h 192"/>
                                <a:gd name="T48" fmla="+- 0 2141 1995"/>
                                <a:gd name="T49" fmla="*/ T48 w 177"/>
                                <a:gd name="T50" fmla="+- 0 2395 2375"/>
                                <a:gd name="T51" fmla="*/ 2395 h 192"/>
                                <a:gd name="T52" fmla="+- 0 2170 1995"/>
                                <a:gd name="T53" fmla="*/ T52 w 177"/>
                                <a:gd name="T54" fmla="+- 0 2451 2375"/>
                                <a:gd name="T55" fmla="*/ 2451 h 192"/>
                                <a:gd name="T56" fmla="+- 0 2172 1995"/>
                                <a:gd name="T57" fmla="*/ T56 w 177"/>
                                <a:gd name="T58" fmla="+- 0 2468 2375"/>
                                <a:gd name="T59" fmla="*/ 2468 h 192"/>
                                <a:gd name="T60" fmla="+- 0 2170 1995"/>
                                <a:gd name="T61" fmla="*/ T60 w 177"/>
                                <a:gd name="T62" fmla="+- 0 2490 2375"/>
                                <a:gd name="T63" fmla="*/ 2490 h 192"/>
                                <a:gd name="T64" fmla="+- 0 2166 1995"/>
                                <a:gd name="T65" fmla="*/ T64 w 177"/>
                                <a:gd name="T66" fmla="+- 0 2508 2375"/>
                                <a:gd name="T67" fmla="*/ 2508 h 192"/>
                                <a:gd name="T68" fmla="+- 0 2154 1995"/>
                                <a:gd name="T69" fmla="*/ T68 w 177"/>
                                <a:gd name="T70" fmla="+- 0 2531 2375"/>
                                <a:gd name="T71" fmla="*/ 2531 h 192"/>
                                <a:gd name="T72" fmla="+- 0 2143 1995"/>
                                <a:gd name="T73" fmla="*/ T72 w 177"/>
                                <a:gd name="T74" fmla="+- 0 2546 2375"/>
                                <a:gd name="T75" fmla="*/ 2546 h 192"/>
                                <a:gd name="T76" fmla="+- 0 2140 1995"/>
                                <a:gd name="T77" fmla="*/ T76 w 177"/>
                                <a:gd name="T78" fmla="+- 0 2547 2375"/>
                                <a:gd name="T79" fmla="*/ 254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2"/>
                                  </a:moveTo>
                                  <a:lnTo>
                                    <a:pt x="88" y="172"/>
                                  </a:lnTo>
                                  <a:lnTo>
                                    <a:pt x="109" y="169"/>
                                  </a:lnTo>
                                  <a:lnTo>
                                    <a:pt x="126" y="159"/>
                                  </a:lnTo>
                                  <a:lnTo>
                                    <a:pt x="138" y="140"/>
                                  </a:lnTo>
                                  <a:lnTo>
                                    <a:pt x="145" y="122"/>
                                  </a:lnTo>
                                  <a:lnTo>
                                    <a:pt x="148" y="103"/>
                                  </a:lnTo>
                                  <a:lnTo>
                                    <a:pt x="146" y="78"/>
                                  </a:lnTo>
                                  <a:lnTo>
                                    <a:pt x="142" y="58"/>
                                  </a:lnTo>
                                  <a:lnTo>
                                    <a:pt x="135" y="43"/>
                                  </a:lnTo>
                                  <a:lnTo>
                                    <a:pt x="119" y="28"/>
                                  </a:lnTo>
                                  <a:lnTo>
                                    <a:pt x="101" y="20"/>
                                  </a:lnTo>
                                  <a:lnTo>
                                    <a:pt x="146" y="20"/>
                                  </a:lnTo>
                                  <a:lnTo>
                                    <a:pt x="175" y="76"/>
                                  </a:lnTo>
                                  <a:lnTo>
                                    <a:pt x="177" y="93"/>
                                  </a:lnTo>
                                  <a:lnTo>
                                    <a:pt x="175" y="115"/>
                                  </a:lnTo>
                                  <a:lnTo>
                                    <a:pt x="171" y="133"/>
                                  </a:lnTo>
                                  <a:lnTo>
                                    <a:pt x="159" y="156"/>
                                  </a:lnTo>
                                  <a:lnTo>
                                    <a:pt x="148" y="171"/>
                                  </a:lnTo>
                                  <a:lnTo>
                                    <a:pt x="145" y="1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2"/>
                        <wpg:cNvGrpSpPr>
                          <a:grpSpLocks/>
                        </wpg:cNvGrpSpPr>
                        <wpg:grpSpPr bwMode="auto">
                          <a:xfrm>
                            <a:off x="2209" y="2379"/>
                            <a:ext cx="145" cy="183"/>
                            <a:chOff x="2209" y="2379"/>
                            <a:chExt cx="145" cy="183"/>
                          </a:xfrm>
                        </wpg:grpSpPr>
                        <wps:wsp>
                          <wps:cNvPr id="109" name="Freeform 105"/>
                          <wps:cNvSpPr>
                            <a:spLocks/>
                          </wps:cNvSpPr>
                          <wps:spPr bwMode="auto">
                            <a:xfrm>
                              <a:off x="2209" y="2379"/>
                              <a:ext cx="145" cy="183"/>
                            </a:xfrm>
                            <a:custGeom>
                              <a:avLst/>
                              <a:gdLst>
                                <a:gd name="T0" fmla="+- 0 2232 2209"/>
                                <a:gd name="T1" fmla="*/ T0 w 145"/>
                                <a:gd name="T2" fmla="+- 0 2563 2379"/>
                                <a:gd name="T3" fmla="*/ 2563 h 183"/>
                                <a:gd name="T4" fmla="+- 0 2209 2209"/>
                                <a:gd name="T5" fmla="*/ T4 w 145"/>
                                <a:gd name="T6" fmla="+- 0 2563 2379"/>
                                <a:gd name="T7" fmla="*/ 2563 h 183"/>
                                <a:gd name="T8" fmla="+- 0 2209 2209"/>
                                <a:gd name="T9" fmla="*/ T8 w 145"/>
                                <a:gd name="T10" fmla="+- 0 2379 2379"/>
                                <a:gd name="T11" fmla="*/ 2379 h 183"/>
                                <a:gd name="T12" fmla="+- 0 2235 2209"/>
                                <a:gd name="T13" fmla="*/ T12 w 145"/>
                                <a:gd name="T14" fmla="+- 0 2379 2379"/>
                                <a:gd name="T15" fmla="*/ 2379 h 183"/>
                                <a:gd name="T16" fmla="+- 0 2263 2209"/>
                                <a:gd name="T17" fmla="*/ T16 w 145"/>
                                <a:gd name="T18" fmla="+- 0 2421 2379"/>
                                <a:gd name="T19" fmla="*/ 2421 h 183"/>
                                <a:gd name="T20" fmla="+- 0 2232 2209"/>
                                <a:gd name="T21" fmla="*/ T20 w 145"/>
                                <a:gd name="T22" fmla="+- 0 2421 2379"/>
                                <a:gd name="T23" fmla="*/ 2421 h 183"/>
                                <a:gd name="T24" fmla="+- 0 2232 2209"/>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4"/>
                                  </a:moveTo>
                                  <a:lnTo>
                                    <a:pt x="0" y="184"/>
                                  </a:lnTo>
                                  <a:lnTo>
                                    <a:pt x="0" y="0"/>
                                  </a:lnTo>
                                  <a:lnTo>
                                    <a:pt x="26" y="0"/>
                                  </a:lnTo>
                                  <a:lnTo>
                                    <a:pt x="54" y="42"/>
                                  </a:lnTo>
                                  <a:lnTo>
                                    <a:pt x="23" y="42"/>
                                  </a:lnTo>
                                  <a:lnTo>
                                    <a:pt x="23"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4"/>
                          <wps:cNvSpPr>
                            <a:spLocks/>
                          </wps:cNvSpPr>
                          <wps:spPr bwMode="auto">
                            <a:xfrm>
                              <a:off x="2209" y="2379"/>
                              <a:ext cx="145" cy="183"/>
                            </a:xfrm>
                            <a:custGeom>
                              <a:avLst/>
                              <a:gdLst>
                                <a:gd name="T0" fmla="+- 0 2354 2209"/>
                                <a:gd name="T1" fmla="*/ T0 w 145"/>
                                <a:gd name="T2" fmla="+- 0 2521 2379"/>
                                <a:gd name="T3" fmla="*/ 2521 h 183"/>
                                <a:gd name="T4" fmla="+- 0 2331 2209"/>
                                <a:gd name="T5" fmla="*/ T4 w 145"/>
                                <a:gd name="T6" fmla="+- 0 2521 2379"/>
                                <a:gd name="T7" fmla="*/ 2521 h 183"/>
                                <a:gd name="T8" fmla="+- 0 2331 2209"/>
                                <a:gd name="T9" fmla="*/ T8 w 145"/>
                                <a:gd name="T10" fmla="+- 0 2379 2379"/>
                                <a:gd name="T11" fmla="*/ 2379 h 183"/>
                                <a:gd name="T12" fmla="+- 0 2354 2209"/>
                                <a:gd name="T13" fmla="*/ T12 w 145"/>
                                <a:gd name="T14" fmla="+- 0 2379 2379"/>
                                <a:gd name="T15" fmla="*/ 2379 h 183"/>
                                <a:gd name="T16" fmla="+- 0 2354 2209"/>
                                <a:gd name="T17" fmla="*/ T16 w 145"/>
                                <a:gd name="T18" fmla="+- 0 2521 2379"/>
                                <a:gd name="T19" fmla="*/ 2521 h 183"/>
                              </a:gdLst>
                              <a:ahLst/>
                              <a:cxnLst>
                                <a:cxn ang="0">
                                  <a:pos x="T1" y="T3"/>
                                </a:cxn>
                                <a:cxn ang="0">
                                  <a:pos x="T5" y="T7"/>
                                </a:cxn>
                                <a:cxn ang="0">
                                  <a:pos x="T9" y="T11"/>
                                </a:cxn>
                                <a:cxn ang="0">
                                  <a:pos x="T13" y="T15"/>
                                </a:cxn>
                                <a:cxn ang="0">
                                  <a:pos x="T17" y="T19"/>
                                </a:cxn>
                              </a:cxnLst>
                              <a:rect l="0" t="0" r="r" b="b"/>
                              <a:pathLst>
                                <a:path w="145" h="183">
                                  <a:moveTo>
                                    <a:pt x="145" y="142"/>
                                  </a:moveTo>
                                  <a:lnTo>
                                    <a:pt x="122" y="142"/>
                                  </a:lnTo>
                                  <a:lnTo>
                                    <a:pt x="122" y="0"/>
                                  </a:lnTo>
                                  <a:lnTo>
                                    <a:pt x="145" y="0"/>
                                  </a:lnTo>
                                  <a:lnTo>
                                    <a:pt x="145"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3"/>
                          <wps:cNvSpPr>
                            <a:spLocks/>
                          </wps:cNvSpPr>
                          <wps:spPr bwMode="auto">
                            <a:xfrm>
                              <a:off x="2209" y="2379"/>
                              <a:ext cx="145" cy="183"/>
                            </a:xfrm>
                            <a:custGeom>
                              <a:avLst/>
                              <a:gdLst>
                                <a:gd name="T0" fmla="+- 0 2354 2209"/>
                                <a:gd name="T1" fmla="*/ T0 w 145"/>
                                <a:gd name="T2" fmla="+- 0 2563 2379"/>
                                <a:gd name="T3" fmla="*/ 2563 h 183"/>
                                <a:gd name="T4" fmla="+- 0 2327 2209"/>
                                <a:gd name="T5" fmla="*/ T4 w 145"/>
                                <a:gd name="T6" fmla="+- 0 2563 2379"/>
                                <a:gd name="T7" fmla="*/ 2563 h 183"/>
                                <a:gd name="T8" fmla="+- 0 2232 2209"/>
                                <a:gd name="T9" fmla="*/ T8 w 145"/>
                                <a:gd name="T10" fmla="+- 0 2421 2379"/>
                                <a:gd name="T11" fmla="*/ 2421 h 183"/>
                                <a:gd name="T12" fmla="+- 0 2263 2209"/>
                                <a:gd name="T13" fmla="*/ T12 w 145"/>
                                <a:gd name="T14" fmla="+- 0 2421 2379"/>
                                <a:gd name="T15" fmla="*/ 2421 h 183"/>
                                <a:gd name="T16" fmla="+- 0 2331 2209"/>
                                <a:gd name="T17" fmla="*/ T16 w 145"/>
                                <a:gd name="T18" fmla="+- 0 2521 2379"/>
                                <a:gd name="T19" fmla="*/ 2521 h 183"/>
                                <a:gd name="T20" fmla="+- 0 2354 2209"/>
                                <a:gd name="T21" fmla="*/ T20 w 145"/>
                                <a:gd name="T22" fmla="+- 0 2521 2379"/>
                                <a:gd name="T23" fmla="*/ 2521 h 183"/>
                                <a:gd name="T24" fmla="+- 0 2354 2209"/>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5" y="184"/>
                                  </a:moveTo>
                                  <a:lnTo>
                                    <a:pt x="118" y="184"/>
                                  </a:lnTo>
                                  <a:lnTo>
                                    <a:pt x="23" y="42"/>
                                  </a:lnTo>
                                  <a:lnTo>
                                    <a:pt x="54" y="42"/>
                                  </a:lnTo>
                                  <a:lnTo>
                                    <a:pt x="122" y="142"/>
                                  </a:lnTo>
                                  <a:lnTo>
                                    <a:pt x="145" y="142"/>
                                  </a:lnTo>
                                  <a:lnTo>
                                    <a:pt x="14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902AB3" id="Group 101" o:spid="_x0000_s1026" style="position:absolute;margin-left:96.45pt;margin-top:118.25pt;width:21.7pt;height:10.6pt;z-index:-251660288;mso-position-horizontal-relative:page" coordorigin="1929,2365" coordsize="43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">
                <v:group id="Group 109" o:spid="_x0000_s1027" style="position:absolute;left:1943;top:2379;width:2;height:183" coordorigin="1943,2379"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0" o:spid="_x0000_s1028" style="position:absolute;left:1943;top:2379;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" path="m,184l,e" filled="f" strokecolor="#231f20" strokeweight=".50775mm">
                    <v:path arrowok="t" o:connecttype="custom" o:connectlocs="0,2563;0,2379" o:connectangles="0,0"/>
                  </v:shape>
                </v:group>
                <v:group id="Group 106" o:spid="_x0000_s1029" style="position:absolute;left:1995;top:2375;width:177;height:192" coordorigin="1995,2375"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8" o:spid="_x0000_s1030" style="position:absolute;left:1995;top:2375;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" path="m88,192l29,171,1,116,,99,1,77,29,21,86,r22,2l126,7r20,13l101,20,75,22,57,28,44,39,35,55,30,75r,29l54,160r34,12l145,172r-19,11l108,190r-17,2l88,192e" fillcolor="#231f20" stroked="f">
                    <v:path arrowok="t" o:connecttype="custom" o:connectlocs="88,2567;29,2546;1,2491;0,2474;1,2452;29,2396;86,2375;108,2377;126,2382;146,2395;101,2395;75,2397;57,2403;44,2414;35,2430;30,2450;30,2479;54,2535;88,2547;145,2547;126,2558;108,2565;91,2567;88,2567" o:connectangles="0,0,0,0,0,0,0,0,0,0,0,0,0,0,0,0,0,0,0,0,0,0,0,0"/>
                  </v:shape>
                  <v:shape id="Freeform 107" o:spid="_x0000_s1031" style="position:absolute;left:1995;top:2375;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" path="m145,172r-57,l109,169r17,-10l138,140r7,-18l148,103,146,78,142,58,135,43,119,28,101,20r45,l175,76r2,17l175,115r-4,18l159,156r-11,15l145,172e" fillcolor="#231f20" stroked="f">
                    <v:path arrowok="t" o:connecttype="custom" o:connectlocs="145,2547;88,2547;109,2544;126,2534;138,2515;145,2497;148,2478;146,2453;142,2433;135,2418;119,2403;101,2395;146,2395;175,2451;177,2468;175,2490;171,2508;159,2531;148,2546;145,2547" o:connectangles="0,0,0,0,0,0,0,0,0,0,0,0,0,0,0,0,0,0,0,0"/>
                  </v:shape>
                </v:group>
                <v:group id="Group 102" o:spid="_x0000_s1032" style="position:absolute;left:2209;top:2379;width:145;height:183" coordorigin="2209,2379"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5" o:spid="_x0000_s1033" style="position:absolute;left:2209;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" path="m23,184l,184,,,26,,54,42r-31,l23,184e" fillcolor="#231f20" stroked="f">
                    <v:path arrowok="t" o:connecttype="custom" o:connectlocs="23,2563;0,2563;0,2379;26,2379;54,2421;23,2421;23,2563" o:connectangles="0,0,0,0,0,0,0"/>
                  </v:shape>
                  <v:shape id="Freeform 104" o:spid="_x0000_s1034" style="position:absolute;left:2209;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" path="m145,142r-23,l122,r23,l145,142e" fillcolor="#231f20" stroked="f">
                    <v:path arrowok="t" o:connecttype="custom" o:connectlocs="145,2521;122,2521;122,2379;145,2379;145,2521" o:connectangles="0,0,0,0,0"/>
                  </v:shape>
                  <v:shape id="Freeform 103" o:spid="_x0000_s1035" style="position:absolute;left:2209;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" path="m145,184r-27,l23,42r31,l122,142r23,l145,184e" fillcolor="#231f20" stroked="f">
                    <v:path arrowok="t" o:connecttype="custom" o:connectlocs="145,2563;118,2563;23,2421;54,2421;122,2521;145,2521;145,2563" o:connectangles="0,0,0,0,0,0,0"/>
                  </v:shape>
                </v:group>
                <w10:wrap anchorx="page"/>
              </v:group>
            </w:pict>
          </mc:Fallback>
        </mc:AlternateContent>
      </w:r>
      <w:r>
        <w:rPr>
          <w:noProof/>
        </w:rPr>
        <mc:AlternateContent>
          <mc:Choice Requires="wpg">
            <w:drawing>
              <wp:anchor distT="0" distB="0" distL="114300" distR="114300" simplePos="0" relativeHeight="251661312" behindDoc="1" locked="0" layoutInCell="1" allowOverlap="1" wp14:anchorId="045B682C" wp14:editId="41B7FFE7">
                <wp:simplePos x="0" y="0"/>
                <wp:positionH relativeFrom="page">
                  <wp:posOffset>229235</wp:posOffset>
                </wp:positionH>
                <wp:positionV relativeFrom="paragraph">
                  <wp:posOffset>-361950</wp:posOffset>
                </wp:positionV>
                <wp:extent cx="591820" cy="118110"/>
                <wp:effectExtent l="635" t="0" r="0" b="0"/>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118110"/>
                          <a:chOff x="361" y="-570"/>
                          <a:chExt cx="932" cy="186"/>
                        </a:xfrm>
                      </wpg:grpSpPr>
                      <wpg:grpSp>
                        <wpg:cNvPr id="82" name="Group 97"/>
                        <wpg:cNvGrpSpPr>
                          <a:grpSpLocks/>
                        </wpg:cNvGrpSpPr>
                        <wpg:grpSpPr bwMode="auto">
                          <a:xfrm>
                            <a:off x="370" y="-561"/>
                            <a:ext cx="101" cy="168"/>
                            <a:chOff x="370" y="-561"/>
                            <a:chExt cx="101" cy="168"/>
                          </a:xfrm>
                        </wpg:grpSpPr>
                        <wps:wsp>
                          <wps:cNvPr id="83" name="Freeform 100"/>
                          <wps:cNvSpPr>
                            <a:spLocks/>
                          </wps:cNvSpPr>
                          <wps:spPr bwMode="auto">
                            <a:xfrm>
                              <a:off x="370" y="-561"/>
                              <a:ext cx="101" cy="168"/>
                            </a:xfrm>
                            <a:custGeom>
                              <a:avLst/>
                              <a:gdLst>
                                <a:gd name="T0" fmla="+- 0 460 370"/>
                                <a:gd name="T1" fmla="*/ T0 w 101"/>
                                <a:gd name="T2" fmla="+- 0 -410 -561"/>
                                <a:gd name="T3" fmla="*/ -410 h 168"/>
                                <a:gd name="T4" fmla="+- 0 426 370"/>
                                <a:gd name="T5" fmla="*/ T4 w 101"/>
                                <a:gd name="T6" fmla="+- 0 -410 -561"/>
                                <a:gd name="T7" fmla="*/ -410 h 168"/>
                                <a:gd name="T8" fmla="+- 0 433 370"/>
                                <a:gd name="T9" fmla="*/ T8 w 101"/>
                                <a:gd name="T10" fmla="+- 0 -412 -561"/>
                                <a:gd name="T11" fmla="*/ -412 h 168"/>
                                <a:gd name="T12" fmla="+- 0 444 370"/>
                                <a:gd name="T13" fmla="*/ T12 w 101"/>
                                <a:gd name="T14" fmla="+- 0 -422 -561"/>
                                <a:gd name="T15" fmla="*/ -422 h 168"/>
                                <a:gd name="T16" fmla="+- 0 447 370"/>
                                <a:gd name="T17" fmla="*/ T16 w 101"/>
                                <a:gd name="T18" fmla="+- 0 -428 -561"/>
                                <a:gd name="T19" fmla="*/ -428 h 168"/>
                                <a:gd name="T20" fmla="+- 0 447 370"/>
                                <a:gd name="T21" fmla="*/ T20 w 101"/>
                                <a:gd name="T22" fmla="+- 0 -441 -561"/>
                                <a:gd name="T23" fmla="*/ -441 h 168"/>
                                <a:gd name="T24" fmla="+- 0 394 370"/>
                                <a:gd name="T25" fmla="*/ T24 w 101"/>
                                <a:gd name="T26" fmla="+- 0 -481 -561"/>
                                <a:gd name="T27" fmla="*/ -481 h 168"/>
                                <a:gd name="T28" fmla="+- 0 384 370"/>
                                <a:gd name="T29" fmla="*/ T28 w 101"/>
                                <a:gd name="T30" fmla="+- 0 -489 -561"/>
                                <a:gd name="T31" fmla="*/ -489 h 168"/>
                                <a:gd name="T32" fmla="+- 0 373 370"/>
                                <a:gd name="T33" fmla="*/ T32 w 101"/>
                                <a:gd name="T34" fmla="+- 0 -502 -561"/>
                                <a:gd name="T35" fmla="*/ -502 h 168"/>
                                <a:gd name="T36" fmla="+- 0 371 370"/>
                                <a:gd name="T37" fmla="*/ T36 w 101"/>
                                <a:gd name="T38" fmla="+- 0 -510 -561"/>
                                <a:gd name="T39" fmla="*/ -510 h 168"/>
                                <a:gd name="T40" fmla="+- 0 371 370"/>
                                <a:gd name="T41" fmla="*/ T40 w 101"/>
                                <a:gd name="T42" fmla="+- 0 -526 -561"/>
                                <a:gd name="T43" fmla="*/ -526 h 168"/>
                                <a:gd name="T44" fmla="+- 0 410 370"/>
                                <a:gd name="T45" fmla="*/ T44 w 101"/>
                                <a:gd name="T46" fmla="+- 0 -561 -561"/>
                                <a:gd name="T47" fmla="*/ -561 h 168"/>
                                <a:gd name="T48" fmla="+- 0 420 370"/>
                                <a:gd name="T49" fmla="*/ T48 w 101"/>
                                <a:gd name="T50" fmla="+- 0 -561 -561"/>
                                <a:gd name="T51" fmla="*/ -561 h 168"/>
                                <a:gd name="T52" fmla="+- 0 439 370"/>
                                <a:gd name="T53" fmla="*/ T52 w 101"/>
                                <a:gd name="T54" fmla="+- 0 -560 -561"/>
                                <a:gd name="T55" fmla="*/ -560 h 168"/>
                                <a:gd name="T56" fmla="+- 0 460 370"/>
                                <a:gd name="T57" fmla="*/ T56 w 101"/>
                                <a:gd name="T58" fmla="+- 0 -555 -561"/>
                                <a:gd name="T59" fmla="*/ -555 h 168"/>
                                <a:gd name="T60" fmla="+- 0 460 370"/>
                                <a:gd name="T61" fmla="*/ T60 w 101"/>
                                <a:gd name="T62" fmla="+- 0 -544 -561"/>
                                <a:gd name="T63" fmla="*/ -544 h 168"/>
                                <a:gd name="T64" fmla="+- 0 412 370"/>
                                <a:gd name="T65" fmla="*/ T64 w 101"/>
                                <a:gd name="T66" fmla="+- 0 -544 -561"/>
                                <a:gd name="T67" fmla="*/ -544 h 168"/>
                                <a:gd name="T68" fmla="+- 0 405 370"/>
                                <a:gd name="T69" fmla="*/ T68 w 101"/>
                                <a:gd name="T70" fmla="+- 0 -542 -561"/>
                                <a:gd name="T71" fmla="*/ -542 h 168"/>
                                <a:gd name="T72" fmla="+- 0 395 370"/>
                                <a:gd name="T73" fmla="*/ T72 w 101"/>
                                <a:gd name="T74" fmla="+- 0 -532 -561"/>
                                <a:gd name="T75" fmla="*/ -532 h 168"/>
                                <a:gd name="T76" fmla="+- 0 393 370"/>
                                <a:gd name="T77" fmla="*/ T76 w 101"/>
                                <a:gd name="T78" fmla="+- 0 -527 -561"/>
                                <a:gd name="T79" fmla="*/ -527 h 168"/>
                                <a:gd name="T80" fmla="+- 0 393 370"/>
                                <a:gd name="T81" fmla="*/ T80 w 101"/>
                                <a:gd name="T82" fmla="+- 0 -519 -561"/>
                                <a:gd name="T83" fmla="*/ -519 h 168"/>
                                <a:gd name="T84" fmla="+- 0 448 370"/>
                                <a:gd name="T85" fmla="*/ T84 w 101"/>
                                <a:gd name="T86" fmla="+- 0 -478 -561"/>
                                <a:gd name="T87" fmla="*/ -478 h 168"/>
                                <a:gd name="T88" fmla="+- 0 458 370"/>
                                <a:gd name="T89" fmla="*/ T88 w 101"/>
                                <a:gd name="T90" fmla="+- 0 -470 -561"/>
                                <a:gd name="T91" fmla="*/ -470 h 168"/>
                                <a:gd name="T92" fmla="+- 0 463 370"/>
                                <a:gd name="T93" fmla="*/ T92 w 101"/>
                                <a:gd name="T94" fmla="+- 0 -463 -561"/>
                                <a:gd name="T95" fmla="*/ -463 h 168"/>
                                <a:gd name="T96" fmla="+- 0 469 370"/>
                                <a:gd name="T97" fmla="*/ T96 w 101"/>
                                <a:gd name="T98" fmla="+- 0 -456 -561"/>
                                <a:gd name="T99" fmla="*/ -456 h 168"/>
                                <a:gd name="T100" fmla="+- 0 471 370"/>
                                <a:gd name="T101" fmla="*/ T100 w 101"/>
                                <a:gd name="T102" fmla="+- 0 -448 -561"/>
                                <a:gd name="T103" fmla="*/ -448 h 168"/>
                                <a:gd name="T104" fmla="+- 0 471 370"/>
                                <a:gd name="T105" fmla="*/ T104 w 101"/>
                                <a:gd name="T106" fmla="+- 0 -427 -561"/>
                                <a:gd name="T107" fmla="*/ -427 h 168"/>
                                <a:gd name="T108" fmla="+- 0 466 370"/>
                                <a:gd name="T109" fmla="*/ T108 w 101"/>
                                <a:gd name="T110" fmla="+- 0 -416 -561"/>
                                <a:gd name="T111" fmla="*/ -416 h 168"/>
                                <a:gd name="T112" fmla="+- 0 460 370"/>
                                <a:gd name="T113" fmla="*/ T112 w 101"/>
                                <a:gd name="T114" fmla="+- 0 -410 -561"/>
                                <a:gd name="T115"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3" y="149"/>
                                  </a:lnTo>
                                  <a:lnTo>
                                    <a:pt x="74" y="139"/>
                                  </a:lnTo>
                                  <a:lnTo>
                                    <a:pt x="77" y="133"/>
                                  </a:lnTo>
                                  <a:lnTo>
                                    <a:pt x="77" y="120"/>
                                  </a:lnTo>
                                  <a:lnTo>
                                    <a:pt x="24" y="80"/>
                                  </a:lnTo>
                                  <a:lnTo>
                                    <a:pt x="14" y="72"/>
                                  </a:lnTo>
                                  <a:lnTo>
                                    <a:pt x="3" y="59"/>
                                  </a:lnTo>
                                  <a:lnTo>
                                    <a:pt x="1" y="51"/>
                                  </a:lnTo>
                                  <a:lnTo>
                                    <a:pt x="1" y="35"/>
                                  </a:lnTo>
                                  <a:lnTo>
                                    <a:pt x="40" y="0"/>
                                  </a:lnTo>
                                  <a:lnTo>
                                    <a:pt x="50" y="0"/>
                                  </a:lnTo>
                                  <a:lnTo>
                                    <a:pt x="69" y="1"/>
                                  </a:lnTo>
                                  <a:lnTo>
                                    <a:pt x="90" y="6"/>
                                  </a:lnTo>
                                  <a:lnTo>
                                    <a:pt x="90" y="17"/>
                                  </a:lnTo>
                                  <a:lnTo>
                                    <a:pt x="42" y="17"/>
                                  </a:lnTo>
                                  <a:lnTo>
                                    <a:pt x="35" y="19"/>
                                  </a:lnTo>
                                  <a:lnTo>
                                    <a:pt x="25" y="29"/>
                                  </a:lnTo>
                                  <a:lnTo>
                                    <a:pt x="23" y="34"/>
                                  </a:lnTo>
                                  <a:lnTo>
                                    <a:pt x="23" y="42"/>
                                  </a:lnTo>
                                  <a:lnTo>
                                    <a:pt x="78" y="83"/>
                                  </a:lnTo>
                                  <a:lnTo>
                                    <a:pt x="88" y="91"/>
                                  </a:lnTo>
                                  <a:lnTo>
                                    <a:pt x="93" y="98"/>
                                  </a:lnTo>
                                  <a:lnTo>
                                    <a:pt x="99" y="105"/>
                                  </a:lnTo>
                                  <a:lnTo>
                                    <a:pt x="101" y="113"/>
                                  </a:lnTo>
                                  <a:lnTo>
                                    <a:pt x="101" y="134"/>
                                  </a:lnTo>
                                  <a:lnTo>
                                    <a:pt x="96" y="145"/>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9"/>
                          <wps:cNvSpPr>
                            <a:spLocks/>
                          </wps:cNvSpPr>
                          <wps:spPr bwMode="auto">
                            <a:xfrm>
                              <a:off x="370" y="-561"/>
                              <a:ext cx="101" cy="168"/>
                            </a:xfrm>
                            <a:custGeom>
                              <a:avLst/>
                              <a:gdLst>
                                <a:gd name="T0" fmla="+- 0 461 370"/>
                                <a:gd name="T1" fmla="*/ T0 w 101"/>
                                <a:gd name="T2" fmla="+- 0 -534 -561"/>
                                <a:gd name="T3" fmla="*/ -534 h 168"/>
                                <a:gd name="T4" fmla="+- 0 449 370"/>
                                <a:gd name="T5" fmla="*/ T4 w 101"/>
                                <a:gd name="T6" fmla="+- 0 -539 -561"/>
                                <a:gd name="T7" fmla="*/ -539 h 168"/>
                                <a:gd name="T8" fmla="+- 0 440 370"/>
                                <a:gd name="T9" fmla="*/ T8 w 101"/>
                                <a:gd name="T10" fmla="+- 0 -542 -561"/>
                                <a:gd name="T11" fmla="*/ -542 h 168"/>
                                <a:gd name="T12" fmla="+- 0 431 370"/>
                                <a:gd name="T13" fmla="*/ T12 w 101"/>
                                <a:gd name="T14" fmla="+- 0 -544 -561"/>
                                <a:gd name="T15" fmla="*/ -544 h 168"/>
                                <a:gd name="T16" fmla="+- 0 426 370"/>
                                <a:gd name="T17" fmla="*/ T16 w 101"/>
                                <a:gd name="T18" fmla="+- 0 -544 -561"/>
                                <a:gd name="T19" fmla="*/ -544 h 168"/>
                                <a:gd name="T20" fmla="+- 0 460 370"/>
                                <a:gd name="T21" fmla="*/ T20 w 101"/>
                                <a:gd name="T22" fmla="+- 0 -544 -561"/>
                                <a:gd name="T23" fmla="*/ -544 h 168"/>
                                <a:gd name="T24" fmla="+- 0 461 370"/>
                                <a:gd name="T25" fmla="*/ T24 w 101"/>
                                <a:gd name="T26" fmla="+- 0 -534 -561"/>
                                <a:gd name="T27" fmla="*/ -534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9" y="22"/>
                                  </a:lnTo>
                                  <a:lnTo>
                                    <a:pt x="70" y="19"/>
                                  </a:lnTo>
                                  <a:lnTo>
                                    <a:pt x="61" y="17"/>
                                  </a:lnTo>
                                  <a:lnTo>
                                    <a:pt x="56" y="17"/>
                                  </a:lnTo>
                                  <a:lnTo>
                                    <a:pt x="90"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8"/>
                          <wps:cNvSpPr>
                            <a:spLocks/>
                          </wps:cNvSpPr>
                          <wps:spPr bwMode="auto">
                            <a:xfrm>
                              <a:off x="370" y="-561"/>
                              <a:ext cx="101" cy="168"/>
                            </a:xfrm>
                            <a:custGeom>
                              <a:avLst/>
                              <a:gdLst>
                                <a:gd name="T0" fmla="+- 0 407 370"/>
                                <a:gd name="T1" fmla="*/ T0 w 101"/>
                                <a:gd name="T2" fmla="+- 0 -393 -561"/>
                                <a:gd name="T3" fmla="*/ -393 h 168"/>
                                <a:gd name="T4" fmla="+- 0 401 370"/>
                                <a:gd name="T5" fmla="*/ T4 w 101"/>
                                <a:gd name="T6" fmla="+- 0 -393 -561"/>
                                <a:gd name="T7" fmla="*/ -393 h 168"/>
                                <a:gd name="T8" fmla="+- 0 390 370"/>
                                <a:gd name="T9" fmla="*/ T8 w 101"/>
                                <a:gd name="T10" fmla="+- 0 -395 -561"/>
                                <a:gd name="T11" fmla="*/ -395 h 168"/>
                                <a:gd name="T12" fmla="+- 0 381 370"/>
                                <a:gd name="T13" fmla="*/ T12 w 101"/>
                                <a:gd name="T14" fmla="+- 0 -397 -561"/>
                                <a:gd name="T15" fmla="*/ -397 h 168"/>
                                <a:gd name="T16" fmla="+- 0 370 370"/>
                                <a:gd name="T17" fmla="*/ T16 w 101"/>
                                <a:gd name="T18" fmla="+- 0 -400 -561"/>
                                <a:gd name="T19" fmla="*/ -400 h 168"/>
                                <a:gd name="T20" fmla="+- 0 370 370"/>
                                <a:gd name="T21" fmla="*/ T20 w 101"/>
                                <a:gd name="T22" fmla="+- 0 -423 -561"/>
                                <a:gd name="T23" fmla="*/ -423 h 168"/>
                                <a:gd name="T24" fmla="+- 0 383 370"/>
                                <a:gd name="T25" fmla="*/ T24 w 101"/>
                                <a:gd name="T26" fmla="+- 0 -417 -561"/>
                                <a:gd name="T27" fmla="*/ -417 h 168"/>
                                <a:gd name="T28" fmla="+- 0 393 370"/>
                                <a:gd name="T29" fmla="*/ T28 w 101"/>
                                <a:gd name="T30" fmla="+- 0 -413 -561"/>
                                <a:gd name="T31" fmla="*/ -413 h 168"/>
                                <a:gd name="T32" fmla="+- 0 405 370"/>
                                <a:gd name="T33" fmla="*/ T32 w 101"/>
                                <a:gd name="T34" fmla="+- 0 -411 -561"/>
                                <a:gd name="T35" fmla="*/ -411 h 168"/>
                                <a:gd name="T36" fmla="+- 0 411 370"/>
                                <a:gd name="T37" fmla="*/ T36 w 101"/>
                                <a:gd name="T38" fmla="+- 0 -410 -561"/>
                                <a:gd name="T39" fmla="*/ -410 h 168"/>
                                <a:gd name="T40" fmla="+- 0 460 370"/>
                                <a:gd name="T41" fmla="*/ T40 w 101"/>
                                <a:gd name="T42" fmla="+- 0 -410 -561"/>
                                <a:gd name="T43" fmla="*/ -410 h 168"/>
                                <a:gd name="T44" fmla="+- 0 456 370"/>
                                <a:gd name="T45" fmla="*/ T44 w 101"/>
                                <a:gd name="T46" fmla="+- 0 -407 -561"/>
                                <a:gd name="T47" fmla="*/ -407 h 168"/>
                                <a:gd name="T48" fmla="+- 0 441 370"/>
                                <a:gd name="T49" fmla="*/ T48 w 101"/>
                                <a:gd name="T50" fmla="+- 0 -397 -561"/>
                                <a:gd name="T51" fmla="*/ -397 h 168"/>
                                <a:gd name="T52" fmla="+- 0 420 370"/>
                                <a:gd name="T53" fmla="*/ T52 w 101"/>
                                <a:gd name="T54" fmla="+- 0 -393 -561"/>
                                <a:gd name="T55" fmla="*/ -393 h 168"/>
                                <a:gd name="T56" fmla="+- 0 407 370"/>
                                <a:gd name="T57" fmla="*/ T56 w 101"/>
                                <a:gd name="T58" fmla="+- 0 -393 -561"/>
                                <a:gd name="T59"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1" y="168"/>
                                  </a:lnTo>
                                  <a:lnTo>
                                    <a:pt x="20" y="166"/>
                                  </a:lnTo>
                                  <a:lnTo>
                                    <a:pt x="11" y="164"/>
                                  </a:lnTo>
                                  <a:lnTo>
                                    <a:pt x="0" y="161"/>
                                  </a:lnTo>
                                  <a:lnTo>
                                    <a:pt x="0" y="138"/>
                                  </a:lnTo>
                                  <a:lnTo>
                                    <a:pt x="13" y="144"/>
                                  </a:lnTo>
                                  <a:lnTo>
                                    <a:pt x="23" y="148"/>
                                  </a:lnTo>
                                  <a:lnTo>
                                    <a:pt x="35" y="150"/>
                                  </a:lnTo>
                                  <a:lnTo>
                                    <a:pt x="41" y="151"/>
                                  </a:lnTo>
                                  <a:lnTo>
                                    <a:pt x="90" y="151"/>
                                  </a:lnTo>
                                  <a:lnTo>
                                    <a:pt x="86" y="154"/>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93"/>
                        <wpg:cNvGrpSpPr>
                          <a:grpSpLocks/>
                        </wpg:cNvGrpSpPr>
                        <wpg:grpSpPr bwMode="auto">
                          <a:xfrm>
                            <a:off x="494" y="-560"/>
                            <a:ext cx="134" cy="167"/>
                            <a:chOff x="494" y="-560"/>
                            <a:chExt cx="134" cy="167"/>
                          </a:xfrm>
                        </wpg:grpSpPr>
                        <wps:wsp>
                          <wps:cNvPr id="87" name="Freeform 96"/>
                          <wps:cNvSpPr>
                            <a:spLocks/>
                          </wps:cNvSpPr>
                          <wps:spPr bwMode="auto">
                            <a:xfrm>
                              <a:off x="494" y="-560"/>
                              <a:ext cx="134" cy="167"/>
                            </a:xfrm>
                            <a:custGeom>
                              <a:avLst/>
                              <a:gdLst>
                                <a:gd name="T0" fmla="+- 0 581 494"/>
                                <a:gd name="T1" fmla="*/ T0 w 134"/>
                                <a:gd name="T2" fmla="+- 0 -393 -560"/>
                                <a:gd name="T3" fmla="*/ -393 h 167"/>
                                <a:gd name="T4" fmla="+- 0 574 494"/>
                                <a:gd name="T5" fmla="*/ T4 w 134"/>
                                <a:gd name="T6" fmla="+- 0 -393 -560"/>
                                <a:gd name="T7" fmla="*/ -393 h 167"/>
                                <a:gd name="T8" fmla="+- 0 551 494"/>
                                <a:gd name="T9" fmla="*/ T8 w 134"/>
                                <a:gd name="T10" fmla="+- 0 -395 -560"/>
                                <a:gd name="T11" fmla="*/ -395 h 167"/>
                                <a:gd name="T12" fmla="+- 0 497 494"/>
                                <a:gd name="T13" fmla="*/ T12 w 134"/>
                                <a:gd name="T14" fmla="+- 0 -449 -560"/>
                                <a:gd name="T15" fmla="*/ -449 h 167"/>
                                <a:gd name="T16" fmla="+- 0 494 494"/>
                                <a:gd name="T17" fmla="*/ T16 w 134"/>
                                <a:gd name="T18" fmla="+- 0 -468 -560"/>
                                <a:gd name="T19" fmla="*/ -468 h 167"/>
                                <a:gd name="T20" fmla="+- 0 495 494"/>
                                <a:gd name="T21" fmla="*/ T20 w 134"/>
                                <a:gd name="T22" fmla="+- 0 -493 -560"/>
                                <a:gd name="T23" fmla="*/ -493 h 167"/>
                                <a:gd name="T24" fmla="+- 0 540 494"/>
                                <a:gd name="T25" fmla="*/ T24 w 134"/>
                                <a:gd name="T26" fmla="+- 0 -555 -560"/>
                                <a:gd name="T27" fmla="*/ -555 h 167"/>
                                <a:gd name="T28" fmla="+- 0 583 494"/>
                                <a:gd name="T29" fmla="*/ T28 w 134"/>
                                <a:gd name="T30" fmla="+- 0 -560 -560"/>
                                <a:gd name="T31" fmla="*/ -560 h 167"/>
                                <a:gd name="T32" fmla="+- 0 603 494"/>
                                <a:gd name="T33" fmla="*/ T32 w 134"/>
                                <a:gd name="T34" fmla="+- 0 -559 -560"/>
                                <a:gd name="T35" fmla="*/ -559 h 167"/>
                                <a:gd name="T36" fmla="+- 0 620 494"/>
                                <a:gd name="T37" fmla="*/ T36 w 134"/>
                                <a:gd name="T38" fmla="+- 0 -556 -560"/>
                                <a:gd name="T39" fmla="*/ -556 h 167"/>
                                <a:gd name="T40" fmla="+- 0 624 494"/>
                                <a:gd name="T41" fmla="*/ T40 w 134"/>
                                <a:gd name="T42" fmla="+- 0 -544 -560"/>
                                <a:gd name="T43" fmla="*/ -544 h 167"/>
                                <a:gd name="T44" fmla="+- 0 575 494"/>
                                <a:gd name="T45" fmla="*/ T44 w 134"/>
                                <a:gd name="T46" fmla="+- 0 -544 -560"/>
                                <a:gd name="T47" fmla="*/ -544 h 167"/>
                                <a:gd name="T48" fmla="+- 0 553 494"/>
                                <a:gd name="T49" fmla="*/ T48 w 134"/>
                                <a:gd name="T50" fmla="+- 0 -541 -560"/>
                                <a:gd name="T51" fmla="*/ -541 h 167"/>
                                <a:gd name="T52" fmla="+- 0 536 494"/>
                                <a:gd name="T53" fmla="*/ T52 w 134"/>
                                <a:gd name="T54" fmla="+- 0 -530 -560"/>
                                <a:gd name="T55" fmla="*/ -530 h 167"/>
                                <a:gd name="T56" fmla="+- 0 525 494"/>
                                <a:gd name="T57" fmla="*/ T56 w 134"/>
                                <a:gd name="T58" fmla="+- 0 -511 -560"/>
                                <a:gd name="T59" fmla="*/ -511 h 167"/>
                                <a:gd name="T60" fmla="+- 0 520 494"/>
                                <a:gd name="T61" fmla="*/ T60 w 134"/>
                                <a:gd name="T62" fmla="+- 0 -493 -560"/>
                                <a:gd name="T63" fmla="*/ -493 h 167"/>
                                <a:gd name="T64" fmla="+- 0 520 494"/>
                                <a:gd name="T65" fmla="*/ T64 w 134"/>
                                <a:gd name="T66" fmla="+- 0 -465 -560"/>
                                <a:gd name="T67" fmla="*/ -465 h 167"/>
                                <a:gd name="T68" fmla="+- 0 566 494"/>
                                <a:gd name="T69" fmla="*/ T68 w 134"/>
                                <a:gd name="T70" fmla="+- 0 -411 -560"/>
                                <a:gd name="T71" fmla="*/ -411 h 167"/>
                                <a:gd name="T72" fmla="+- 0 583 494"/>
                                <a:gd name="T73" fmla="*/ T72 w 134"/>
                                <a:gd name="T74" fmla="+- 0 -410 -560"/>
                                <a:gd name="T75" fmla="*/ -410 h 167"/>
                                <a:gd name="T76" fmla="+- 0 628 494"/>
                                <a:gd name="T77" fmla="*/ T76 w 134"/>
                                <a:gd name="T78" fmla="+- 0 -410 -560"/>
                                <a:gd name="T79" fmla="*/ -410 h 167"/>
                                <a:gd name="T80" fmla="+- 0 628 494"/>
                                <a:gd name="T81" fmla="*/ T80 w 134"/>
                                <a:gd name="T82" fmla="+- 0 -405 -560"/>
                                <a:gd name="T83" fmla="*/ -405 h 167"/>
                                <a:gd name="T84" fmla="+- 0 587 494"/>
                                <a:gd name="T85" fmla="*/ T84 w 134"/>
                                <a:gd name="T86" fmla="+- 0 -393 -560"/>
                                <a:gd name="T87" fmla="*/ -393 h 167"/>
                                <a:gd name="T88" fmla="+- 0 581 494"/>
                                <a:gd name="T89" fmla="*/ T88 w 134"/>
                                <a:gd name="T90" fmla="+- 0 -393 -560"/>
                                <a:gd name="T91" fmla="*/ -39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7" y="167"/>
                                  </a:moveTo>
                                  <a:lnTo>
                                    <a:pt x="80" y="167"/>
                                  </a:lnTo>
                                  <a:lnTo>
                                    <a:pt x="57" y="165"/>
                                  </a:lnTo>
                                  <a:lnTo>
                                    <a:pt x="3" y="111"/>
                                  </a:lnTo>
                                  <a:lnTo>
                                    <a:pt x="0" y="92"/>
                                  </a:lnTo>
                                  <a:lnTo>
                                    <a:pt x="1" y="67"/>
                                  </a:lnTo>
                                  <a:lnTo>
                                    <a:pt x="46" y="5"/>
                                  </a:lnTo>
                                  <a:lnTo>
                                    <a:pt x="89" y="0"/>
                                  </a:lnTo>
                                  <a:lnTo>
                                    <a:pt x="109" y="1"/>
                                  </a:lnTo>
                                  <a:lnTo>
                                    <a:pt x="126" y="4"/>
                                  </a:lnTo>
                                  <a:lnTo>
                                    <a:pt x="130" y="16"/>
                                  </a:lnTo>
                                  <a:lnTo>
                                    <a:pt x="81" y="16"/>
                                  </a:lnTo>
                                  <a:lnTo>
                                    <a:pt x="59" y="19"/>
                                  </a:lnTo>
                                  <a:lnTo>
                                    <a:pt x="42" y="30"/>
                                  </a:lnTo>
                                  <a:lnTo>
                                    <a:pt x="31" y="49"/>
                                  </a:lnTo>
                                  <a:lnTo>
                                    <a:pt x="26" y="67"/>
                                  </a:lnTo>
                                  <a:lnTo>
                                    <a:pt x="26" y="95"/>
                                  </a:lnTo>
                                  <a:lnTo>
                                    <a:pt x="72" y="149"/>
                                  </a:lnTo>
                                  <a:lnTo>
                                    <a:pt x="89" y="150"/>
                                  </a:lnTo>
                                  <a:lnTo>
                                    <a:pt x="134" y="150"/>
                                  </a:lnTo>
                                  <a:lnTo>
                                    <a:pt x="134" y="155"/>
                                  </a:lnTo>
                                  <a:lnTo>
                                    <a:pt x="93" y="167"/>
                                  </a:lnTo>
                                  <a:lnTo>
                                    <a:pt x="8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5"/>
                          <wps:cNvSpPr>
                            <a:spLocks/>
                          </wps:cNvSpPr>
                          <wps:spPr bwMode="auto">
                            <a:xfrm>
                              <a:off x="494" y="-560"/>
                              <a:ext cx="134" cy="167"/>
                            </a:xfrm>
                            <a:custGeom>
                              <a:avLst/>
                              <a:gdLst>
                                <a:gd name="T0" fmla="+- 0 628 494"/>
                                <a:gd name="T1" fmla="*/ T0 w 134"/>
                                <a:gd name="T2" fmla="+- 0 -533 -560"/>
                                <a:gd name="T3" fmla="*/ -533 h 167"/>
                                <a:gd name="T4" fmla="+- 0 611 494"/>
                                <a:gd name="T5" fmla="*/ T4 w 134"/>
                                <a:gd name="T6" fmla="+- 0 -538 -560"/>
                                <a:gd name="T7" fmla="*/ -538 h 167"/>
                                <a:gd name="T8" fmla="+- 0 599 494"/>
                                <a:gd name="T9" fmla="*/ T8 w 134"/>
                                <a:gd name="T10" fmla="+- 0 -541 -560"/>
                                <a:gd name="T11" fmla="*/ -541 h 167"/>
                                <a:gd name="T12" fmla="+- 0 587 494"/>
                                <a:gd name="T13" fmla="*/ T12 w 134"/>
                                <a:gd name="T14" fmla="+- 0 -544 -560"/>
                                <a:gd name="T15" fmla="*/ -544 h 167"/>
                                <a:gd name="T16" fmla="+- 0 581 494"/>
                                <a:gd name="T17" fmla="*/ T16 w 134"/>
                                <a:gd name="T18" fmla="+- 0 -544 -560"/>
                                <a:gd name="T19" fmla="*/ -544 h 167"/>
                                <a:gd name="T20" fmla="+- 0 624 494"/>
                                <a:gd name="T21" fmla="*/ T20 w 134"/>
                                <a:gd name="T22" fmla="+- 0 -544 -560"/>
                                <a:gd name="T23" fmla="*/ -544 h 167"/>
                                <a:gd name="T24" fmla="+- 0 628 494"/>
                                <a:gd name="T25" fmla="*/ T24 w 134"/>
                                <a:gd name="T26" fmla="+- 0 -533 -560"/>
                                <a:gd name="T27" fmla="*/ -533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7"/>
                                  </a:moveTo>
                                  <a:lnTo>
                                    <a:pt x="117" y="22"/>
                                  </a:lnTo>
                                  <a:lnTo>
                                    <a:pt x="105" y="19"/>
                                  </a:lnTo>
                                  <a:lnTo>
                                    <a:pt x="93" y="16"/>
                                  </a:lnTo>
                                  <a:lnTo>
                                    <a:pt x="87" y="16"/>
                                  </a:lnTo>
                                  <a:lnTo>
                                    <a:pt x="130" y="16"/>
                                  </a:lnTo>
                                  <a:lnTo>
                                    <a:pt x="134"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4"/>
                          <wps:cNvSpPr>
                            <a:spLocks/>
                          </wps:cNvSpPr>
                          <wps:spPr bwMode="auto">
                            <a:xfrm>
                              <a:off x="494" y="-560"/>
                              <a:ext cx="134" cy="167"/>
                            </a:xfrm>
                            <a:custGeom>
                              <a:avLst/>
                              <a:gdLst>
                                <a:gd name="T0" fmla="+- 0 628 494"/>
                                <a:gd name="T1" fmla="*/ T0 w 134"/>
                                <a:gd name="T2" fmla="+- 0 -410 -560"/>
                                <a:gd name="T3" fmla="*/ -410 h 167"/>
                                <a:gd name="T4" fmla="+- 0 583 494"/>
                                <a:gd name="T5" fmla="*/ T4 w 134"/>
                                <a:gd name="T6" fmla="+- 0 -410 -560"/>
                                <a:gd name="T7" fmla="*/ -410 h 167"/>
                                <a:gd name="T8" fmla="+- 0 588 494"/>
                                <a:gd name="T9" fmla="*/ T8 w 134"/>
                                <a:gd name="T10" fmla="+- 0 -411 -560"/>
                                <a:gd name="T11" fmla="*/ -411 h 167"/>
                                <a:gd name="T12" fmla="+- 0 598 494"/>
                                <a:gd name="T13" fmla="*/ T12 w 134"/>
                                <a:gd name="T14" fmla="+- 0 -413 -560"/>
                                <a:gd name="T15" fmla="*/ -413 h 167"/>
                                <a:gd name="T16" fmla="+- 0 603 494"/>
                                <a:gd name="T17" fmla="*/ T16 w 134"/>
                                <a:gd name="T18" fmla="+- 0 -414 -560"/>
                                <a:gd name="T19" fmla="*/ -414 h 167"/>
                                <a:gd name="T20" fmla="+- 0 614 494"/>
                                <a:gd name="T21" fmla="*/ T20 w 134"/>
                                <a:gd name="T22" fmla="+- 0 -418 -560"/>
                                <a:gd name="T23" fmla="*/ -418 h 167"/>
                                <a:gd name="T24" fmla="+- 0 620 494"/>
                                <a:gd name="T25" fmla="*/ T24 w 134"/>
                                <a:gd name="T26" fmla="+- 0 -421 -560"/>
                                <a:gd name="T27" fmla="*/ -421 h 167"/>
                                <a:gd name="T28" fmla="+- 0 628 494"/>
                                <a:gd name="T29" fmla="*/ T28 w 134"/>
                                <a:gd name="T30" fmla="+- 0 -425 -560"/>
                                <a:gd name="T31" fmla="*/ -425 h 167"/>
                                <a:gd name="T32" fmla="+- 0 628 494"/>
                                <a:gd name="T33" fmla="*/ T32 w 134"/>
                                <a:gd name="T34" fmla="+- 0 -410 -560"/>
                                <a:gd name="T35" fmla="*/ -410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4" y="150"/>
                                  </a:moveTo>
                                  <a:lnTo>
                                    <a:pt x="89" y="150"/>
                                  </a:lnTo>
                                  <a:lnTo>
                                    <a:pt x="94" y="149"/>
                                  </a:lnTo>
                                  <a:lnTo>
                                    <a:pt x="104" y="147"/>
                                  </a:lnTo>
                                  <a:lnTo>
                                    <a:pt x="109" y="146"/>
                                  </a:lnTo>
                                  <a:lnTo>
                                    <a:pt x="120" y="142"/>
                                  </a:lnTo>
                                  <a:lnTo>
                                    <a:pt x="126" y="139"/>
                                  </a:lnTo>
                                  <a:lnTo>
                                    <a:pt x="134" y="135"/>
                                  </a:lnTo>
                                  <a:lnTo>
                                    <a:pt x="134"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9"/>
                        <wpg:cNvGrpSpPr>
                          <a:grpSpLocks/>
                        </wpg:cNvGrpSpPr>
                        <wpg:grpSpPr bwMode="auto">
                          <a:xfrm>
                            <a:off x="662" y="-557"/>
                            <a:ext cx="126" cy="161"/>
                            <a:chOff x="662" y="-557"/>
                            <a:chExt cx="126" cy="161"/>
                          </a:xfrm>
                        </wpg:grpSpPr>
                        <wps:wsp>
                          <wps:cNvPr id="91" name="Freeform 92"/>
                          <wps:cNvSpPr>
                            <a:spLocks/>
                          </wps:cNvSpPr>
                          <wps:spPr bwMode="auto">
                            <a:xfrm>
                              <a:off x="662" y="-557"/>
                              <a:ext cx="126" cy="161"/>
                            </a:xfrm>
                            <a:custGeom>
                              <a:avLst/>
                              <a:gdLst>
                                <a:gd name="T0" fmla="+- 0 685 662"/>
                                <a:gd name="T1" fmla="*/ T0 w 126"/>
                                <a:gd name="T2" fmla="+- 0 -397 -557"/>
                                <a:gd name="T3" fmla="*/ -397 h 161"/>
                                <a:gd name="T4" fmla="+- 0 662 662"/>
                                <a:gd name="T5" fmla="*/ T4 w 126"/>
                                <a:gd name="T6" fmla="+- 0 -397 -557"/>
                                <a:gd name="T7" fmla="*/ -397 h 161"/>
                                <a:gd name="T8" fmla="+- 0 662 662"/>
                                <a:gd name="T9" fmla="*/ T8 w 126"/>
                                <a:gd name="T10" fmla="+- 0 -557 -557"/>
                                <a:gd name="T11" fmla="*/ -557 h 161"/>
                                <a:gd name="T12" fmla="+- 0 685 662"/>
                                <a:gd name="T13" fmla="*/ T12 w 126"/>
                                <a:gd name="T14" fmla="+- 0 -557 -557"/>
                                <a:gd name="T15" fmla="*/ -557 h 161"/>
                                <a:gd name="T16" fmla="+- 0 685 662"/>
                                <a:gd name="T17" fmla="*/ T16 w 126"/>
                                <a:gd name="T18" fmla="+- 0 -490 -557"/>
                                <a:gd name="T19" fmla="*/ -490 h 161"/>
                                <a:gd name="T20" fmla="+- 0 788 662"/>
                                <a:gd name="T21" fmla="*/ T20 w 126"/>
                                <a:gd name="T22" fmla="+- 0 -490 -557"/>
                                <a:gd name="T23" fmla="*/ -490 h 161"/>
                                <a:gd name="T24" fmla="+- 0 788 662"/>
                                <a:gd name="T25" fmla="*/ T24 w 126"/>
                                <a:gd name="T26" fmla="+- 0 -473 -557"/>
                                <a:gd name="T27" fmla="*/ -473 h 161"/>
                                <a:gd name="T28" fmla="+- 0 685 662"/>
                                <a:gd name="T29" fmla="*/ T28 w 126"/>
                                <a:gd name="T30" fmla="+- 0 -473 -557"/>
                                <a:gd name="T31" fmla="*/ -473 h 161"/>
                                <a:gd name="T32" fmla="+- 0 685 662"/>
                                <a:gd name="T33" fmla="*/ T32 w 126"/>
                                <a:gd name="T34" fmla="+- 0 -397 -557"/>
                                <a:gd name="T35" fmla="*/ -39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 h="161">
                                  <a:moveTo>
                                    <a:pt x="23" y="160"/>
                                  </a:moveTo>
                                  <a:lnTo>
                                    <a:pt x="0" y="160"/>
                                  </a:lnTo>
                                  <a:lnTo>
                                    <a:pt x="0" y="0"/>
                                  </a:lnTo>
                                  <a:lnTo>
                                    <a:pt x="23" y="0"/>
                                  </a:lnTo>
                                  <a:lnTo>
                                    <a:pt x="23" y="67"/>
                                  </a:lnTo>
                                  <a:lnTo>
                                    <a:pt x="126" y="67"/>
                                  </a:lnTo>
                                  <a:lnTo>
                                    <a:pt x="126" y="84"/>
                                  </a:lnTo>
                                  <a:lnTo>
                                    <a:pt x="23" y="84"/>
                                  </a:lnTo>
                                  <a:lnTo>
                                    <a:pt x="23"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1"/>
                          <wps:cNvSpPr>
                            <a:spLocks/>
                          </wps:cNvSpPr>
                          <wps:spPr bwMode="auto">
                            <a:xfrm>
                              <a:off x="662" y="-557"/>
                              <a:ext cx="126" cy="161"/>
                            </a:xfrm>
                            <a:custGeom>
                              <a:avLst/>
                              <a:gdLst>
                                <a:gd name="T0" fmla="+- 0 788 662"/>
                                <a:gd name="T1" fmla="*/ T0 w 126"/>
                                <a:gd name="T2" fmla="+- 0 -490 -557"/>
                                <a:gd name="T3" fmla="*/ -490 h 161"/>
                                <a:gd name="T4" fmla="+- 0 764 662"/>
                                <a:gd name="T5" fmla="*/ T4 w 126"/>
                                <a:gd name="T6" fmla="+- 0 -490 -557"/>
                                <a:gd name="T7" fmla="*/ -490 h 161"/>
                                <a:gd name="T8" fmla="+- 0 764 662"/>
                                <a:gd name="T9" fmla="*/ T8 w 126"/>
                                <a:gd name="T10" fmla="+- 0 -557 -557"/>
                                <a:gd name="T11" fmla="*/ -557 h 161"/>
                                <a:gd name="T12" fmla="+- 0 788 662"/>
                                <a:gd name="T13" fmla="*/ T12 w 126"/>
                                <a:gd name="T14" fmla="+- 0 -557 -557"/>
                                <a:gd name="T15" fmla="*/ -557 h 161"/>
                                <a:gd name="T16" fmla="+- 0 788 662"/>
                                <a:gd name="T17" fmla="*/ T16 w 126"/>
                                <a:gd name="T18" fmla="+- 0 -490 -557"/>
                                <a:gd name="T19" fmla="*/ -490 h 161"/>
                              </a:gdLst>
                              <a:ahLst/>
                              <a:cxnLst>
                                <a:cxn ang="0">
                                  <a:pos x="T1" y="T3"/>
                                </a:cxn>
                                <a:cxn ang="0">
                                  <a:pos x="T5" y="T7"/>
                                </a:cxn>
                                <a:cxn ang="0">
                                  <a:pos x="T9" y="T11"/>
                                </a:cxn>
                                <a:cxn ang="0">
                                  <a:pos x="T13" y="T15"/>
                                </a:cxn>
                                <a:cxn ang="0">
                                  <a:pos x="T17" y="T19"/>
                                </a:cxn>
                              </a:cxnLst>
                              <a:rect l="0" t="0" r="r" b="b"/>
                              <a:pathLst>
                                <a:path w="126" h="161">
                                  <a:moveTo>
                                    <a:pt x="126" y="67"/>
                                  </a:moveTo>
                                  <a:lnTo>
                                    <a:pt x="102" y="67"/>
                                  </a:lnTo>
                                  <a:lnTo>
                                    <a:pt x="102" y="0"/>
                                  </a:lnTo>
                                  <a:lnTo>
                                    <a:pt x="126" y="0"/>
                                  </a:lnTo>
                                  <a:lnTo>
                                    <a:pt x="126" y="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0"/>
                          <wps:cNvSpPr>
                            <a:spLocks/>
                          </wps:cNvSpPr>
                          <wps:spPr bwMode="auto">
                            <a:xfrm>
                              <a:off x="662" y="-557"/>
                              <a:ext cx="126" cy="161"/>
                            </a:xfrm>
                            <a:custGeom>
                              <a:avLst/>
                              <a:gdLst>
                                <a:gd name="T0" fmla="+- 0 788 662"/>
                                <a:gd name="T1" fmla="*/ T0 w 126"/>
                                <a:gd name="T2" fmla="+- 0 -397 -557"/>
                                <a:gd name="T3" fmla="*/ -397 h 161"/>
                                <a:gd name="T4" fmla="+- 0 764 662"/>
                                <a:gd name="T5" fmla="*/ T4 w 126"/>
                                <a:gd name="T6" fmla="+- 0 -397 -557"/>
                                <a:gd name="T7" fmla="*/ -397 h 161"/>
                                <a:gd name="T8" fmla="+- 0 764 662"/>
                                <a:gd name="T9" fmla="*/ T8 w 126"/>
                                <a:gd name="T10" fmla="+- 0 -473 -557"/>
                                <a:gd name="T11" fmla="*/ -473 h 161"/>
                                <a:gd name="T12" fmla="+- 0 788 662"/>
                                <a:gd name="T13" fmla="*/ T12 w 126"/>
                                <a:gd name="T14" fmla="+- 0 -473 -557"/>
                                <a:gd name="T15" fmla="*/ -473 h 161"/>
                                <a:gd name="T16" fmla="+- 0 788 662"/>
                                <a:gd name="T17" fmla="*/ T16 w 126"/>
                                <a:gd name="T18" fmla="+- 0 -397 -557"/>
                                <a:gd name="T19" fmla="*/ -397 h 161"/>
                              </a:gdLst>
                              <a:ahLst/>
                              <a:cxnLst>
                                <a:cxn ang="0">
                                  <a:pos x="T1" y="T3"/>
                                </a:cxn>
                                <a:cxn ang="0">
                                  <a:pos x="T5" y="T7"/>
                                </a:cxn>
                                <a:cxn ang="0">
                                  <a:pos x="T9" y="T11"/>
                                </a:cxn>
                                <a:cxn ang="0">
                                  <a:pos x="T13" y="T15"/>
                                </a:cxn>
                                <a:cxn ang="0">
                                  <a:pos x="T17" y="T19"/>
                                </a:cxn>
                              </a:cxnLst>
                              <a:rect l="0" t="0" r="r" b="b"/>
                              <a:pathLst>
                                <a:path w="126" h="161">
                                  <a:moveTo>
                                    <a:pt x="126" y="160"/>
                                  </a:moveTo>
                                  <a:lnTo>
                                    <a:pt x="102" y="160"/>
                                  </a:lnTo>
                                  <a:lnTo>
                                    <a:pt x="102" y="84"/>
                                  </a:lnTo>
                                  <a:lnTo>
                                    <a:pt x="126" y="84"/>
                                  </a:lnTo>
                                  <a:lnTo>
                                    <a:pt x="126"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6"/>
                        <wpg:cNvGrpSpPr>
                          <a:grpSpLocks/>
                        </wpg:cNvGrpSpPr>
                        <wpg:grpSpPr bwMode="auto">
                          <a:xfrm>
                            <a:off x="821" y="-561"/>
                            <a:ext cx="154" cy="168"/>
                            <a:chOff x="821" y="-561"/>
                            <a:chExt cx="154" cy="168"/>
                          </a:xfrm>
                        </wpg:grpSpPr>
                        <wps:wsp>
                          <wps:cNvPr id="95" name="Freeform 88"/>
                          <wps:cNvSpPr>
                            <a:spLocks/>
                          </wps:cNvSpPr>
                          <wps:spPr bwMode="auto">
                            <a:xfrm>
                              <a:off x="821" y="-561"/>
                              <a:ext cx="154" cy="168"/>
                            </a:xfrm>
                            <a:custGeom>
                              <a:avLst/>
                              <a:gdLst>
                                <a:gd name="T0" fmla="+- 0 898 821"/>
                                <a:gd name="T1" fmla="*/ T0 w 154"/>
                                <a:gd name="T2" fmla="+- 0 -393 -561"/>
                                <a:gd name="T3" fmla="*/ -393 h 168"/>
                                <a:gd name="T4" fmla="+- 0 831 821"/>
                                <a:gd name="T5" fmla="*/ T4 w 154"/>
                                <a:gd name="T6" fmla="+- 0 -431 -561"/>
                                <a:gd name="T7" fmla="*/ -431 h 168"/>
                                <a:gd name="T8" fmla="+- 0 821 821"/>
                                <a:gd name="T9" fmla="*/ T8 w 154"/>
                                <a:gd name="T10" fmla="+- 0 -469 -561"/>
                                <a:gd name="T11" fmla="*/ -469 h 168"/>
                                <a:gd name="T12" fmla="+- 0 822 821"/>
                                <a:gd name="T13" fmla="*/ T12 w 154"/>
                                <a:gd name="T14" fmla="+- 0 -493 -561"/>
                                <a:gd name="T15" fmla="*/ -493 h 168"/>
                                <a:gd name="T16" fmla="+- 0 870 821"/>
                                <a:gd name="T17" fmla="*/ T16 w 154"/>
                                <a:gd name="T18" fmla="+- 0 -556 -561"/>
                                <a:gd name="T19" fmla="*/ -556 h 168"/>
                                <a:gd name="T20" fmla="+- 0 888 821"/>
                                <a:gd name="T21" fmla="*/ T20 w 154"/>
                                <a:gd name="T22" fmla="+- 0 -561 -561"/>
                                <a:gd name="T23" fmla="*/ -561 h 168"/>
                                <a:gd name="T24" fmla="+- 0 913 821"/>
                                <a:gd name="T25" fmla="*/ T24 w 154"/>
                                <a:gd name="T26" fmla="+- 0 -559 -561"/>
                                <a:gd name="T27" fmla="*/ -559 h 168"/>
                                <a:gd name="T28" fmla="+- 0 931 821"/>
                                <a:gd name="T29" fmla="*/ T28 w 154"/>
                                <a:gd name="T30" fmla="+- 0 -555 -561"/>
                                <a:gd name="T31" fmla="*/ -555 h 168"/>
                                <a:gd name="T32" fmla="+- 0 947 821"/>
                                <a:gd name="T33" fmla="*/ T32 w 154"/>
                                <a:gd name="T34" fmla="+- 0 -544 -561"/>
                                <a:gd name="T35" fmla="*/ -544 h 168"/>
                                <a:gd name="T36" fmla="+- 0 904 821"/>
                                <a:gd name="T37" fmla="*/ T36 w 154"/>
                                <a:gd name="T38" fmla="+- 0 -544 -561"/>
                                <a:gd name="T39" fmla="*/ -544 h 168"/>
                                <a:gd name="T40" fmla="+- 0 881 821"/>
                                <a:gd name="T41" fmla="*/ T40 w 154"/>
                                <a:gd name="T42" fmla="+- 0 -541 -561"/>
                                <a:gd name="T43" fmla="*/ -541 h 168"/>
                                <a:gd name="T44" fmla="+- 0 865 821"/>
                                <a:gd name="T45" fmla="*/ T44 w 154"/>
                                <a:gd name="T46" fmla="+- 0 -532 -561"/>
                                <a:gd name="T47" fmla="*/ -532 h 168"/>
                                <a:gd name="T48" fmla="+- 0 853 821"/>
                                <a:gd name="T49" fmla="*/ T48 w 154"/>
                                <a:gd name="T50" fmla="+- 0 -514 -561"/>
                                <a:gd name="T51" fmla="*/ -514 h 168"/>
                                <a:gd name="T52" fmla="+- 0 847 821"/>
                                <a:gd name="T53" fmla="*/ T52 w 154"/>
                                <a:gd name="T54" fmla="+- 0 -495 -561"/>
                                <a:gd name="T55" fmla="*/ -495 h 168"/>
                                <a:gd name="T56" fmla="+- 0 847 821"/>
                                <a:gd name="T57" fmla="*/ T56 w 154"/>
                                <a:gd name="T58" fmla="+- 0 -467 -561"/>
                                <a:gd name="T59" fmla="*/ -467 h 168"/>
                                <a:gd name="T60" fmla="+- 0 890 821"/>
                                <a:gd name="T61" fmla="*/ T60 w 154"/>
                                <a:gd name="T62" fmla="+- 0 -410 -561"/>
                                <a:gd name="T63" fmla="*/ -410 h 168"/>
                                <a:gd name="T64" fmla="+- 0 898 821"/>
                                <a:gd name="T65" fmla="*/ T64 w 154"/>
                                <a:gd name="T66" fmla="+- 0 -410 -561"/>
                                <a:gd name="T67" fmla="*/ -410 h 168"/>
                                <a:gd name="T68" fmla="+- 0 948 821"/>
                                <a:gd name="T69" fmla="*/ T68 w 154"/>
                                <a:gd name="T70" fmla="+- 0 -410 -561"/>
                                <a:gd name="T71" fmla="*/ -410 h 168"/>
                                <a:gd name="T72" fmla="+- 0 948 821"/>
                                <a:gd name="T73" fmla="*/ T72 w 154"/>
                                <a:gd name="T74" fmla="+- 0 -409 -561"/>
                                <a:gd name="T75" fmla="*/ -409 h 168"/>
                                <a:gd name="T76" fmla="+- 0 927 821"/>
                                <a:gd name="T77" fmla="*/ T76 w 154"/>
                                <a:gd name="T78" fmla="+- 0 -398 -561"/>
                                <a:gd name="T79" fmla="*/ -398 h 168"/>
                                <a:gd name="T80" fmla="+- 0 909 821"/>
                                <a:gd name="T81" fmla="*/ T80 w 154"/>
                                <a:gd name="T82" fmla="+- 0 -393 -561"/>
                                <a:gd name="T83" fmla="*/ -393 h 168"/>
                                <a:gd name="T84" fmla="+- 0 898 821"/>
                                <a:gd name="T85" fmla="*/ T84 w 154"/>
                                <a:gd name="T86" fmla="+- 0 -393 -561"/>
                                <a:gd name="T87"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8"/>
                                  </a:moveTo>
                                  <a:lnTo>
                                    <a:pt x="10" y="130"/>
                                  </a:lnTo>
                                  <a:lnTo>
                                    <a:pt x="0" y="92"/>
                                  </a:lnTo>
                                  <a:lnTo>
                                    <a:pt x="1" y="68"/>
                                  </a:lnTo>
                                  <a:lnTo>
                                    <a:pt x="49" y="5"/>
                                  </a:lnTo>
                                  <a:lnTo>
                                    <a:pt x="67" y="0"/>
                                  </a:lnTo>
                                  <a:lnTo>
                                    <a:pt x="92" y="2"/>
                                  </a:lnTo>
                                  <a:lnTo>
                                    <a:pt x="110" y="6"/>
                                  </a:lnTo>
                                  <a:lnTo>
                                    <a:pt x="126" y="17"/>
                                  </a:lnTo>
                                  <a:lnTo>
                                    <a:pt x="83" y="17"/>
                                  </a:lnTo>
                                  <a:lnTo>
                                    <a:pt x="60" y="20"/>
                                  </a:lnTo>
                                  <a:lnTo>
                                    <a:pt x="44" y="29"/>
                                  </a:lnTo>
                                  <a:lnTo>
                                    <a:pt x="32" y="47"/>
                                  </a:lnTo>
                                  <a:lnTo>
                                    <a:pt x="26" y="66"/>
                                  </a:lnTo>
                                  <a:lnTo>
                                    <a:pt x="26" y="94"/>
                                  </a:lnTo>
                                  <a:lnTo>
                                    <a:pt x="69" y="151"/>
                                  </a:lnTo>
                                  <a:lnTo>
                                    <a:pt x="77" y="151"/>
                                  </a:lnTo>
                                  <a:lnTo>
                                    <a:pt x="127" y="151"/>
                                  </a:lnTo>
                                  <a:lnTo>
                                    <a:pt x="127" y="152"/>
                                  </a:lnTo>
                                  <a:lnTo>
                                    <a:pt x="106" y="163"/>
                                  </a:lnTo>
                                  <a:lnTo>
                                    <a:pt x="88" y="168"/>
                                  </a:lnTo>
                                  <a:lnTo>
                                    <a:pt x="7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7"/>
                          <wps:cNvSpPr>
                            <a:spLocks/>
                          </wps:cNvSpPr>
                          <wps:spPr bwMode="auto">
                            <a:xfrm>
                              <a:off x="821" y="-561"/>
                              <a:ext cx="154" cy="168"/>
                            </a:xfrm>
                            <a:custGeom>
                              <a:avLst/>
                              <a:gdLst>
                                <a:gd name="T0" fmla="+- 0 948 821"/>
                                <a:gd name="T1" fmla="*/ T0 w 154"/>
                                <a:gd name="T2" fmla="+- 0 -410 -561"/>
                                <a:gd name="T3" fmla="*/ -410 h 168"/>
                                <a:gd name="T4" fmla="+- 0 898 821"/>
                                <a:gd name="T5" fmla="*/ T4 w 154"/>
                                <a:gd name="T6" fmla="+- 0 -410 -561"/>
                                <a:gd name="T7" fmla="*/ -410 h 168"/>
                                <a:gd name="T8" fmla="+- 0 919 821"/>
                                <a:gd name="T9" fmla="*/ T8 w 154"/>
                                <a:gd name="T10" fmla="+- 0 -414 -561"/>
                                <a:gd name="T11" fmla="*/ -414 h 168"/>
                                <a:gd name="T12" fmla="+- 0 935 821"/>
                                <a:gd name="T13" fmla="*/ T12 w 154"/>
                                <a:gd name="T14" fmla="+- 0 -426 -561"/>
                                <a:gd name="T15" fmla="*/ -426 h 168"/>
                                <a:gd name="T16" fmla="+- 0 945 821"/>
                                <a:gd name="T17" fmla="*/ T16 w 154"/>
                                <a:gd name="T18" fmla="+- 0 -443 -561"/>
                                <a:gd name="T19" fmla="*/ -443 h 168"/>
                                <a:gd name="T20" fmla="+- 0 950 821"/>
                                <a:gd name="T21" fmla="*/ T20 w 154"/>
                                <a:gd name="T22" fmla="+- 0 -462 -561"/>
                                <a:gd name="T23" fmla="*/ -462 h 168"/>
                                <a:gd name="T24" fmla="+- 0 949 821"/>
                                <a:gd name="T25" fmla="*/ T24 w 154"/>
                                <a:gd name="T26" fmla="+- 0 -490 -561"/>
                                <a:gd name="T27" fmla="*/ -490 h 168"/>
                                <a:gd name="T28" fmla="+- 0 945 821"/>
                                <a:gd name="T29" fmla="*/ T28 w 154"/>
                                <a:gd name="T30" fmla="+- 0 -509 -561"/>
                                <a:gd name="T31" fmla="*/ -509 h 168"/>
                                <a:gd name="T32" fmla="+- 0 939 821"/>
                                <a:gd name="T33" fmla="*/ T32 w 154"/>
                                <a:gd name="T34" fmla="+- 0 -523 -561"/>
                                <a:gd name="T35" fmla="*/ -523 h 168"/>
                                <a:gd name="T36" fmla="+- 0 923 821"/>
                                <a:gd name="T37" fmla="*/ T36 w 154"/>
                                <a:gd name="T38" fmla="+- 0 -538 -561"/>
                                <a:gd name="T39" fmla="*/ -538 h 168"/>
                                <a:gd name="T40" fmla="+- 0 904 821"/>
                                <a:gd name="T41" fmla="*/ T40 w 154"/>
                                <a:gd name="T42" fmla="+- 0 -544 -561"/>
                                <a:gd name="T43" fmla="*/ -544 h 168"/>
                                <a:gd name="T44" fmla="+- 0 947 821"/>
                                <a:gd name="T45" fmla="*/ T44 w 154"/>
                                <a:gd name="T46" fmla="+- 0 -544 -561"/>
                                <a:gd name="T47" fmla="*/ -544 h 168"/>
                                <a:gd name="T48" fmla="+- 0 951 821"/>
                                <a:gd name="T49" fmla="*/ T48 w 154"/>
                                <a:gd name="T50" fmla="+- 0 -542 -561"/>
                                <a:gd name="T51" fmla="*/ -542 h 168"/>
                                <a:gd name="T52" fmla="+- 0 962 821"/>
                                <a:gd name="T53" fmla="*/ T52 w 154"/>
                                <a:gd name="T54" fmla="+- 0 -528 -561"/>
                                <a:gd name="T55" fmla="*/ -528 h 168"/>
                                <a:gd name="T56" fmla="+- 0 971 821"/>
                                <a:gd name="T57" fmla="*/ T56 w 154"/>
                                <a:gd name="T58" fmla="+- 0 -507 -561"/>
                                <a:gd name="T59" fmla="*/ -507 h 168"/>
                                <a:gd name="T60" fmla="+- 0 975 821"/>
                                <a:gd name="T61" fmla="*/ T60 w 154"/>
                                <a:gd name="T62" fmla="+- 0 -488 -561"/>
                                <a:gd name="T63" fmla="*/ -488 h 168"/>
                                <a:gd name="T64" fmla="+- 0 974 821"/>
                                <a:gd name="T65" fmla="*/ T64 w 154"/>
                                <a:gd name="T66" fmla="+- 0 -463 -561"/>
                                <a:gd name="T67" fmla="*/ -463 h 168"/>
                                <a:gd name="T68" fmla="+- 0 971 821"/>
                                <a:gd name="T69" fmla="*/ T68 w 154"/>
                                <a:gd name="T70" fmla="+- 0 -445 -561"/>
                                <a:gd name="T71" fmla="*/ -445 h 168"/>
                                <a:gd name="T72" fmla="+- 0 959 821"/>
                                <a:gd name="T73" fmla="*/ T72 w 154"/>
                                <a:gd name="T74" fmla="+- 0 -423 -561"/>
                                <a:gd name="T75" fmla="*/ -423 h 168"/>
                                <a:gd name="T76" fmla="+- 0 948 821"/>
                                <a:gd name="T77" fmla="*/ T76 w 154"/>
                                <a:gd name="T78" fmla="+- 0 -410 -561"/>
                                <a:gd name="T79"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1"/>
                                  </a:moveTo>
                                  <a:lnTo>
                                    <a:pt x="77" y="151"/>
                                  </a:lnTo>
                                  <a:lnTo>
                                    <a:pt x="98" y="147"/>
                                  </a:lnTo>
                                  <a:lnTo>
                                    <a:pt x="114" y="135"/>
                                  </a:lnTo>
                                  <a:lnTo>
                                    <a:pt x="124" y="118"/>
                                  </a:lnTo>
                                  <a:lnTo>
                                    <a:pt x="129" y="99"/>
                                  </a:lnTo>
                                  <a:lnTo>
                                    <a:pt x="128" y="71"/>
                                  </a:lnTo>
                                  <a:lnTo>
                                    <a:pt x="124" y="52"/>
                                  </a:lnTo>
                                  <a:lnTo>
                                    <a:pt x="118" y="38"/>
                                  </a:lnTo>
                                  <a:lnTo>
                                    <a:pt x="102" y="23"/>
                                  </a:lnTo>
                                  <a:lnTo>
                                    <a:pt x="83" y="17"/>
                                  </a:lnTo>
                                  <a:lnTo>
                                    <a:pt x="126" y="17"/>
                                  </a:lnTo>
                                  <a:lnTo>
                                    <a:pt x="130" y="19"/>
                                  </a:lnTo>
                                  <a:lnTo>
                                    <a:pt x="141" y="33"/>
                                  </a:lnTo>
                                  <a:lnTo>
                                    <a:pt x="150" y="54"/>
                                  </a:lnTo>
                                  <a:lnTo>
                                    <a:pt x="154" y="73"/>
                                  </a:lnTo>
                                  <a:lnTo>
                                    <a:pt x="153" y="98"/>
                                  </a:lnTo>
                                  <a:lnTo>
                                    <a:pt x="150" y="116"/>
                                  </a:lnTo>
                                  <a:lnTo>
                                    <a:pt x="138" y="138"/>
                                  </a:lnTo>
                                  <a:lnTo>
                                    <a:pt x="127"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83"/>
                        <wpg:cNvGrpSpPr>
                          <a:grpSpLocks/>
                        </wpg:cNvGrpSpPr>
                        <wpg:grpSpPr bwMode="auto">
                          <a:xfrm>
                            <a:off x="999" y="-561"/>
                            <a:ext cx="154" cy="168"/>
                            <a:chOff x="999" y="-561"/>
                            <a:chExt cx="154" cy="168"/>
                          </a:xfrm>
                        </wpg:grpSpPr>
                        <wps:wsp>
                          <wps:cNvPr id="98" name="Freeform 85"/>
                          <wps:cNvSpPr>
                            <a:spLocks/>
                          </wps:cNvSpPr>
                          <wps:spPr bwMode="auto">
                            <a:xfrm>
                              <a:off x="999" y="-561"/>
                              <a:ext cx="154" cy="168"/>
                            </a:xfrm>
                            <a:custGeom>
                              <a:avLst/>
                              <a:gdLst>
                                <a:gd name="T0" fmla="+- 0 1076 999"/>
                                <a:gd name="T1" fmla="*/ T0 w 154"/>
                                <a:gd name="T2" fmla="+- 0 -393 -561"/>
                                <a:gd name="T3" fmla="*/ -393 h 168"/>
                                <a:gd name="T4" fmla="+- 0 1009 999"/>
                                <a:gd name="T5" fmla="*/ T4 w 154"/>
                                <a:gd name="T6" fmla="+- 0 -431 -561"/>
                                <a:gd name="T7" fmla="*/ -431 h 168"/>
                                <a:gd name="T8" fmla="+- 0 999 999"/>
                                <a:gd name="T9" fmla="*/ T8 w 154"/>
                                <a:gd name="T10" fmla="+- 0 -469 -561"/>
                                <a:gd name="T11" fmla="*/ -469 h 168"/>
                                <a:gd name="T12" fmla="+- 0 1000 999"/>
                                <a:gd name="T13" fmla="*/ T12 w 154"/>
                                <a:gd name="T14" fmla="+- 0 -493 -561"/>
                                <a:gd name="T15" fmla="*/ -493 h 168"/>
                                <a:gd name="T16" fmla="+- 0 1048 999"/>
                                <a:gd name="T17" fmla="*/ T16 w 154"/>
                                <a:gd name="T18" fmla="+- 0 -556 -561"/>
                                <a:gd name="T19" fmla="*/ -556 h 168"/>
                                <a:gd name="T20" fmla="+- 0 1066 999"/>
                                <a:gd name="T21" fmla="*/ T20 w 154"/>
                                <a:gd name="T22" fmla="+- 0 -561 -561"/>
                                <a:gd name="T23" fmla="*/ -561 h 168"/>
                                <a:gd name="T24" fmla="+- 0 1091 999"/>
                                <a:gd name="T25" fmla="*/ T24 w 154"/>
                                <a:gd name="T26" fmla="+- 0 -559 -561"/>
                                <a:gd name="T27" fmla="*/ -559 h 168"/>
                                <a:gd name="T28" fmla="+- 0 1109 999"/>
                                <a:gd name="T29" fmla="*/ T28 w 154"/>
                                <a:gd name="T30" fmla="+- 0 -555 -561"/>
                                <a:gd name="T31" fmla="*/ -555 h 168"/>
                                <a:gd name="T32" fmla="+- 0 1125 999"/>
                                <a:gd name="T33" fmla="*/ T32 w 154"/>
                                <a:gd name="T34" fmla="+- 0 -544 -561"/>
                                <a:gd name="T35" fmla="*/ -544 h 168"/>
                                <a:gd name="T36" fmla="+- 0 1083 999"/>
                                <a:gd name="T37" fmla="*/ T36 w 154"/>
                                <a:gd name="T38" fmla="+- 0 -544 -561"/>
                                <a:gd name="T39" fmla="*/ -544 h 168"/>
                                <a:gd name="T40" fmla="+- 0 1059 999"/>
                                <a:gd name="T41" fmla="*/ T40 w 154"/>
                                <a:gd name="T42" fmla="+- 0 -541 -561"/>
                                <a:gd name="T43" fmla="*/ -541 h 168"/>
                                <a:gd name="T44" fmla="+- 0 1043 999"/>
                                <a:gd name="T45" fmla="*/ T44 w 154"/>
                                <a:gd name="T46" fmla="+- 0 -532 -561"/>
                                <a:gd name="T47" fmla="*/ -532 h 168"/>
                                <a:gd name="T48" fmla="+- 0 1031 999"/>
                                <a:gd name="T49" fmla="*/ T48 w 154"/>
                                <a:gd name="T50" fmla="+- 0 -514 -561"/>
                                <a:gd name="T51" fmla="*/ -514 h 168"/>
                                <a:gd name="T52" fmla="+- 0 1025 999"/>
                                <a:gd name="T53" fmla="*/ T52 w 154"/>
                                <a:gd name="T54" fmla="+- 0 -495 -561"/>
                                <a:gd name="T55" fmla="*/ -495 h 168"/>
                                <a:gd name="T56" fmla="+- 0 1025 999"/>
                                <a:gd name="T57" fmla="*/ T56 w 154"/>
                                <a:gd name="T58" fmla="+- 0 -467 -561"/>
                                <a:gd name="T59" fmla="*/ -467 h 168"/>
                                <a:gd name="T60" fmla="+- 0 1068 999"/>
                                <a:gd name="T61" fmla="*/ T60 w 154"/>
                                <a:gd name="T62" fmla="+- 0 -410 -561"/>
                                <a:gd name="T63" fmla="*/ -410 h 168"/>
                                <a:gd name="T64" fmla="+- 0 1076 999"/>
                                <a:gd name="T65" fmla="*/ T64 w 154"/>
                                <a:gd name="T66" fmla="+- 0 -410 -561"/>
                                <a:gd name="T67" fmla="*/ -410 h 168"/>
                                <a:gd name="T68" fmla="+- 0 1126 999"/>
                                <a:gd name="T69" fmla="*/ T68 w 154"/>
                                <a:gd name="T70" fmla="+- 0 -410 -561"/>
                                <a:gd name="T71" fmla="*/ -410 h 168"/>
                                <a:gd name="T72" fmla="+- 0 1126 999"/>
                                <a:gd name="T73" fmla="*/ T72 w 154"/>
                                <a:gd name="T74" fmla="+- 0 -409 -561"/>
                                <a:gd name="T75" fmla="*/ -409 h 168"/>
                                <a:gd name="T76" fmla="+- 0 1105 999"/>
                                <a:gd name="T77" fmla="*/ T76 w 154"/>
                                <a:gd name="T78" fmla="+- 0 -398 -561"/>
                                <a:gd name="T79" fmla="*/ -398 h 168"/>
                                <a:gd name="T80" fmla="+- 0 1087 999"/>
                                <a:gd name="T81" fmla="*/ T80 w 154"/>
                                <a:gd name="T82" fmla="+- 0 -393 -561"/>
                                <a:gd name="T83" fmla="*/ -393 h 168"/>
                                <a:gd name="T84" fmla="+- 0 1076 999"/>
                                <a:gd name="T85" fmla="*/ T84 w 154"/>
                                <a:gd name="T86" fmla="+- 0 -393 -561"/>
                                <a:gd name="T87"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8"/>
                                  </a:moveTo>
                                  <a:lnTo>
                                    <a:pt x="10" y="130"/>
                                  </a:lnTo>
                                  <a:lnTo>
                                    <a:pt x="0" y="92"/>
                                  </a:lnTo>
                                  <a:lnTo>
                                    <a:pt x="1" y="68"/>
                                  </a:lnTo>
                                  <a:lnTo>
                                    <a:pt x="49" y="5"/>
                                  </a:lnTo>
                                  <a:lnTo>
                                    <a:pt x="67" y="0"/>
                                  </a:lnTo>
                                  <a:lnTo>
                                    <a:pt x="92" y="2"/>
                                  </a:lnTo>
                                  <a:lnTo>
                                    <a:pt x="110" y="6"/>
                                  </a:lnTo>
                                  <a:lnTo>
                                    <a:pt x="126" y="17"/>
                                  </a:lnTo>
                                  <a:lnTo>
                                    <a:pt x="84" y="17"/>
                                  </a:lnTo>
                                  <a:lnTo>
                                    <a:pt x="60" y="20"/>
                                  </a:lnTo>
                                  <a:lnTo>
                                    <a:pt x="44" y="29"/>
                                  </a:lnTo>
                                  <a:lnTo>
                                    <a:pt x="32" y="47"/>
                                  </a:lnTo>
                                  <a:lnTo>
                                    <a:pt x="26" y="66"/>
                                  </a:lnTo>
                                  <a:lnTo>
                                    <a:pt x="26" y="94"/>
                                  </a:lnTo>
                                  <a:lnTo>
                                    <a:pt x="69" y="151"/>
                                  </a:lnTo>
                                  <a:lnTo>
                                    <a:pt x="77" y="151"/>
                                  </a:lnTo>
                                  <a:lnTo>
                                    <a:pt x="127" y="151"/>
                                  </a:lnTo>
                                  <a:lnTo>
                                    <a:pt x="127" y="152"/>
                                  </a:lnTo>
                                  <a:lnTo>
                                    <a:pt x="106" y="163"/>
                                  </a:lnTo>
                                  <a:lnTo>
                                    <a:pt x="88" y="168"/>
                                  </a:lnTo>
                                  <a:lnTo>
                                    <a:pt x="7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4"/>
                          <wps:cNvSpPr>
                            <a:spLocks/>
                          </wps:cNvSpPr>
                          <wps:spPr bwMode="auto">
                            <a:xfrm>
                              <a:off x="999" y="-561"/>
                              <a:ext cx="154" cy="168"/>
                            </a:xfrm>
                            <a:custGeom>
                              <a:avLst/>
                              <a:gdLst>
                                <a:gd name="T0" fmla="+- 0 1126 999"/>
                                <a:gd name="T1" fmla="*/ T0 w 154"/>
                                <a:gd name="T2" fmla="+- 0 -410 -561"/>
                                <a:gd name="T3" fmla="*/ -410 h 168"/>
                                <a:gd name="T4" fmla="+- 0 1076 999"/>
                                <a:gd name="T5" fmla="*/ T4 w 154"/>
                                <a:gd name="T6" fmla="+- 0 -410 -561"/>
                                <a:gd name="T7" fmla="*/ -410 h 168"/>
                                <a:gd name="T8" fmla="+- 0 1097 999"/>
                                <a:gd name="T9" fmla="*/ T8 w 154"/>
                                <a:gd name="T10" fmla="+- 0 -414 -561"/>
                                <a:gd name="T11" fmla="*/ -414 h 168"/>
                                <a:gd name="T12" fmla="+- 0 1113 999"/>
                                <a:gd name="T13" fmla="*/ T12 w 154"/>
                                <a:gd name="T14" fmla="+- 0 -426 -561"/>
                                <a:gd name="T15" fmla="*/ -426 h 168"/>
                                <a:gd name="T16" fmla="+- 0 1123 999"/>
                                <a:gd name="T17" fmla="*/ T16 w 154"/>
                                <a:gd name="T18" fmla="+- 0 -443 -561"/>
                                <a:gd name="T19" fmla="*/ -443 h 168"/>
                                <a:gd name="T20" fmla="+- 0 1128 999"/>
                                <a:gd name="T21" fmla="*/ T20 w 154"/>
                                <a:gd name="T22" fmla="+- 0 -462 -561"/>
                                <a:gd name="T23" fmla="*/ -462 h 168"/>
                                <a:gd name="T24" fmla="+- 0 1127 999"/>
                                <a:gd name="T25" fmla="*/ T24 w 154"/>
                                <a:gd name="T26" fmla="+- 0 -490 -561"/>
                                <a:gd name="T27" fmla="*/ -490 h 168"/>
                                <a:gd name="T28" fmla="+- 0 1124 999"/>
                                <a:gd name="T29" fmla="*/ T28 w 154"/>
                                <a:gd name="T30" fmla="+- 0 -509 -561"/>
                                <a:gd name="T31" fmla="*/ -509 h 168"/>
                                <a:gd name="T32" fmla="+- 0 1117 999"/>
                                <a:gd name="T33" fmla="*/ T32 w 154"/>
                                <a:gd name="T34" fmla="+- 0 -523 -561"/>
                                <a:gd name="T35" fmla="*/ -523 h 168"/>
                                <a:gd name="T36" fmla="+- 0 1101 999"/>
                                <a:gd name="T37" fmla="*/ T36 w 154"/>
                                <a:gd name="T38" fmla="+- 0 -538 -561"/>
                                <a:gd name="T39" fmla="*/ -538 h 168"/>
                                <a:gd name="T40" fmla="+- 0 1083 999"/>
                                <a:gd name="T41" fmla="*/ T40 w 154"/>
                                <a:gd name="T42" fmla="+- 0 -544 -561"/>
                                <a:gd name="T43" fmla="*/ -544 h 168"/>
                                <a:gd name="T44" fmla="+- 0 1125 999"/>
                                <a:gd name="T45" fmla="*/ T44 w 154"/>
                                <a:gd name="T46" fmla="+- 0 -544 -561"/>
                                <a:gd name="T47" fmla="*/ -544 h 168"/>
                                <a:gd name="T48" fmla="+- 0 1129 999"/>
                                <a:gd name="T49" fmla="*/ T48 w 154"/>
                                <a:gd name="T50" fmla="+- 0 -542 -561"/>
                                <a:gd name="T51" fmla="*/ -542 h 168"/>
                                <a:gd name="T52" fmla="+- 0 1141 999"/>
                                <a:gd name="T53" fmla="*/ T52 w 154"/>
                                <a:gd name="T54" fmla="+- 0 -528 -561"/>
                                <a:gd name="T55" fmla="*/ -528 h 168"/>
                                <a:gd name="T56" fmla="+- 0 1149 999"/>
                                <a:gd name="T57" fmla="*/ T56 w 154"/>
                                <a:gd name="T58" fmla="+- 0 -507 -561"/>
                                <a:gd name="T59" fmla="*/ -507 h 168"/>
                                <a:gd name="T60" fmla="+- 0 1153 999"/>
                                <a:gd name="T61" fmla="*/ T60 w 154"/>
                                <a:gd name="T62" fmla="+- 0 -488 -561"/>
                                <a:gd name="T63" fmla="*/ -488 h 168"/>
                                <a:gd name="T64" fmla="+- 0 1152 999"/>
                                <a:gd name="T65" fmla="*/ T64 w 154"/>
                                <a:gd name="T66" fmla="+- 0 -463 -561"/>
                                <a:gd name="T67" fmla="*/ -463 h 168"/>
                                <a:gd name="T68" fmla="+- 0 1149 999"/>
                                <a:gd name="T69" fmla="*/ T68 w 154"/>
                                <a:gd name="T70" fmla="+- 0 -445 -561"/>
                                <a:gd name="T71" fmla="*/ -445 h 168"/>
                                <a:gd name="T72" fmla="+- 0 1137 999"/>
                                <a:gd name="T73" fmla="*/ T72 w 154"/>
                                <a:gd name="T74" fmla="+- 0 -423 -561"/>
                                <a:gd name="T75" fmla="*/ -423 h 168"/>
                                <a:gd name="T76" fmla="+- 0 1126 999"/>
                                <a:gd name="T77" fmla="*/ T76 w 154"/>
                                <a:gd name="T78" fmla="+- 0 -410 -561"/>
                                <a:gd name="T79"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1"/>
                                  </a:moveTo>
                                  <a:lnTo>
                                    <a:pt x="77" y="151"/>
                                  </a:lnTo>
                                  <a:lnTo>
                                    <a:pt x="98" y="147"/>
                                  </a:lnTo>
                                  <a:lnTo>
                                    <a:pt x="114" y="135"/>
                                  </a:lnTo>
                                  <a:lnTo>
                                    <a:pt x="124" y="118"/>
                                  </a:lnTo>
                                  <a:lnTo>
                                    <a:pt x="129" y="99"/>
                                  </a:lnTo>
                                  <a:lnTo>
                                    <a:pt x="128" y="71"/>
                                  </a:lnTo>
                                  <a:lnTo>
                                    <a:pt x="125" y="52"/>
                                  </a:lnTo>
                                  <a:lnTo>
                                    <a:pt x="118" y="38"/>
                                  </a:lnTo>
                                  <a:lnTo>
                                    <a:pt x="102" y="23"/>
                                  </a:lnTo>
                                  <a:lnTo>
                                    <a:pt x="84" y="17"/>
                                  </a:lnTo>
                                  <a:lnTo>
                                    <a:pt x="126" y="17"/>
                                  </a:lnTo>
                                  <a:lnTo>
                                    <a:pt x="130" y="19"/>
                                  </a:lnTo>
                                  <a:lnTo>
                                    <a:pt x="142" y="33"/>
                                  </a:lnTo>
                                  <a:lnTo>
                                    <a:pt x="150" y="54"/>
                                  </a:lnTo>
                                  <a:lnTo>
                                    <a:pt x="154" y="73"/>
                                  </a:lnTo>
                                  <a:lnTo>
                                    <a:pt x="153" y="98"/>
                                  </a:lnTo>
                                  <a:lnTo>
                                    <a:pt x="150" y="116"/>
                                  </a:lnTo>
                                  <a:lnTo>
                                    <a:pt x="138" y="138"/>
                                  </a:lnTo>
                                  <a:lnTo>
                                    <a:pt x="127"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81"/>
                        <wpg:cNvGrpSpPr>
                          <a:grpSpLocks/>
                        </wpg:cNvGrpSpPr>
                        <wpg:grpSpPr bwMode="auto">
                          <a:xfrm>
                            <a:off x="1186" y="-557"/>
                            <a:ext cx="97" cy="161"/>
                            <a:chOff x="1186" y="-557"/>
                            <a:chExt cx="97" cy="161"/>
                          </a:xfrm>
                        </wpg:grpSpPr>
                        <wps:wsp>
                          <wps:cNvPr id="101" name="Freeform 82"/>
                          <wps:cNvSpPr>
                            <a:spLocks/>
                          </wps:cNvSpPr>
                          <wps:spPr bwMode="auto">
                            <a:xfrm>
                              <a:off x="1186" y="-557"/>
                              <a:ext cx="97" cy="161"/>
                            </a:xfrm>
                            <a:custGeom>
                              <a:avLst/>
                              <a:gdLst>
                                <a:gd name="T0" fmla="+- 0 1284 1186"/>
                                <a:gd name="T1" fmla="*/ T0 w 97"/>
                                <a:gd name="T2" fmla="+- 0 -397 -557"/>
                                <a:gd name="T3" fmla="*/ -397 h 161"/>
                                <a:gd name="T4" fmla="+- 0 1186 1186"/>
                                <a:gd name="T5" fmla="*/ T4 w 97"/>
                                <a:gd name="T6" fmla="+- 0 -397 -557"/>
                                <a:gd name="T7" fmla="*/ -397 h 161"/>
                                <a:gd name="T8" fmla="+- 0 1186 1186"/>
                                <a:gd name="T9" fmla="*/ T8 w 97"/>
                                <a:gd name="T10" fmla="+- 0 -557 -557"/>
                                <a:gd name="T11" fmla="*/ -557 h 161"/>
                                <a:gd name="T12" fmla="+- 0 1210 1186"/>
                                <a:gd name="T13" fmla="*/ T12 w 97"/>
                                <a:gd name="T14" fmla="+- 0 -557 -557"/>
                                <a:gd name="T15" fmla="*/ -557 h 161"/>
                                <a:gd name="T16" fmla="+- 0 1210 1186"/>
                                <a:gd name="T17" fmla="*/ T16 w 97"/>
                                <a:gd name="T18" fmla="+- 0 -414 -557"/>
                                <a:gd name="T19" fmla="*/ -414 h 161"/>
                                <a:gd name="T20" fmla="+- 0 1284 1186"/>
                                <a:gd name="T21" fmla="*/ T20 w 97"/>
                                <a:gd name="T22" fmla="+- 0 -414 -557"/>
                                <a:gd name="T23" fmla="*/ -414 h 161"/>
                                <a:gd name="T24" fmla="+- 0 1284 1186"/>
                                <a:gd name="T25" fmla="*/ T24 w 97"/>
                                <a:gd name="T26" fmla="+- 0 -397 -557"/>
                                <a:gd name="T27" fmla="*/ -397 h 161"/>
                              </a:gdLst>
                              <a:ahLst/>
                              <a:cxnLst>
                                <a:cxn ang="0">
                                  <a:pos x="T1" y="T3"/>
                                </a:cxn>
                                <a:cxn ang="0">
                                  <a:pos x="T5" y="T7"/>
                                </a:cxn>
                                <a:cxn ang="0">
                                  <a:pos x="T9" y="T11"/>
                                </a:cxn>
                                <a:cxn ang="0">
                                  <a:pos x="T13" y="T15"/>
                                </a:cxn>
                                <a:cxn ang="0">
                                  <a:pos x="T17" y="T19"/>
                                </a:cxn>
                                <a:cxn ang="0">
                                  <a:pos x="T21" y="T23"/>
                                </a:cxn>
                                <a:cxn ang="0">
                                  <a:pos x="T25" y="T27"/>
                                </a:cxn>
                              </a:cxnLst>
                              <a:rect l="0" t="0" r="r" b="b"/>
                              <a:pathLst>
                                <a:path w="97" h="161">
                                  <a:moveTo>
                                    <a:pt x="98" y="160"/>
                                  </a:moveTo>
                                  <a:lnTo>
                                    <a:pt x="0" y="160"/>
                                  </a:lnTo>
                                  <a:lnTo>
                                    <a:pt x="0" y="0"/>
                                  </a:lnTo>
                                  <a:lnTo>
                                    <a:pt x="24" y="0"/>
                                  </a:lnTo>
                                  <a:lnTo>
                                    <a:pt x="24" y="143"/>
                                  </a:lnTo>
                                  <a:lnTo>
                                    <a:pt x="98" y="143"/>
                                  </a:lnTo>
                                  <a:lnTo>
                                    <a:pt x="98"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675FA3" id="Group 80" o:spid="_x0000_s1026" style="position:absolute;margin-left:18.05pt;margin-top:-28.5pt;width:46.6pt;height:9.3pt;z-index:-251655168;mso-position-horizontal-relative:page" coordorigin="361,-570" coordsize="9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">
                <v:group id="Group 97" o:spid="_x0000_s1027" style="position:absolute;left:370;top:-561;width:101;height:168" coordorigin="370,-561"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0" o:spid="_x0000_s1028" style="position:absolute;left:370;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" path="m90,151r-34,l63,149,74,139r3,-6l77,120,24,80,14,72,3,59,1,51,1,35,40,,50,,69,1,90,6r,11l42,17r-7,2l25,29r-2,5l23,42,78,83r10,8l93,98r6,7l101,113r,21l96,145r-6,6e" fillcolor="#231f20" stroked="f">
                    <v:path arrowok="t" o:connecttype="custom" o:connectlocs="90,-410;56,-410;63,-412;74,-422;77,-428;77,-441;24,-481;14,-489;3,-502;1,-510;1,-526;40,-561;50,-561;69,-560;90,-555;90,-544;42,-544;35,-542;25,-532;23,-527;23,-519;78,-478;88,-470;93,-463;99,-456;101,-448;101,-427;96,-416;90,-410" o:connectangles="0,0,0,0,0,0,0,0,0,0,0,0,0,0,0,0,0,0,0,0,0,0,0,0,0,0,0,0,0"/>
                  </v:shape>
                  <v:shape id="Freeform 99" o:spid="_x0000_s1029" style="position:absolute;left:370;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" path="m91,27l79,22,70,19,61,17r-5,l90,17r1,10e" fillcolor="#231f20" stroked="f">
                    <v:path arrowok="t" o:connecttype="custom" o:connectlocs="91,-534;79,-539;70,-542;61,-544;56,-544;90,-544;91,-534" o:connectangles="0,0,0,0,0,0,0"/>
                  </v:shape>
                  <v:shape id="Freeform 98" o:spid="_x0000_s1030" style="position:absolute;left:370;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" path="m37,168r-6,l20,166r-9,-2l,161,,138r13,6l23,148r12,2l41,151r49,l86,154,71,164r-21,4l37,168e" fillcolor="#231f20" stroked="f">
                    <v:path arrowok="t" o:connecttype="custom" o:connectlocs="37,-393;31,-393;20,-395;11,-397;0,-400;0,-423;13,-417;23,-413;35,-411;41,-410;90,-410;86,-407;71,-397;50,-393;37,-393" o:connectangles="0,0,0,0,0,0,0,0,0,0,0,0,0,0,0"/>
                  </v:shape>
                </v:group>
                <v:group id="Group 93" o:spid="_x0000_s1031" style="position:absolute;left:494;top:-560;width:134;height:167" coordorigin="494,-560"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6" o:spid="_x0000_s1032" style="position:absolute;left:494;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" path="m87,167r-7,l57,165,3,111,,92,1,67,46,5,89,r20,1l126,4r4,12l81,16,59,19,42,30,31,49,26,67r,28l72,149r17,1l134,150r,5l93,167r-6,e" fillcolor="#231f20" stroked="f">
                    <v:path arrowok="t" o:connecttype="custom" o:connectlocs="87,-393;80,-393;57,-395;3,-449;0,-468;1,-493;46,-555;89,-560;109,-559;126,-556;130,-544;81,-544;59,-541;42,-530;31,-511;26,-493;26,-465;72,-411;89,-410;134,-410;134,-405;93,-393;87,-393" o:connectangles="0,0,0,0,0,0,0,0,0,0,0,0,0,0,0,0,0,0,0,0,0,0,0"/>
                  </v:shape>
                  <v:shape id="Freeform 95" o:spid="_x0000_s1033" style="position:absolute;left:494;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" path="m134,27l117,22,105,19,93,16r-6,l130,16r4,11e" fillcolor="#231f20" stroked="f">
                    <v:path arrowok="t" o:connecttype="custom" o:connectlocs="134,-533;117,-538;105,-541;93,-544;87,-544;130,-544;134,-533" o:connectangles="0,0,0,0,0,0,0"/>
                  </v:shape>
                  <v:shape id="Freeform 94" o:spid="_x0000_s1034" style="position:absolute;left:494;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" path="m134,150r-45,l94,149r10,-2l109,146r11,-4l126,139r8,-4l134,150e" fillcolor="#231f20" stroked="f">
                    <v:path arrowok="t" o:connecttype="custom" o:connectlocs="134,-410;89,-410;94,-411;104,-413;109,-414;120,-418;126,-421;134,-425;134,-410" o:connectangles="0,0,0,0,0,0,0,0,0"/>
                  </v:shape>
                </v:group>
                <v:group id="Group 89" o:spid="_x0000_s1035" style="position:absolute;left:662;top:-557;width:126;height:161" coordorigin="662,-557"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2" o:spid="_x0000_s1036" style="position:absolute;left:662;top:-557;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" path="m23,160l,160,,,23,r,67l126,67r,17l23,84r,76e" fillcolor="#231f20" stroked="f">
                    <v:path arrowok="t" o:connecttype="custom" o:connectlocs="23,-397;0,-397;0,-557;23,-557;23,-490;126,-490;126,-473;23,-473;23,-397" o:connectangles="0,0,0,0,0,0,0,0,0"/>
                  </v:shape>
                  <v:shape id="Freeform 91" o:spid="_x0000_s1037" style="position:absolute;left:662;top:-557;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" path="m126,67r-24,l102,r24,l126,67e" fillcolor="#231f20" stroked="f">
                    <v:path arrowok="t" o:connecttype="custom" o:connectlocs="126,-490;102,-490;102,-557;126,-557;126,-490" o:connectangles="0,0,0,0,0"/>
                  </v:shape>
                  <v:shape id="Freeform 90" o:spid="_x0000_s1038" style="position:absolute;left:662;top:-557;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" path="m126,160r-24,l102,84r24,l126,160e" fillcolor="#231f20" stroked="f">
                    <v:path arrowok="t" o:connecttype="custom" o:connectlocs="126,-397;102,-397;102,-473;126,-473;126,-397" o:connectangles="0,0,0,0,0"/>
                  </v:shape>
                </v:group>
                <v:group id="Group 86" o:spid="_x0000_s1039" style="position:absolute;left:821;top:-561;width:154;height:168" coordorigin="821,-561"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040" style="position:absolute;left:821;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" path="m77,168l10,130,,92,1,68,49,5,67,,92,2r18,4l126,17r-43,l60,20,44,29,32,47,26,66r,28l69,151r8,l127,151r,1l106,163r-18,5l77,168e" fillcolor="#231f20" stroked="f">
                    <v:path arrowok="t" o:connecttype="custom" o:connectlocs="77,-393;10,-431;0,-469;1,-493;49,-556;67,-561;92,-559;110,-555;126,-544;83,-544;60,-541;44,-532;32,-514;26,-495;26,-467;69,-410;77,-410;127,-410;127,-409;106,-398;88,-393;77,-393" o:connectangles="0,0,0,0,0,0,0,0,0,0,0,0,0,0,0,0,0,0,0,0,0,0"/>
                  </v:shape>
                  <v:shape id="Freeform 87" o:spid="_x0000_s1041" style="position:absolute;left:821;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" path="m127,151r-50,l98,147r16,-12l124,118r5,-19l128,71,124,52,118,38,102,23,83,17r43,l130,19r11,14l150,54r4,19l153,98r-3,18l138,138r-11,13e" fillcolor="#231f20" stroked="f">
                    <v:path arrowok="t" o:connecttype="custom" o:connectlocs="127,-410;77,-410;98,-414;114,-426;124,-443;129,-462;128,-490;124,-509;118,-523;102,-538;83,-544;126,-544;130,-542;141,-528;150,-507;154,-488;153,-463;150,-445;138,-423;127,-410" o:connectangles="0,0,0,0,0,0,0,0,0,0,0,0,0,0,0,0,0,0,0,0"/>
                  </v:shape>
                </v:group>
                <v:group id="Group 83" o:spid="_x0000_s1042" style="position:absolute;left:999;top:-561;width:154;height:168" coordorigin="999,-561"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5" o:spid="_x0000_s1043" style="position:absolute;left:999;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" path="m77,168l10,130,,92,1,68,49,5,67,,92,2r18,4l126,17r-42,l60,20,44,29,32,47,26,66r,28l69,151r8,l127,151r,1l106,163r-18,5l77,168e" fillcolor="#231f20" stroked="f">
                    <v:path arrowok="t" o:connecttype="custom" o:connectlocs="77,-393;10,-431;0,-469;1,-493;49,-556;67,-561;92,-559;110,-555;126,-544;84,-544;60,-541;44,-532;32,-514;26,-495;26,-467;69,-410;77,-410;127,-410;127,-409;106,-398;88,-393;77,-393" o:connectangles="0,0,0,0,0,0,0,0,0,0,0,0,0,0,0,0,0,0,0,0,0,0"/>
                  </v:shape>
                  <v:shape id="Freeform 84" o:spid="_x0000_s1044" style="position:absolute;left:999;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" path="m127,151r-50,l98,147r16,-12l124,118r5,-19l128,71,125,52,118,38,102,23,84,17r42,l130,19r12,14l150,54r4,19l153,98r-3,18l138,138r-11,13e" fillcolor="#231f20" stroked="f">
                    <v:path arrowok="t" o:connecttype="custom" o:connectlocs="127,-410;77,-410;98,-414;114,-426;124,-443;129,-462;128,-490;125,-509;118,-523;102,-538;84,-544;126,-544;130,-542;142,-528;150,-507;154,-488;153,-463;150,-445;138,-423;127,-410" o:connectangles="0,0,0,0,0,0,0,0,0,0,0,0,0,0,0,0,0,0,0,0"/>
                  </v:shape>
                </v:group>
                <v:group id="Group 81" o:spid="_x0000_s1045" style="position:absolute;left:1186;top:-557;width:97;height:161" coordorigin="1186,-557"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82" o:spid="_x0000_s1046" style="position:absolute;left:1186;top:-557;width:97;height:161;visibility:visible;mso-wrap-style:square;v-text-anchor:top"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" path="m98,160l,160,,,24,r,143l98,143r,17e" fillcolor="#231f20" stroked="f">
                    <v:path arrowok="t" o:connecttype="custom" o:connectlocs="98,-397;0,-397;0,-557;24,-557;24,-414;98,-414;98,-397" o:connectangles="0,0,0,0,0,0,0"/>
                  </v:shape>
                </v:group>
                <w10:wrap anchorx="page"/>
              </v:group>
            </w:pict>
          </mc:Fallback>
        </mc:AlternateContent>
      </w:r>
      <w:r>
        <w:rPr>
          <w:noProof/>
        </w:rPr>
        <mc:AlternateContent>
          <mc:Choice Requires="wpg">
            <w:drawing>
              <wp:anchor distT="0" distB="0" distL="114300" distR="114300" simplePos="0" relativeHeight="251662336" behindDoc="1" locked="0" layoutInCell="1" allowOverlap="1" wp14:anchorId="4AE1294B" wp14:editId="3AF9FD0F">
                <wp:simplePos x="0" y="0"/>
                <wp:positionH relativeFrom="page">
                  <wp:posOffset>871220</wp:posOffset>
                </wp:positionH>
                <wp:positionV relativeFrom="paragraph">
                  <wp:posOffset>-361950</wp:posOffset>
                </wp:positionV>
                <wp:extent cx="645160" cy="118110"/>
                <wp:effectExtent l="0" t="0" r="0" b="5715"/>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118110"/>
                          <a:chOff x="1372" y="-570"/>
                          <a:chExt cx="1016" cy="186"/>
                        </a:xfrm>
                      </wpg:grpSpPr>
                      <wpg:grpSp>
                        <wpg:cNvPr id="56" name="Group 77"/>
                        <wpg:cNvGrpSpPr>
                          <a:grpSpLocks/>
                        </wpg:cNvGrpSpPr>
                        <wpg:grpSpPr bwMode="auto">
                          <a:xfrm>
                            <a:off x="1381" y="-557"/>
                            <a:ext cx="139" cy="161"/>
                            <a:chOff x="1381" y="-557"/>
                            <a:chExt cx="139" cy="161"/>
                          </a:xfrm>
                        </wpg:grpSpPr>
                        <wps:wsp>
                          <wps:cNvPr id="57" name="Freeform 79"/>
                          <wps:cNvSpPr>
                            <a:spLocks/>
                          </wps:cNvSpPr>
                          <wps:spPr bwMode="auto">
                            <a:xfrm>
                              <a:off x="1381" y="-557"/>
                              <a:ext cx="139" cy="161"/>
                            </a:xfrm>
                            <a:custGeom>
                              <a:avLst/>
                              <a:gdLst>
                                <a:gd name="T0" fmla="+- 0 1381 1381"/>
                                <a:gd name="T1" fmla="*/ T0 w 139"/>
                                <a:gd name="T2" fmla="+- 0 -397 -557"/>
                                <a:gd name="T3" fmla="*/ -397 h 161"/>
                                <a:gd name="T4" fmla="+- 0 1381 1381"/>
                                <a:gd name="T5" fmla="*/ T4 w 139"/>
                                <a:gd name="T6" fmla="+- 0 -557 -557"/>
                                <a:gd name="T7" fmla="*/ -557 h 161"/>
                                <a:gd name="T8" fmla="+- 0 1436 1381"/>
                                <a:gd name="T9" fmla="*/ T8 w 139"/>
                                <a:gd name="T10" fmla="+- 0 -557 -557"/>
                                <a:gd name="T11" fmla="*/ -557 h 161"/>
                                <a:gd name="T12" fmla="+- 0 1460 1381"/>
                                <a:gd name="T13" fmla="*/ T12 w 139"/>
                                <a:gd name="T14" fmla="+- 0 -556 -557"/>
                                <a:gd name="T15" fmla="*/ -556 h 161"/>
                                <a:gd name="T16" fmla="+- 0 1478 1381"/>
                                <a:gd name="T17" fmla="*/ T16 w 139"/>
                                <a:gd name="T18" fmla="+- 0 -551 -557"/>
                                <a:gd name="T19" fmla="*/ -551 h 161"/>
                                <a:gd name="T20" fmla="+- 0 1495 1381"/>
                                <a:gd name="T21" fmla="*/ T20 w 139"/>
                                <a:gd name="T22" fmla="+- 0 -540 -557"/>
                                <a:gd name="T23" fmla="*/ -540 h 161"/>
                                <a:gd name="T24" fmla="+- 0 1405 1381"/>
                                <a:gd name="T25" fmla="*/ T24 w 139"/>
                                <a:gd name="T26" fmla="+- 0 -540 -557"/>
                                <a:gd name="T27" fmla="*/ -540 h 161"/>
                                <a:gd name="T28" fmla="+- 0 1405 1381"/>
                                <a:gd name="T29" fmla="*/ T28 w 139"/>
                                <a:gd name="T30" fmla="+- 0 -414 -557"/>
                                <a:gd name="T31" fmla="*/ -414 h 161"/>
                                <a:gd name="T32" fmla="+- 0 1492 1381"/>
                                <a:gd name="T33" fmla="*/ T32 w 139"/>
                                <a:gd name="T34" fmla="+- 0 -414 -557"/>
                                <a:gd name="T35" fmla="*/ -414 h 161"/>
                                <a:gd name="T36" fmla="+- 0 1490 1381"/>
                                <a:gd name="T37" fmla="*/ T36 w 139"/>
                                <a:gd name="T38" fmla="+- 0 -412 -557"/>
                                <a:gd name="T39" fmla="*/ -412 h 161"/>
                                <a:gd name="T40" fmla="+- 0 1472 1381"/>
                                <a:gd name="T41" fmla="*/ T40 w 139"/>
                                <a:gd name="T42" fmla="+- 0 -402 -557"/>
                                <a:gd name="T43" fmla="*/ -402 h 161"/>
                                <a:gd name="T44" fmla="+- 0 1453 1381"/>
                                <a:gd name="T45" fmla="*/ T44 w 139"/>
                                <a:gd name="T46" fmla="+- 0 -398 -557"/>
                                <a:gd name="T47" fmla="*/ -398 h 161"/>
                                <a:gd name="T48" fmla="+- 0 1381 1381"/>
                                <a:gd name="T49" fmla="*/ T48 w 139"/>
                                <a:gd name="T50" fmla="+- 0 -397 -557"/>
                                <a:gd name="T51" fmla="*/ -39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161">
                                  <a:moveTo>
                                    <a:pt x="0" y="160"/>
                                  </a:moveTo>
                                  <a:lnTo>
                                    <a:pt x="0" y="0"/>
                                  </a:lnTo>
                                  <a:lnTo>
                                    <a:pt x="55" y="0"/>
                                  </a:lnTo>
                                  <a:lnTo>
                                    <a:pt x="79" y="1"/>
                                  </a:lnTo>
                                  <a:lnTo>
                                    <a:pt x="97" y="6"/>
                                  </a:lnTo>
                                  <a:lnTo>
                                    <a:pt x="114" y="17"/>
                                  </a:lnTo>
                                  <a:lnTo>
                                    <a:pt x="24" y="17"/>
                                  </a:lnTo>
                                  <a:lnTo>
                                    <a:pt x="24" y="143"/>
                                  </a:lnTo>
                                  <a:lnTo>
                                    <a:pt x="111" y="143"/>
                                  </a:lnTo>
                                  <a:lnTo>
                                    <a:pt x="109" y="145"/>
                                  </a:lnTo>
                                  <a:lnTo>
                                    <a:pt x="91" y="155"/>
                                  </a:lnTo>
                                  <a:lnTo>
                                    <a:pt x="72" y="159"/>
                                  </a:lnTo>
                                  <a:lnTo>
                                    <a:pt x="0"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8"/>
                          <wps:cNvSpPr>
                            <a:spLocks/>
                          </wps:cNvSpPr>
                          <wps:spPr bwMode="auto">
                            <a:xfrm>
                              <a:off x="1381" y="-557"/>
                              <a:ext cx="139" cy="161"/>
                            </a:xfrm>
                            <a:custGeom>
                              <a:avLst/>
                              <a:gdLst>
                                <a:gd name="T0" fmla="+- 0 1492 1381"/>
                                <a:gd name="T1" fmla="*/ T0 w 139"/>
                                <a:gd name="T2" fmla="+- 0 -414 -557"/>
                                <a:gd name="T3" fmla="*/ -414 h 161"/>
                                <a:gd name="T4" fmla="+- 0 1450 1381"/>
                                <a:gd name="T5" fmla="*/ T4 w 139"/>
                                <a:gd name="T6" fmla="+- 0 -414 -557"/>
                                <a:gd name="T7" fmla="*/ -414 h 161"/>
                                <a:gd name="T8" fmla="+- 0 1462 1381"/>
                                <a:gd name="T9" fmla="*/ T8 w 139"/>
                                <a:gd name="T10" fmla="+- 0 -416 -557"/>
                                <a:gd name="T11" fmla="*/ -416 h 161"/>
                                <a:gd name="T12" fmla="+- 0 1478 1381"/>
                                <a:gd name="T13" fmla="*/ T12 w 139"/>
                                <a:gd name="T14" fmla="+- 0 -426 -557"/>
                                <a:gd name="T15" fmla="*/ -426 h 161"/>
                                <a:gd name="T16" fmla="+- 0 1484 1381"/>
                                <a:gd name="T17" fmla="*/ T16 w 139"/>
                                <a:gd name="T18" fmla="+- 0 -433 -557"/>
                                <a:gd name="T19" fmla="*/ -433 h 161"/>
                                <a:gd name="T20" fmla="+- 0 1493 1381"/>
                                <a:gd name="T21" fmla="*/ T20 w 139"/>
                                <a:gd name="T22" fmla="+- 0 -454 -557"/>
                                <a:gd name="T23" fmla="*/ -454 h 161"/>
                                <a:gd name="T24" fmla="+- 0 1495 1381"/>
                                <a:gd name="T25" fmla="*/ T24 w 139"/>
                                <a:gd name="T26" fmla="+- 0 -466 -557"/>
                                <a:gd name="T27" fmla="*/ -466 h 161"/>
                                <a:gd name="T28" fmla="+- 0 1495 1381"/>
                                <a:gd name="T29" fmla="*/ T28 w 139"/>
                                <a:gd name="T30" fmla="+- 0 -490 -557"/>
                                <a:gd name="T31" fmla="*/ -490 h 161"/>
                                <a:gd name="T32" fmla="+- 0 1456 1381"/>
                                <a:gd name="T33" fmla="*/ T32 w 139"/>
                                <a:gd name="T34" fmla="+- 0 -537 -557"/>
                                <a:gd name="T35" fmla="*/ -537 h 161"/>
                                <a:gd name="T36" fmla="+- 0 1405 1381"/>
                                <a:gd name="T37" fmla="*/ T36 w 139"/>
                                <a:gd name="T38" fmla="+- 0 -540 -557"/>
                                <a:gd name="T39" fmla="*/ -540 h 161"/>
                                <a:gd name="T40" fmla="+- 0 1495 1381"/>
                                <a:gd name="T41" fmla="*/ T40 w 139"/>
                                <a:gd name="T42" fmla="+- 0 -540 -557"/>
                                <a:gd name="T43" fmla="*/ -540 h 161"/>
                                <a:gd name="T44" fmla="+- 0 1497 1381"/>
                                <a:gd name="T45" fmla="*/ T44 w 139"/>
                                <a:gd name="T46" fmla="+- 0 -539 -557"/>
                                <a:gd name="T47" fmla="*/ -539 h 161"/>
                                <a:gd name="T48" fmla="+- 0 1509 1381"/>
                                <a:gd name="T49" fmla="*/ T48 w 139"/>
                                <a:gd name="T50" fmla="+- 0 -525 -557"/>
                                <a:gd name="T51" fmla="*/ -525 h 161"/>
                                <a:gd name="T52" fmla="+- 0 1517 1381"/>
                                <a:gd name="T53" fmla="*/ T52 w 139"/>
                                <a:gd name="T54" fmla="+- 0 -506 -557"/>
                                <a:gd name="T55" fmla="*/ -506 h 161"/>
                                <a:gd name="T56" fmla="+- 0 1520 1381"/>
                                <a:gd name="T57" fmla="*/ T56 w 139"/>
                                <a:gd name="T58" fmla="+- 0 -487 -557"/>
                                <a:gd name="T59" fmla="*/ -487 h 161"/>
                                <a:gd name="T60" fmla="+- 0 1518 1381"/>
                                <a:gd name="T61" fmla="*/ T60 w 139"/>
                                <a:gd name="T62" fmla="+- 0 -464 -557"/>
                                <a:gd name="T63" fmla="*/ -464 h 161"/>
                                <a:gd name="T64" fmla="+- 0 1514 1381"/>
                                <a:gd name="T65" fmla="*/ T64 w 139"/>
                                <a:gd name="T66" fmla="+- 0 -446 -557"/>
                                <a:gd name="T67" fmla="*/ -446 h 161"/>
                                <a:gd name="T68" fmla="+- 0 1503 1381"/>
                                <a:gd name="T69" fmla="*/ T68 w 139"/>
                                <a:gd name="T70" fmla="+- 0 -425 -557"/>
                                <a:gd name="T71" fmla="*/ -425 h 161"/>
                                <a:gd name="T72" fmla="+- 0 1492 1381"/>
                                <a:gd name="T73" fmla="*/ T72 w 139"/>
                                <a:gd name="T74" fmla="+- 0 -414 -557"/>
                                <a:gd name="T75" fmla="*/ -41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9" h="161">
                                  <a:moveTo>
                                    <a:pt x="111" y="143"/>
                                  </a:moveTo>
                                  <a:lnTo>
                                    <a:pt x="69" y="143"/>
                                  </a:lnTo>
                                  <a:lnTo>
                                    <a:pt x="81" y="141"/>
                                  </a:lnTo>
                                  <a:lnTo>
                                    <a:pt x="97" y="131"/>
                                  </a:lnTo>
                                  <a:lnTo>
                                    <a:pt x="103" y="124"/>
                                  </a:lnTo>
                                  <a:lnTo>
                                    <a:pt x="112" y="103"/>
                                  </a:lnTo>
                                  <a:lnTo>
                                    <a:pt x="114" y="91"/>
                                  </a:lnTo>
                                  <a:lnTo>
                                    <a:pt x="114" y="67"/>
                                  </a:lnTo>
                                  <a:lnTo>
                                    <a:pt x="75" y="20"/>
                                  </a:lnTo>
                                  <a:lnTo>
                                    <a:pt x="24" y="17"/>
                                  </a:lnTo>
                                  <a:lnTo>
                                    <a:pt x="114" y="17"/>
                                  </a:lnTo>
                                  <a:lnTo>
                                    <a:pt x="116" y="18"/>
                                  </a:lnTo>
                                  <a:lnTo>
                                    <a:pt x="128" y="32"/>
                                  </a:lnTo>
                                  <a:lnTo>
                                    <a:pt x="136" y="51"/>
                                  </a:lnTo>
                                  <a:lnTo>
                                    <a:pt x="139" y="70"/>
                                  </a:lnTo>
                                  <a:lnTo>
                                    <a:pt x="137" y="93"/>
                                  </a:lnTo>
                                  <a:lnTo>
                                    <a:pt x="133" y="111"/>
                                  </a:lnTo>
                                  <a:lnTo>
                                    <a:pt x="122" y="132"/>
                                  </a:lnTo>
                                  <a:lnTo>
                                    <a:pt x="111"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5"/>
                        <wpg:cNvGrpSpPr>
                          <a:grpSpLocks/>
                        </wpg:cNvGrpSpPr>
                        <wpg:grpSpPr bwMode="auto">
                          <a:xfrm>
                            <a:off x="1565" y="-557"/>
                            <a:ext cx="2" cy="161"/>
                            <a:chOff x="1565" y="-557"/>
                            <a:chExt cx="2" cy="161"/>
                          </a:xfrm>
                        </wpg:grpSpPr>
                        <wps:wsp>
                          <wps:cNvPr id="60" name="Freeform 76"/>
                          <wps:cNvSpPr>
                            <a:spLocks/>
                          </wps:cNvSpPr>
                          <wps:spPr bwMode="auto">
                            <a:xfrm>
                              <a:off x="1565" y="-557"/>
                              <a:ext cx="2" cy="161"/>
                            </a:xfrm>
                            <a:custGeom>
                              <a:avLst/>
                              <a:gdLst>
                                <a:gd name="T0" fmla="+- 0 -397 -557"/>
                                <a:gd name="T1" fmla="*/ -397 h 161"/>
                                <a:gd name="T2" fmla="+- 0 -557 -557"/>
                                <a:gd name="T3" fmla="*/ -557 h 161"/>
                              </a:gdLst>
                              <a:ahLst/>
                              <a:cxnLst>
                                <a:cxn ang="0">
                                  <a:pos x="0" y="T1"/>
                                </a:cxn>
                                <a:cxn ang="0">
                                  <a:pos x="0" y="T3"/>
                                </a:cxn>
                              </a:cxnLst>
                              <a:rect l="0" t="0" r="r" b="b"/>
                              <a:pathLst>
                                <a:path h="161">
                                  <a:moveTo>
                                    <a:pt x="0" y="160"/>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1"/>
                        <wpg:cNvGrpSpPr>
                          <a:grpSpLocks/>
                        </wpg:cNvGrpSpPr>
                        <wpg:grpSpPr bwMode="auto">
                          <a:xfrm>
                            <a:off x="1609" y="-561"/>
                            <a:ext cx="101" cy="168"/>
                            <a:chOff x="1609" y="-561"/>
                            <a:chExt cx="101" cy="168"/>
                          </a:xfrm>
                        </wpg:grpSpPr>
                        <wps:wsp>
                          <wps:cNvPr id="62" name="Freeform 74"/>
                          <wps:cNvSpPr>
                            <a:spLocks/>
                          </wps:cNvSpPr>
                          <wps:spPr bwMode="auto">
                            <a:xfrm>
                              <a:off x="1609" y="-561"/>
                              <a:ext cx="101" cy="168"/>
                            </a:xfrm>
                            <a:custGeom>
                              <a:avLst/>
                              <a:gdLst>
                                <a:gd name="T0" fmla="+- 0 1699 1609"/>
                                <a:gd name="T1" fmla="*/ T0 w 101"/>
                                <a:gd name="T2" fmla="+- 0 -410 -561"/>
                                <a:gd name="T3" fmla="*/ -410 h 168"/>
                                <a:gd name="T4" fmla="+- 0 1665 1609"/>
                                <a:gd name="T5" fmla="*/ T4 w 101"/>
                                <a:gd name="T6" fmla="+- 0 -410 -561"/>
                                <a:gd name="T7" fmla="*/ -410 h 168"/>
                                <a:gd name="T8" fmla="+- 0 1673 1609"/>
                                <a:gd name="T9" fmla="*/ T8 w 101"/>
                                <a:gd name="T10" fmla="+- 0 -412 -561"/>
                                <a:gd name="T11" fmla="*/ -412 h 168"/>
                                <a:gd name="T12" fmla="+- 0 1684 1609"/>
                                <a:gd name="T13" fmla="*/ T12 w 101"/>
                                <a:gd name="T14" fmla="+- 0 -422 -561"/>
                                <a:gd name="T15" fmla="*/ -422 h 168"/>
                                <a:gd name="T16" fmla="+- 0 1686 1609"/>
                                <a:gd name="T17" fmla="*/ T16 w 101"/>
                                <a:gd name="T18" fmla="+- 0 -428 -561"/>
                                <a:gd name="T19" fmla="*/ -428 h 168"/>
                                <a:gd name="T20" fmla="+- 0 1686 1609"/>
                                <a:gd name="T21" fmla="*/ T20 w 101"/>
                                <a:gd name="T22" fmla="+- 0 -441 -561"/>
                                <a:gd name="T23" fmla="*/ -441 h 168"/>
                                <a:gd name="T24" fmla="+- 0 1633 1609"/>
                                <a:gd name="T25" fmla="*/ T24 w 101"/>
                                <a:gd name="T26" fmla="+- 0 -481 -561"/>
                                <a:gd name="T27" fmla="*/ -481 h 168"/>
                                <a:gd name="T28" fmla="+- 0 1623 1609"/>
                                <a:gd name="T29" fmla="*/ T28 w 101"/>
                                <a:gd name="T30" fmla="+- 0 -489 -561"/>
                                <a:gd name="T31" fmla="*/ -489 h 168"/>
                                <a:gd name="T32" fmla="+- 0 1613 1609"/>
                                <a:gd name="T33" fmla="*/ T32 w 101"/>
                                <a:gd name="T34" fmla="+- 0 -502 -561"/>
                                <a:gd name="T35" fmla="*/ -502 h 168"/>
                                <a:gd name="T36" fmla="+- 0 1610 1609"/>
                                <a:gd name="T37" fmla="*/ T36 w 101"/>
                                <a:gd name="T38" fmla="+- 0 -510 -561"/>
                                <a:gd name="T39" fmla="*/ -510 h 168"/>
                                <a:gd name="T40" fmla="+- 0 1610 1609"/>
                                <a:gd name="T41" fmla="*/ T40 w 101"/>
                                <a:gd name="T42" fmla="+- 0 -526 -561"/>
                                <a:gd name="T43" fmla="*/ -526 h 168"/>
                                <a:gd name="T44" fmla="+- 0 1649 1609"/>
                                <a:gd name="T45" fmla="*/ T44 w 101"/>
                                <a:gd name="T46" fmla="+- 0 -561 -561"/>
                                <a:gd name="T47" fmla="*/ -561 h 168"/>
                                <a:gd name="T48" fmla="+- 0 1660 1609"/>
                                <a:gd name="T49" fmla="*/ T48 w 101"/>
                                <a:gd name="T50" fmla="+- 0 -561 -561"/>
                                <a:gd name="T51" fmla="*/ -561 h 168"/>
                                <a:gd name="T52" fmla="+- 0 1679 1609"/>
                                <a:gd name="T53" fmla="*/ T52 w 101"/>
                                <a:gd name="T54" fmla="+- 0 -560 -561"/>
                                <a:gd name="T55" fmla="*/ -560 h 168"/>
                                <a:gd name="T56" fmla="+- 0 1699 1609"/>
                                <a:gd name="T57" fmla="*/ T56 w 101"/>
                                <a:gd name="T58" fmla="+- 0 -555 -561"/>
                                <a:gd name="T59" fmla="*/ -555 h 168"/>
                                <a:gd name="T60" fmla="+- 0 1700 1609"/>
                                <a:gd name="T61" fmla="*/ T60 w 101"/>
                                <a:gd name="T62" fmla="+- 0 -544 -561"/>
                                <a:gd name="T63" fmla="*/ -544 h 168"/>
                                <a:gd name="T64" fmla="+- 0 1651 1609"/>
                                <a:gd name="T65" fmla="*/ T64 w 101"/>
                                <a:gd name="T66" fmla="+- 0 -544 -561"/>
                                <a:gd name="T67" fmla="*/ -544 h 168"/>
                                <a:gd name="T68" fmla="+- 0 1644 1609"/>
                                <a:gd name="T69" fmla="*/ T68 w 101"/>
                                <a:gd name="T70" fmla="+- 0 -542 -561"/>
                                <a:gd name="T71" fmla="*/ -542 h 168"/>
                                <a:gd name="T72" fmla="+- 0 1635 1609"/>
                                <a:gd name="T73" fmla="*/ T72 w 101"/>
                                <a:gd name="T74" fmla="+- 0 -532 -561"/>
                                <a:gd name="T75" fmla="*/ -532 h 168"/>
                                <a:gd name="T76" fmla="+- 0 1633 1609"/>
                                <a:gd name="T77" fmla="*/ T76 w 101"/>
                                <a:gd name="T78" fmla="+- 0 -527 -561"/>
                                <a:gd name="T79" fmla="*/ -527 h 168"/>
                                <a:gd name="T80" fmla="+- 0 1633 1609"/>
                                <a:gd name="T81" fmla="*/ T80 w 101"/>
                                <a:gd name="T82" fmla="+- 0 -519 -561"/>
                                <a:gd name="T83" fmla="*/ -519 h 168"/>
                                <a:gd name="T84" fmla="+- 0 1687 1609"/>
                                <a:gd name="T85" fmla="*/ T84 w 101"/>
                                <a:gd name="T86" fmla="+- 0 -478 -561"/>
                                <a:gd name="T87" fmla="*/ -478 h 168"/>
                                <a:gd name="T88" fmla="+- 0 1698 1609"/>
                                <a:gd name="T89" fmla="*/ T88 w 101"/>
                                <a:gd name="T90" fmla="+- 0 -470 -561"/>
                                <a:gd name="T91" fmla="*/ -470 h 168"/>
                                <a:gd name="T92" fmla="+- 0 1703 1609"/>
                                <a:gd name="T93" fmla="*/ T92 w 101"/>
                                <a:gd name="T94" fmla="+- 0 -463 -561"/>
                                <a:gd name="T95" fmla="*/ -463 h 168"/>
                                <a:gd name="T96" fmla="+- 0 1708 1609"/>
                                <a:gd name="T97" fmla="*/ T96 w 101"/>
                                <a:gd name="T98" fmla="+- 0 -456 -561"/>
                                <a:gd name="T99" fmla="*/ -456 h 168"/>
                                <a:gd name="T100" fmla="+- 0 1711 1609"/>
                                <a:gd name="T101" fmla="*/ T100 w 101"/>
                                <a:gd name="T102" fmla="+- 0 -448 -561"/>
                                <a:gd name="T103" fmla="*/ -448 h 168"/>
                                <a:gd name="T104" fmla="+- 0 1711 1609"/>
                                <a:gd name="T105" fmla="*/ T104 w 101"/>
                                <a:gd name="T106" fmla="+- 0 -427 -561"/>
                                <a:gd name="T107" fmla="*/ -427 h 168"/>
                                <a:gd name="T108" fmla="+- 0 1706 1609"/>
                                <a:gd name="T109" fmla="*/ T108 w 101"/>
                                <a:gd name="T110" fmla="+- 0 -416 -561"/>
                                <a:gd name="T111" fmla="*/ -416 h 168"/>
                                <a:gd name="T112" fmla="+- 0 1699 1609"/>
                                <a:gd name="T113" fmla="*/ T112 w 101"/>
                                <a:gd name="T114" fmla="+- 0 -410 -561"/>
                                <a:gd name="T115"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4" y="149"/>
                                  </a:lnTo>
                                  <a:lnTo>
                                    <a:pt x="75" y="139"/>
                                  </a:lnTo>
                                  <a:lnTo>
                                    <a:pt x="77" y="133"/>
                                  </a:lnTo>
                                  <a:lnTo>
                                    <a:pt x="77" y="120"/>
                                  </a:lnTo>
                                  <a:lnTo>
                                    <a:pt x="24" y="80"/>
                                  </a:lnTo>
                                  <a:lnTo>
                                    <a:pt x="14" y="72"/>
                                  </a:lnTo>
                                  <a:lnTo>
                                    <a:pt x="4" y="59"/>
                                  </a:lnTo>
                                  <a:lnTo>
                                    <a:pt x="1" y="51"/>
                                  </a:lnTo>
                                  <a:lnTo>
                                    <a:pt x="1" y="35"/>
                                  </a:lnTo>
                                  <a:lnTo>
                                    <a:pt x="40" y="0"/>
                                  </a:lnTo>
                                  <a:lnTo>
                                    <a:pt x="51" y="0"/>
                                  </a:lnTo>
                                  <a:lnTo>
                                    <a:pt x="70" y="1"/>
                                  </a:lnTo>
                                  <a:lnTo>
                                    <a:pt x="90" y="6"/>
                                  </a:lnTo>
                                  <a:lnTo>
                                    <a:pt x="91" y="17"/>
                                  </a:lnTo>
                                  <a:lnTo>
                                    <a:pt x="42" y="17"/>
                                  </a:lnTo>
                                  <a:lnTo>
                                    <a:pt x="35" y="19"/>
                                  </a:lnTo>
                                  <a:lnTo>
                                    <a:pt x="26" y="29"/>
                                  </a:lnTo>
                                  <a:lnTo>
                                    <a:pt x="24" y="34"/>
                                  </a:lnTo>
                                  <a:lnTo>
                                    <a:pt x="24" y="42"/>
                                  </a:lnTo>
                                  <a:lnTo>
                                    <a:pt x="78" y="83"/>
                                  </a:lnTo>
                                  <a:lnTo>
                                    <a:pt x="89" y="91"/>
                                  </a:lnTo>
                                  <a:lnTo>
                                    <a:pt x="94" y="98"/>
                                  </a:lnTo>
                                  <a:lnTo>
                                    <a:pt x="99" y="105"/>
                                  </a:lnTo>
                                  <a:lnTo>
                                    <a:pt x="102" y="113"/>
                                  </a:lnTo>
                                  <a:lnTo>
                                    <a:pt x="102" y="134"/>
                                  </a:lnTo>
                                  <a:lnTo>
                                    <a:pt x="97" y="145"/>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3"/>
                          <wps:cNvSpPr>
                            <a:spLocks/>
                          </wps:cNvSpPr>
                          <wps:spPr bwMode="auto">
                            <a:xfrm>
                              <a:off x="1609" y="-561"/>
                              <a:ext cx="101" cy="168"/>
                            </a:xfrm>
                            <a:custGeom>
                              <a:avLst/>
                              <a:gdLst>
                                <a:gd name="T0" fmla="+- 0 1700 1609"/>
                                <a:gd name="T1" fmla="*/ T0 w 101"/>
                                <a:gd name="T2" fmla="+- 0 -534 -561"/>
                                <a:gd name="T3" fmla="*/ -534 h 168"/>
                                <a:gd name="T4" fmla="+- 0 1688 1609"/>
                                <a:gd name="T5" fmla="*/ T4 w 101"/>
                                <a:gd name="T6" fmla="+- 0 -539 -561"/>
                                <a:gd name="T7" fmla="*/ -539 h 168"/>
                                <a:gd name="T8" fmla="+- 0 1679 1609"/>
                                <a:gd name="T9" fmla="*/ T8 w 101"/>
                                <a:gd name="T10" fmla="+- 0 -542 -561"/>
                                <a:gd name="T11" fmla="*/ -542 h 168"/>
                                <a:gd name="T12" fmla="+- 0 1670 1609"/>
                                <a:gd name="T13" fmla="*/ T12 w 101"/>
                                <a:gd name="T14" fmla="+- 0 -544 -561"/>
                                <a:gd name="T15" fmla="*/ -544 h 168"/>
                                <a:gd name="T16" fmla="+- 0 1666 1609"/>
                                <a:gd name="T17" fmla="*/ T16 w 101"/>
                                <a:gd name="T18" fmla="+- 0 -544 -561"/>
                                <a:gd name="T19" fmla="*/ -544 h 168"/>
                                <a:gd name="T20" fmla="+- 0 1700 1609"/>
                                <a:gd name="T21" fmla="*/ T20 w 101"/>
                                <a:gd name="T22" fmla="+- 0 -544 -561"/>
                                <a:gd name="T23" fmla="*/ -544 h 168"/>
                                <a:gd name="T24" fmla="+- 0 1700 1609"/>
                                <a:gd name="T25" fmla="*/ T24 w 101"/>
                                <a:gd name="T26" fmla="+- 0 -534 -561"/>
                                <a:gd name="T27" fmla="*/ -534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9" y="22"/>
                                  </a:lnTo>
                                  <a:lnTo>
                                    <a:pt x="70" y="19"/>
                                  </a:lnTo>
                                  <a:lnTo>
                                    <a:pt x="61" y="17"/>
                                  </a:lnTo>
                                  <a:lnTo>
                                    <a:pt x="57" y="17"/>
                                  </a:lnTo>
                                  <a:lnTo>
                                    <a:pt x="91"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2"/>
                          <wps:cNvSpPr>
                            <a:spLocks/>
                          </wps:cNvSpPr>
                          <wps:spPr bwMode="auto">
                            <a:xfrm>
                              <a:off x="1609" y="-561"/>
                              <a:ext cx="101" cy="168"/>
                            </a:xfrm>
                            <a:custGeom>
                              <a:avLst/>
                              <a:gdLst>
                                <a:gd name="T0" fmla="+- 0 1646 1609"/>
                                <a:gd name="T1" fmla="*/ T0 w 101"/>
                                <a:gd name="T2" fmla="+- 0 -393 -561"/>
                                <a:gd name="T3" fmla="*/ -393 h 168"/>
                                <a:gd name="T4" fmla="+- 0 1641 1609"/>
                                <a:gd name="T5" fmla="*/ T4 w 101"/>
                                <a:gd name="T6" fmla="+- 0 -393 -561"/>
                                <a:gd name="T7" fmla="*/ -393 h 168"/>
                                <a:gd name="T8" fmla="+- 0 1629 1609"/>
                                <a:gd name="T9" fmla="*/ T8 w 101"/>
                                <a:gd name="T10" fmla="+- 0 -395 -561"/>
                                <a:gd name="T11" fmla="*/ -395 h 168"/>
                                <a:gd name="T12" fmla="+- 0 1621 1609"/>
                                <a:gd name="T13" fmla="*/ T12 w 101"/>
                                <a:gd name="T14" fmla="+- 0 -397 -561"/>
                                <a:gd name="T15" fmla="*/ -397 h 168"/>
                                <a:gd name="T16" fmla="+- 0 1609 1609"/>
                                <a:gd name="T17" fmla="*/ T16 w 101"/>
                                <a:gd name="T18" fmla="+- 0 -400 -561"/>
                                <a:gd name="T19" fmla="*/ -400 h 168"/>
                                <a:gd name="T20" fmla="+- 0 1609 1609"/>
                                <a:gd name="T21" fmla="*/ T20 w 101"/>
                                <a:gd name="T22" fmla="+- 0 -423 -561"/>
                                <a:gd name="T23" fmla="*/ -423 h 168"/>
                                <a:gd name="T24" fmla="+- 0 1623 1609"/>
                                <a:gd name="T25" fmla="*/ T24 w 101"/>
                                <a:gd name="T26" fmla="+- 0 -417 -561"/>
                                <a:gd name="T27" fmla="*/ -417 h 168"/>
                                <a:gd name="T28" fmla="+- 0 1632 1609"/>
                                <a:gd name="T29" fmla="*/ T28 w 101"/>
                                <a:gd name="T30" fmla="+- 0 -413 -561"/>
                                <a:gd name="T31" fmla="*/ -413 h 168"/>
                                <a:gd name="T32" fmla="+- 0 1645 1609"/>
                                <a:gd name="T33" fmla="*/ T32 w 101"/>
                                <a:gd name="T34" fmla="+- 0 -411 -561"/>
                                <a:gd name="T35" fmla="*/ -411 h 168"/>
                                <a:gd name="T36" fmla="+- 0 1650 1609"/>
                                <a:gd name="T37" fmla="*/ T36 w 101"/>
                                <a:gd name="T38" fmla="+- 0 -410 -561"/>
                                <a:gd name="T39" fmla="*/ -410 h 168"/>
                                <a:gd name="T40" fmla="+- 0 1699 1609"/>
                                <a:gd name="T41" fmla="*/ T40 w 101"/>
                                <a:gd name="T42" fmla="+- 0 -410 -561"/>
                                <a:gd name="T43" fmla="*/ -410 h 168"/>
                                <a:gd name="T44" fmla="+- 0 1696 1609"/>
                                <a:gd name="T45" fmla="*/ T44 w 101"/>
                                <a:gd name="T46" fmla="+- 0 -407 -561"/>
                                <a:gd name="T47" fmla="*/ -407 h 168"/>
                                <a:gd name="T48" fmla="+- 0 1680 1609"/>
                                <a:gd name="T49" fmla="*/ T48 w 101"/>
                                <a:gd name="T50" fmla="+- 0 -397 -561"/>
                                <a:gd name="T51" fmla="*/ -397 h 168"/>
                                <a:gd name="T52" fmla="+- 0 1659 1609"/>
                                <a:gd name="T53" fmla="*/ T52 w 101"/>
                                <a:gd name="T54" fmla="+- 0 -393 -561"/>
                                <a:gd name="T55" fmla="*/ -393 h 168"/>
                                <a:gd name="T56" fmla="+- 0 1646 1609"/>
                                <a:gd name="T57" fmla="*/ T56 w 101"/>
                                <a:gd name="T58" fmla="+- 0 -393 -561"/>
                                <a:gd name="T59"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2" y="168"/>
                                  </a:lnTo>
                                  <a:lnTo>
                                    <a:pt x="20" y="166"/>
                                  </a:lnTo>
                                  <a:lnTo>
                                    <a:pt x="12" y="164"/>
                                  </a:lnTo>
                                  <a:lnTo>
                                    <a:pt x="0" y="161"/>
                                  </a:lnTo>
                                  <a:lnTo>
                                    <a:pt x="0" y="138"/>
                                  </a:lnTo>
                                  <a:lnTo>
                                    <a:pt x="14" y="144"/>
                                  </a:lnTo>
                                  <a:lnTo>
                                    <a:pt x="23" y="148"/>
                                  </a:lnTo>
                                  <a:lnTo>
                                    <a:pt x="36" y="150"/>
                                  </a:lnTo>
                                  <a:lnTo>
                                    <a:pt x="41" y="151"/>
                                  </a:lnTo>
                                  <a:lnTo>
                                    <a:pt x="90" y="151"/>
                                  </a:lnTo>
                                  <a:lnTo>
                                    <a:pt x="87" y="154"/>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8"/>
                        <wpg:cNvGrpSpPr>
                          <a:grpSpLocks/>
                        </wpg:cNvGrpSpPr>
                        <wpg:grpSpPr bwMode="auto">
                          <a:xfrm>
                            <a:off x="1723" y="-557"/>
                            <a:ext cx="141" cy="161"/>
                            <a:chOff x="1723" y="-557"/>
                            <a:chExt cx="141" cy="161"/>
                          </a:xfrm>
                        </wpg:grpSpPr>
                        <wps:wsp>
                          <wps:cNvPr id="66" name="Freeform 70"/>
                          <wps:cNvSpPr>
                            <a:spLocks/>
                          </wps:cNvSpPr>
                          <wps:spPr bwMode="auto">
                            <a:xfrm>
                              <a:off x="1723" y="-557"/>
                              <a:ext cx="141" cy="161"/>
                            </a:xfrm>
                            <a:custGeom>
                              <a:avLst/>
                              <a:gdLst>
                                <a:gd name="T0" fmla="+- 0 1864 1723"/>
                                <a:gd name="T1" fmla="*/ T0 w 141"/>
                                <a:gd name="T2" fmla="+- 0 -540 -557"/>
                                <a:gd name="T3" fmla="*/ -540 h 161"/>
                                <a:gd name="T4" fmla="+- 0 1723 1723"/>
                                <a:gd name="T5" fmla="*/ T4 w 141"/>
                                <a:gd name="T6" fmla="+- 0 -540 -557"/>
                                <a:gd name="T7" fmla="*/ -540 h 161"/>
                                <a:gd name="T8" fmla="+- 0 1723 1723"/>
                                <a:gd name="T9" fmla="*/ T8 w 141"/>
                                <a:gd name="T10" fmla="+- 0 -557 -557"/>
                                <a:gd name="T11" fmla="*/ -557 h 161"/>
                                <a:gd name="T12" fmla="+- 0 1864 1723"/>
                                <a:gd name="T13" fmla="*/ T12 w 141"/>
                                <a:gd name="T14" fmla="+- 0 -557 -557"/>
                                <a:gd name="T15" fmla="*/ -557 h 161"/>
                                <a:gd name="T16" fmla="+- 0 1864 1723"/>
                                <a:gd name="T17" fmla="*/ T16 w 141"/>
                                <a:gd name="T18" fmla="+- 0 -540 -557"/>
                                <a:gd name="T19" fmla="*/ -540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1723" y="-557"/>
                              <a:ext cx="141" cy="161"/>
                            </a:xfrm>
                            <a:custGeom>
                              <a:avLst/>
                              <a:gdLst>
                                <a:gd name="T0" fmla="+- 0 1806 1723"/>
                                <a:gd name="T1" fmla="*/ T0 w 141"/>
                                <a:gd name="T2" fmla="+- 0 -397 -557"/>
                                <a:gd name="T3" fmla="*/ -397 h 161"/>
                                <a:gd name="T4" fmla="+- 0 1782 1723"/>
                                <a:gd name="T5" fmla="*/ T4 w 141"/>
                                <a:gd name="T6" fmla="+- 0 -397 -557"/>
                                <a:gd name="T7" fmla="*/ -397 h 161"/>
                                <a:gd name="T8" fmla="+- 0 1782 1723"/>
                                <a:gd name="T9" fmla="*/ T8 w 141"/>
                                <a:gd name="T10" fmla="+- 0 -540 -557"/>
                                <a:gd name="T11" fmla="*/ -540 h 161"/>
                                <a:gd name="T12" fmla="+- 0 1806 1723"/>
                                <a:gd name="T13" fmla="*/ T12 w 141"/>
                                <a:gd name="T14" fmla="+- 0 -540 -557"/>
                                <a:gd name="T15" fmla="*/ -540 h 161"/>
                                <a:gd name="T16" fmla="+- 0 1806 1723"/>
                                <a:gd name="T17" fmla="*/ T16 w 141"/>
                                <a:gd name="T18" fmla="+- 0 -397 -557"/>
                                <a:gd name="T19" fmla="*/ -397 h 161"/>
                              </a:gdLst>
                              <a:ahLst/>
                              <a:cxnLst>
                                <a:cxn ang="0">
                                  <a:pos x="T1" y="T3"/>
                                </a:cxn>
                                <a:cxn ang="0">
                                  <a:pos x="T5" y="T7"/>
                                </a:cxn>
                                <a:cxn ang="0">
                                  <a:pos x="T9" y="T11"/>
                                </a:cxn>
                                <a:cxn ang="0">
                                  <a:pos x="T13" y="T15"/>
                                </a:cxn>
                                <a:cxn ang="0">
                                  <a:pos x="T17" y="T19"/>
                                </a:cxn>
                              </a:cxnLst>
                              <a:rect l="0" t="0" r="r" b="b"/>
                              <a:pathLst>
                                <a:path w="141" h="161">
                                  <a:moveTo>
                                    <a:pt x="83" y="160"/>
                                  </a:moveTo>
                                  <a:lnTo>
                                    <a:pt x="59" y="160"/>
                                  </a:lnTo>
                                  <a:lnTo>
                                    <a:pt x="59" y="17"/>
                                  </a:lnTo>
                                  <a:lnTo>
                                    <a:pt x="83" y="17"/>
                                  </a:lnTo>
                                  <a:lnTo>
                                    <a:pt x="83"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4"/>
                        <wpg:cNvGrpSpPr>
                          <a:grpSpLocks/>
                        </wpg:cNvGrpSpPr>
                        <wpg:grpSpPr bwMode="auto">
                          <a:xfrm>
                            <a:off x="1887" y="-557"/>
                            <a:ext cx="122" cy="161"/>
                            <a:chOff x="1887" y="-557"/>
                            <a:chExt cx="122" cy="161"/>
                          </a:xfrm>
                        </wpg:grpSpPr>
                        <wps:wsp>
                          <wps:cNvPr id="69" name="Freeform 67"/>
                          <wps:cNvSpPr>
                            <a:spLocks/>
                          </wps:cNvSpPr>
                          <wps:spPr bwMode="auto">
                            <a:xfrm>
                              <a:off x="1887" y="-557"/>
                              <a:ext cx="122" cy="161"/>
                            </a:xfrm>
                            <a:custGeom>
                              <a:avLst/>
                              <a:gdLst>
                                <a:gd name="T0" fmla="+- 0 1911 1887"/>
                                <a:gd name="T1" fmla="*/ T0 w 122"/>
                                <a:gd name="T2" fmla="+- 0 -397 -557"/>
                                <a:gd name="T3" fmla="*/ -397 h 161"/>
                                <a:gd name="T4" fmla="+- 0 1887 1887"/>
                                <a:gd name="T5" fmla="*/ T4 w 122"/>
                                <a:gd name="T6" fmla="+- 0 -397 -557"/>
                                <a:gd name="T7" fmla="*/ -397 h 161"/>
                                <a:gd name="T8" fmla="+- 0 1887 1887"/>
                                <a:gd name="T9" fmla="*/ T8 w 122"/>
                                <a:gd name="T10" fmla="+- 0 -557 -557"/>
                                <a:gd name="T11" fmla="*/ -557 h 161"/>
                                <a:gd name="T12" fmla="+- 0 1938 1887"/>
                                <a:gd name="T13" fmla="*/ T12 w 122"/>
                                <a:gd name="T14" fmla="+- 0 -557 -557"/>
                                <a:gd name="T15" fmla="*/ -557 h 161"/>
                                <a:gd name="T16" fmla="+- 0 1961 1887"/>
                                <a:gd name="T17" fmla="*/ T16 w 122"/>
                                <a:gd name="T18" fmla="+- 0 -554 -557"/>
                                <a:gd name="T19" fmla="*/ -554 h 161"/>
                                <a:gd name="T20" fmla="+- 0 1976 1887"/>
                                <a:gd name="T21" fmla="*/ T20 w 122"/>
                                <a:gd name="T22" fmla="+- 0 -545 -557"/>
                                <a:gd name="T23" fmla="*/ -545 h 161"/>
                                <a:gd name="T24" fmla="+- 0 1981 1887"/>
                                <a:gd name="T25" fmla="*/ T24 w 122"/>
                                <a:gd name="T26" fmla="+- 0 -540 -557"/>
                                <a:gd name="T27" fmla="*/ -540 h 161"/>
                                <a:gd name="T28" fmla="+- 0 1911 1887"/>
                                <a:gd name="T29" fmla="*/ T28 w 122"/>
                                <a:gd name="T30" fmla="+- 0 -540 -557"/>
                                <a:gd name="T31" fmla="*/ -540 h 161"/>
                                <a:gd name="T32" fmla="+- 0 1911 1887"/>
                                <a:gd name="T33" fmla="*/ T32 w 122"/>
                                <a:gd name="T34" fmla="+- 0 -482 -557"/>
                                <a:gd name="T35" fmla="*/ -482 h 161"/>
                                <a:gd name="T36" fmla="+- 0 1970 1887"/>
                                <a:gd name="T37" fmla="*/ T36 w 122"/>
                                <a:gd name="T38" fmla="+- 0 -482 -557"/>
                                <a:gd name="T39" fmla="*/ -482 h 161"/>
                                <a:gd name="T40" fmla="+- 0 1968 1887"/>
                                <a:gd name="T41" fmla="*/ T40 w 122"/>
                                <a:gd name="T42" fmla="+- 0 -479 -557"/>
                                <a:gd name="T43" fmla="*/ -479 h 161"/>
                                <a:gd name="T44" fmla="+- 0 1961 1887"/>
                                <a:gd name="T45" fmla="*/ T44 w 122"/>
                                <a:gd name="T46" fmla="+- 0 -475 -557"/>
                                <a:gd name="T47" fmla="*/ -475 h 161"/>
                                <a:gd name="T48" fmla="+- 0 1954 1887"/>
                                <a:gd name="T49" fmla="*/ T48 w 122"/>
                                <a:gd name="T50" fmla="+- 0 -472 -557"/>
                                <a:gd name="T51" fmla="*/ -472 h 161"/>
                                <a:gd name="T52" fmla="+- 0 1959 1887"/>
                                <a:gd name="T53" fmla="*/ T52 w 122"/>
                                <a:gd name="T54" fmla="+- 0 -465 -557"/>
                                <a:gd name="T55" fmla="*/ -465 h 161"/>
                                <a:gd name="T56" fmla="+- 0 1911 1887"/>
                                <a:gd name="T57" fmla="*/ T56 w 122"/>
                                <a:gd name="T58" fmla="+- 0 -465 -557"/>
                                <a:gd name="T59" fmla="*/ -465 h 161"/>
                                <a:gd name="T60" fmla="+- 0 1911 1887"/>
                                <a:gd name="T61" fmla="*/ T60 w 122"/>
                                <a:gd name="T62" fmla="+- 0 -397 -557"/>
                                <a:gd name="T63" fmla="*/ -39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 h="161">
                                  <a:moveTo>
                                    <a:pt x="24" y="160"/>
                                  </a:moveTo>
                                  <a:lnTo>
                                    <a:pt x="0" y="160"/>
                                  </a:lnTo>
                                  <a:lnTo>
                                    <a:pt x="0" y="0"/>
                                  </a:lnTo>
                                  <a:lnTo>
                                    <a:pt x="51" y="0"/>
                                  </a:lnTo>
                                  <a:lnTo>
                                    <a:pt x="74" y="3"/>
                                  </a:lnTo>
                                  <a:lnTo>
                                    <a:pt x="89" y="12"/>
                                  </a:lnTo>
                                  <a:lnTo>
                                    <a:pt x="94" y="17"/>
                                  </a:lnTo>
                                  <a:lnTo>
                                    <a:pt x="24" y="17"/>
                                  </a:lnTo>
                                  <a:lnTo>
                                    <a:pt x="24" y="75"/>
                                  </a:lnTo>
                                  <a:lnTo>
                                    <a:pt x="83" y="75"/>
                                  </a:lnTo>
                                  <a:lnTo>
                                    <a:pt x="81" y="78"/>
                                  </a:lnTo>
                                  <a:lnTo>
                                    <a:pt x="74" y="82"/>
                                  </a:lnTo>
                                  <a:lnTo>
                                    <a:pt x="67" y="85"/>
                                  </a:lnTo>
                                  <a:lnTo>
                                    <a:pt x="72" y="92"/>
                                  </a:lnTo>
                                  <a:lnTo>
                                    <a:pt x="24" y="92"/>
                                  </a:lnTo>
                                  <a:lnTo>
                                    <a:pt x="24"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6"/>
                          <wps:cNvSpPr>
                            <a:spLocks/>
                          </wps:cNvSpPr>
                          <wps:spPr bwMode="auto">
                            <a:xfrm>
                              <a:off x="1887" y="-557"/>
                              <a:ext cx="122" cy="161"/>
                            </a:xfrm>
                            <a:custGeom>
                              <a:avLst/>
                              <a:gdLst>
                                <a:gd name="T0" fmla="+- 0 1970 1887"/>
                                <a:gd name="T1" fmla="*/ T0 w 122"/>
                                <a:gd name="T2" fmla="+- 0 -482 -557"/>
                                <a:gd name="T3" fmla="*/ -482 h 161"/>
                                <a:gd name="T4" fmla="+- 0 1936 1887"/>
                                <a:gd name="T5" fmla="*/ T4 w 122"/>
                                <a:gd name="T6" fmla="+- 0 -482 -557"/>
                                <a:gd name="T7" fmla="*/ -482 h 161"/>
                                <a:gd name="T8" fmla="+- 0 1948 1887"/>
                                <a:gd name="T9" fmla="*/ T8 w 122"/>
                                <a:gd name="T10" fmla="+- 0 -485 -557"/>
                                <a:gd name="T11" fmla="*/ -485 h 161"/>
                                <a:gd name="T12" fmla="+- 0 1960 1887"/>
                                <a:gd name="T13" fmla="*/ T12 w 122"/>
                                <a:gd name="T14" fmla="+- 0 -499 -557"/>
                                <a:gd name="T15" fmla="*/ -499 h 161"/>
                                <a:gd name="T16" fmla="+- 0 1963 1887"/>
                                <a:gd name="T17" fmla="*/ T16 w 122"/>
                                <a:gd name="T18" fmla="+- 0 -507 -557"/>
                                <a:gd name="T19" fmla="*/ -507 h 161"/>
                                <a:gd name="T20" fmla="+- 0 1963 1887"/>
                                <a:gd name="T21" fmla="*/ T20 w 122"/>
                                <a:gd name="T22" fmla="+- 0 -520 -557"/>
                                <a:gd name="T23" fmla="*/ -520 h 161"/>
                                <a:gd name="T24" fmla="+- 0 1936 1887"/>
                                <a:gd name="T25" fmla="*/ T24 w 122"/>
                                <a:gd name="T26" fmla="+- 0 -540 -557"/>
                                <a:gd name="T27" fmla="*/ -540 h 161"/>
                                <a:gd name="T28" fmla="+- 0 1981 1887"/>
                                <a:gd name="T29" fmla="*/ T28 w 122"/>
                                <a:gd name="T30" fmla="+- 0 -540 -557"/>
                                <a:gd name="T31" fmla="*/ -540 h 161"/>
                                <a:gd name="T32" fmla="+- 0 1983 1887"/>
                                <a:gd name="T33" fmla="*/ T32 w 122"/>
                                <a:gd name="T34" fmla="+- 0 -537 -557"/>
                                <a:gd name="T35" fmla="*/ -537 h 161"/>
                                <a:gd name="T36" fmla="+- 0 1987 1887"/>
                                <a:gd name="T37" fmla="*/ T36 w 122"/>
                                <a:gd name="T38" fmla="+- 0 -528 -557"/>
                                <a:gd name="T39" fmla="*/ -528 h 161"/>
                                <a:gd name="T40" fmla="+- 0 1987 1887"/>
                                <a:gd name="T41" fmla="*/ T40 w 122"/>
                                <a:gd name="T42" fmla="+- 0 -511 -557"/>
                                <a:gd name="T43" fmla="*/ -511 h 161"/>
                                <a:gd name="T44" fmla="+- 0 1986 1887"/>
                                <a:gd name="T45" fmla="*/ T44 w 122"/>
                                <a:gd name="T46" fmla="+- 0 -505 -557"/>
                                <a:gd name="T47" fmla="*/ -505 h 161"/>
                                <a:gd name="T48" fmla="+- 0 1981 1887"/>
                                <a:gd name="T49" fmla="*/ T48 w 122"/>
                                <a:gd name="T50" fmla="+- 0 -494 -557"/>
                                <a:gd name="T51" fmla="*/ -494 h 161"/>
                                <a:gd name="T52" fmla="+- 0 1977 1887"/>
                                <a:gd name="T53" fmla="*/ T52 w 122"/>
                                <a:gd name="T54" fmla="+- 0 -488 -557"/>
                                <a:gd name="T55" fmla="*/ -488 h 161"/>
                                <a:gd name="T56" fmla="+- 0 1970 1887"/>
                                <a:gd name="T57" fmla="*/ T56 w 122"/>
                                <a:gd name="T58" fmla="+- 0 -482 -557"/>
                                <a:gd name="T59" fmla="*/ -48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61">
                                  <a:moveTo>
                                    <a:pt x="83" y="75"/>
                                  </a:moveTo>
                                  <a:lnTo>
                                    <a:pt x="49" y="75"/>
                                  </a:lnTo>
                                  <a:lnTo>
                                    <a:pt x="61" y="72"/>
                                  </a:lnTo>
                                  <a:lnTo>
                                    <a:pt x="73" y="58"/>
                                  </a:lnTo>
                                  <a:lnTo>
                                    <a:pt x="76" y="50"/>
                                  </a:lnTo>
                                  <a:lnTo>
                                    <a:pt x="76" y="37"/>
                                  </a:lnTo>
                                  <a:lnTo>
                                    <a:pt x="49" y="17"/>
                                  </a:lnTo>
                                  <a:lnTo>
                                    <a:pt x="94" y="17"/>
                                  </a:lnTo>
                                  <a:lnTo>
                                    <a:pt x="96" y="20"/>
                                  </a:lnTo>
                                  <a:lnTo>
                                    <a:pt x="100" y="29"/>
                                  </a:lnTo>
                                  <a:lnTo>
                                    <a:pt x="100" y="46"/>
                                  </a:lnTo>
                                  <a:lnTo>
                                    <a:pt x="99" y="52"/>
                                  </a:lnTo>
                                  <a:lnTo>
                                    <a:pt x="94" y="63"/>
                                  </a:lnTo>
                                  <a:lnTo>
                                    <a:pt x="90" y="69"/>
                                  </a:lnTo>
                                  <a:lnTo>
                                    <a:pt x="83" y="7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5"/>
                          <wps:cNvSpPr>
                            <a:spLocks/>
                          </wps:cNvSpPr>
                          <wps:spPr bwMode="auto">
                            <a:xfrm>
                              <a:off x="1887" y="-557"/>
                              <a:ext cx="122" cy="161"/>
                            </a:xfrm>
                            <a:custGeom>
                              <a:avLst/>
                              <a:gdLst>
                                <a:gd name="T0" fmla="+- 0 2009 1887"/>
                                <a:gd name="T1" fmla="*/ T0 w 122"/>
                                <a:gd name="T2" fmla="+- 0 -397 -557"/>
                                <a:gd name="T3" fmla="*/ -397 h 161"/>
                                <a:gd name="T4" fmla="+- 0 1980 1887"/>
                                <a:gd name="T5" fmla="*/ T4 w 122"/>
                                <a:gd name="T6" fmla="+- 0 -397 -557"/>
                                <a:gd name="T7" fmla="*/ -397 h 161"/>
                                <a:gd name="T8" fmla="+- 0 1933 1887"/>
                                <a:gd name="T9" fmla="*/ T8 w 122"/>
                                <a:gd name="T10" fmla="+- 0 -465 -557"/>
                                <a:gd name="T11" fmla="*/ -465 h 161"/>
                                <a:gd name="T12" fmla="+- 0 1959 1887"/>
                                <a:gd name="T13" fmla="*/ T12 w 122"/>
                                <a:gd name="T14" fmla="+- 0 -465 -557"/>
                                <a:gd name="T15" fmla="*/ -465 h 161"/>
                                <a:gd name="T16" fmla="+- 0 2009 1887"/>
                                <a:gd name="T17" fmla="*/ T16 w 122"/>
                                <a:gd name="T18" fmla="+- 0 -397 -557"/>
                                <a:gd name="T19" fmla="*/ -397 h 161"/>
                              </a:gdLst>
                              <a:ahLst/>
                              <a:cxnLst>
                                <a:cxn ang="0">
                                  <a:pos x="T1" y="T3"/>
                                </a:cxn>
                                <a:cxn ang="0">
                                  <a:pos x="T5" y="T7"/>
                                </a:cxn>
                                <a:cxn ang="0">
                                  <a:pos x="T9" y="T11"/>
                                </a:cxn>
                                <a:cxn ang="0">
                                  <a:pos x="T13" y="T15"/>
                                </a:cxn>
                                <a:cxn ang="0">
                                  <a:pos x="T17" y="T19"/>
                                </a:cxn>
                              </a:cxnLst>
                              <a:rect l="0" t="0" r="r" b="b"/>
                              <a:pathLst>
                                <a:path w="122" h="161">
                                  <a:moveTo>
                                    <a:pt x="122" y="160"/>
                                  </a:moveTo>
                                  <a:lnTo>
                                    <a:pt x="93" y="160"/>
                                  </a:lnTo>
                                  <a:lnTo>
                                    <a:pt x="46" y="92"/>
                                  </a:lnTo>
                                  <a:lnTo>
                                    <a:pt x="72" y="92"/>
                                  </a:lnTo>
                                  <a:lnTo>
                                    <a:pt x="122"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2"/>
                        <wpg:cNvGrpSpPr>
                          <a:grpSpLocks/>
                        </wpg:cNvGrpSpPr>
                        <wpg:grpSpPr bwMode="auto">
                          <a:xfrm>
                            <a:off x="2044" y="-557"/>
                            <a:ext cx="2" cy="161"/>
                            <a:chOff x="2044" y="-557"/>
                            <a:chExt cx="2" cy="161"/>
                          </a:xfrm>
                        </wpg:grpSpPr>
                        <wps:wsp>
                          <wps:cNvPr id="73" name="Freeform 63"/>
                          <wps:cNvSpPr>
                            <a:spLocks/>
                          </wps:cNvSpPr>
                          <wps:spPr bwMode="auto">
                            <a:xfrm>
                              <a:off x="2044" y="-557"/>
                              <a:ext cx="2" cy="161"/>
                            </a:xfrm>
                            <a:custGeom>
                              <a:avLst/>
                              <a:gdLst>
                                <a:gd name="T0" fmla="+- 0 -397 -557"/>
                                <a:gd name="T1" fmla="*/ -397 h 161"/>
                                <a:gd name="T2" fmla="+- 0 -557 -557"/>
                                <a:gd name="T3" fmla="*/ -557 h 161"/>
                              </a:gdLst>
                              <a:ahLst/>
                              <a:cxnLst>
                                <a:cxn ang="0">
                                  <a:pos x="0" y="T1"/>
                                </a:cxn>
                                <a:cxn ang="0">
                                  <a:pos x="0" y="T3"/>
                                </a:cxn>
                              </a:cxnLst>
                              <a:rect l="0" t="0" r="r" b="b"/>
                              <a:pathLst>
                                <a:path h="161">
                                  <a:moveTo>
                                    <a:pt x="0" y="160"/>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8"/>
                        <wpg:cNvGrpSpPr>
                          <a:grpSpLocks/>
                        </wpg:cNvGrpSpPr>
                        <wpg:grpSpPr bwMode="auto">
                          <a:xfrm>
                            <a:off x="2089" y="-560"/>
                            <a:ext cx="134" cy="167"/>
                            <a:chOff x="2089" y="-560"/>
                            <a:chExt cx="134" cy="167"/>
                          </a:xfrm>
                        </wpg:grpSpPr>
                        <wps:wsp>
                          <wps:cNvPr id="75" name="Freeform 61"/>
                          <wps:cNvSpPr>
                            <a:spLocks/>
                          </wps:cNvSpPr>
                          <wps:spPr bwMode="auto">
                            <a:xfrm>
                              <a:off x="2089" y="-560"/>
                              <a:ext cx="134" cy="167"/>
                            </a:xfrm>
                            <a:custGeom>
                              <a:avLst/>
                              <a:gdLst>
                                <a:gd name="T0" fmla="+- 0 2176 2089"/>
                                <a:gd name="T1" fmla="*/ T0 w 134"/>
                                <a:gd name="T2" fmla="+- 0 -393 -560"/>
                                <a:gd name="T3" fmla="*/ -393 h 167"/>
                                <a:gd name="T4" fmla="+- 0 2170 2089"/>
                                <a:gd name="T5" fmla="*/ T4 w 134"/>
                                <a:gd name="T6" fmla="+- 0 -393 -560"/>
                                <a:gd name="T7" fmla="*/ -393 h 167"/>
                                <a:gd name="T8" fmla="+- 0 2146 2089"/>
                                <a:gd name="T9" fmla="*/ T8 w 134"/>
                                <a:gd name="T10" fmla="+- 0 -395 -560"/>
                                <a:gd name="T11" fmla="*/ -395 h 167"/>
                                <a:gd name="T12" fmla="+- 0 2092 2089"/>
                                <a:gd name="T13" fmla="*/ T12 w 134"/>
                                <a:gd name="T14" fmla="+- 0 -449 -560"/>
                                <a:gd name="T15" fmla="*/ -449 h 167"/>
                                <a:gd name="T16" fmla="+- 0 2089 2089"/>
                                <a:gd name="T17" fmla="*/ T16 w 134"/>
                                <a:gd name="T18" fmla="+- 0 -468 -560"/>
                                <a:gd name="T19" fmla="*/ -468 h 167"/>
                                <a:gd name="T20" fmla="+- 0 2090 2089"/>
                                <a:gd name="T21" fmla="*/ T20 w 134"/>
                                <a:gd name="T22" fmla="+- 0 -493 -560"/>
                                <a:gd name="T23" fmla="*/ -493 h 167"/>
                                <a:gd name="T24" fmla="+- 0 2136 2089"/>
                                <a:gd name="T25" fmla="*/ T24 w 134"/>
                                <a:gd name="T26" fmla="+- 0 -555 -560"/>
                                <a:gd name="T27" fmla="*/ -555 h 167"/>
                                <a:gd name="T28" fmla="+- 0 2179 2089"/>
                                <a:gd name="T29" fmla="*/ T28 w 134"/>
                                <a:gd name="T30" fmla="+- 0 -560 -560"/>
                                <a:gd name="T31" fmla="*/ -560 h 167"/>
                                <a:gd name="T32" fmla="+- 0 2198 2089"/>
                                <a:gd name="T33" fmla="*/ T32 w 134"/>
                                <a:gd name="T34" fmla="+- 0 -559 -560"/>
                                <a:gd name="T35" fmla="*/ -559 h 167"/>
                                <a:gd name="T36" fmla="+- 0 2215 2089"/>
                                <a:gd name="T37" fmla="*/ T36 w 134"/>
                                <a:gd name="T38" fmla="+- 0 -556 -560"/>
                                <a:gd name="T39" fmla="*/ -556 h 167"/>
                                <a:gd name="T40" fmla="+- 0 2219 2089"/>
                                <a:gd name="T41" fmla="*/ T40 w 134"/>
                                <a:gd name="T42" fmla="+- 0 -544 -560"/>
                                <a:gd name="T43" fmla="*/ -544 h 167"/>
                                <a:gd name="T44" fmla="+- 0 2170 2089"/>
                                <a:gd name="T45" fmla="*/ T44 w 134"/>
                                <a:gd name="T46" fmla="+- 0 -544 -560"/>
                                <a:gd name="T47" fmla="*/ -544 h 167"/>
                                <a:gd name="T48" fmla="+- 0 2148 2089"/>
                                <a:gd name="T49" fmla="*/ T48 w 134"/>
                                <a:gd name="T50" fmla="+- 0 -541 -560"/>
                                <a:gd name="T51" fmla="*/ -541 h 167"/>
                                <a:gd name="T52" fmla="+- 0 2132 2089"/>
                                <a:gd name="T53" fmla="*/ T52 w 134"/>
                                <a:gd name="T54" fmla="+- 0 -530 -560"/>
                                <a:gd name="T55" fmla="*/ -530 h 167"/>
                                <a:gd name="T56" fmla="+- 0 2121 2089"/>
                                <a:gd name="T57" fmla="*/ T56 w 134"/>
                                <a:gd name="T58" fmla="+- 0 -511 -560"/>
                                <a:gd name="T59" fmla="*/ -511 h 167"/>
                                <a:gd name="T60" fmla="+- 0 2115 2089"/>
                                <a:gd name="T61" fmla="*/ T60 w 134"/>
                                <a:gd name="T62" fmla="+- 0 -493 -560"/>
                                <a:gd name="T63" fmla="*/ -493 h 167"/>
                                <a:gd name="T64" fmla="+- 0 2116 2089"/>
                                <a:gd name="T65" fmla="*/ T64 w 134"/>
                                <a:gd name="T66" fmla="+- 0 -465 -560"/>
                                <a:gd name="T67" fmla="*/ -465 h 167"/>
                                <a:gd name="T68" fmla="+- 0 2161 2089"/>
                                <a:gd name="T69" fmla="*/ T68 w 134"/>
                                <a:gd name="T70" fmla="+- 0 -411 -560"/>
                                <a:gd name="T71" fmla="*/ -411 h 167"/>
                                <a:gd name="T72" fmla="+- 0 2178 2089"/>
                                <a:gd name="T73" fmla="*/ T72 w 134"/>
                                <a:gd name="T74" fmla="+- 0 -410 -560"/>
                                <a:gd name="T75" fmla="*/ -410 h 167"/>
                                <a:gd name="T76" fmla="+- 0 2223 2089"/>
                                <a:gd name="T77" fmla="*/ T76 w 134"/>
                                <a:gd name="T78" fmla="+- 0 -410 -560"/>
                                <a:gd name="T79" fmla="*/ -410 h 167"/>
                                <a:gd name="T80" fmla="+- 0 2223 2089"/>
                                <a:gd name="T81" fmla="*/ T80 w 134"/>
                                <a:gd name="T82" fmla="+- 0 -405 -560"/>
                                <a:gd name="T83" fmla="*/ -405 h 167"/>
                                <a:gd name="T84" fmla="+- 0 2183 2089"/>
                                <a:gd name="T85" fmla="*/ T84 w 134"/>
                                <a:gd name="T86" fmla="+- 0 -393 -560"/>
                                <a:gd name="T87" fmla="*/ -393 h 167"/>
                                <a:gd name="T88" fmla="+- 0 2176 2089"/>
                                <a:gd name="T89" fmla="*/ T88 w 134"/>
                                <a:gd name="T90" fmla="+- 0 -393 -560"/>
                                <a:gd name="T91" fmla="*/ -39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7" y="167"/>
                                  </a:moveTo>
                                  <a:lnTo>
                                    <a:pt x="81" y="167"/>
                                  </a:lnTo>
                                  <a:lnTo>
                                    <a:pt x="57" y="165"/>
                                  </a:lnTo>
                                  <a:lnTo>
                                    <a:pt x="3" y="111"/>
                                  </a:lnTo>
                                  <a:lnTo>
                                    <a:pt x="0" y="92"/>
                                  </a:lnTo>
                                  <a:lnTo>
                                    <a:pt x="1" y="67"/>
                                  </a:lnTo>
                                  <a:lnTo>
                                    <a:pt x="47" y="5"/>
                                  </a:lnTo>
                                  <a:lnTo>
                                    <a:pt x="90" y="0"/>
                                  </a:lnTo>
                                  <a:lnTo>
                                    <a:pt x="109" y="1"/>
                                  </a:lnTo>
                                  <a:lnTo>
                                    <a:pt x="126" y="4"/>
                                  </a:lnTo>
                                  <a:lnTo>
                                    <a:pt x="130" y="16"/>
                                  </a:lnTo>
                                  <a:lnTo>
                                    <a:pt x="81" y="16"/>
                                  </a:lnTo>
                                  <a:lnTo>
                                    <a:pt x="59" y="19"/>
                                  </a:lnTo>
                                  <a:lnTo>
                                    <a:pt x="43" y="30"/>
                                  </a:lnTo>
                                  <a:lnTo>
                                    <a:pt x="32" y="49"/>
                                  </a:lnTo>
                                  <a:lnTo>
                                    <a:pt x="26" y="67"/>
                                  </a:lnTo>
                                  <a:lnTo>
                                    <a:pt x="27" y="95"/>
                                  </a:lnTo>
                                  <a:lnTo>
                                    <a:pt x="72" y="149"/>
                                  </a:lnTo>
                                  <a:lnTo>
                                    <a:pt x="89" y="150"/>
                                  </a:lnTo>
                                  <a:lnTo>
                                    <a:pt x="134" y="150"/>
                                  </a:lnTo>
                                  <a:lnTo>
                                    <a:pt x="134" y="155"/>
                                  </a:lnTo>
                                  <a:lnTo>
                                    <a:pt x="94" y="167"/>
                                  </a:lnTo>
                                  <a:lnTo>
                                    <a:pt x="8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0"/>
                          <wps:cNvSpPr>
                            <a:spLocks/>
                          </wps:cNvSpPr>
                          <wps:spPr bwMode="auto">
                            <a:xfrm>
                              <a:off x="2089" y="-560"/>
                              <a:ext cx="134" cy="167"/>
                            </a:xfrm>
                            <a:custGeom>
                              <a:avLst/>
                              <a:gdLst>
                                <a:gd name="T0" fmla="+- 0 2223 2089"/>
                                <a:gd name="T1" fmla="*/ T0 w 134"/>
                                <a:gd name="T2" fmla="+- 0 -533 -560"/>
                                <a:gd name="T3" fmla="*/ -533 h 167"/>
                                <a:gd name="T4" fmla="+- 0 2206 2089"/>
                                <a:gd name="T5" fmla="*/ T4 w 134"/>
                                <a:gd name="T6" fmla="+- 0 -538 -560"/>
                                <a:gd name="T7" fmla="*/ -538 h 167"/>
                                <a:gd name="T8" fmla="+- 0 2195 2089"/>
                                <a:gd name="T9" fmla="*/ T8 w 134"/>
                                <a:gd name="T10" fmla="+- 0 -541 -560"/>
                                <a:gd name="T11" fmla="*/ -541 h 167"/>
                                <a:gd name="T12" fmla="+- 0 2182 2089"/>
                                <a:gd name="T13" fmla="*/ T12 w 134"/>
                                <a:gd name="T14" fmla="+- 0 -544 -560"/>
                                <a:gd name="T15" fmla="*/ -544 h 167"/>
                                <a:gd name="T16" fmla="+- 0 2176 2089"/>
                                <a:gd name="T17" fmla="*/ T16 w 134"/>
                                <a:gd name="T18" fmla="+- 0 -544 -560"/>
                                <a:gd name="T19" fmla="*/ -544 h 167"/>
                                <a:gd name="T20" fmla="+- 0 2219 2089"/>
                                <a:gd name="T21" fmla="*/ T20 w 134"/>
                                <a:gd name="T22" fmla="+- 0 -544 -560"/>
                                <a:gd name="T23" fmla="*/ -544 h 167"/>
                                <a:gd name="T24" fmla="+- 0 2223 2089"/>
                                <a:gd name="T25" fmla="*/ T24 w 134"/>
                                <a:gd name="T26" fmla="+- 0 -533 -560"/>
                                <a:gd name="T27" fmla="*/ -533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7"/>
                                  </a:moveTo>
                                  <a:lnTo>
                                    <a:pt x="117" y="22"/>
                                  </a:lnTo>
                                  <a:lnTo>
                                    <a:pt x="106" y="19"/>
                                  </a:lnTo>
                                  <a:lnTo>
                                    <a:pt x="93" y="16"/>
                                  </a:lnTo>
                                  <a:lnTo>
                                    <a:pt x="87" y="16"/>
                                  </a:lnTo>
                                  <a:lnTo>
                                    <a:pt x="130" y="16"/>
                                  </a:lnTo>
                                  <a:lnTo>
                                    <a:pt x="134"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9"/>
                          <wps:cNvSpPr>
                            <a:spLocks/>
                          </wps:cNvSpPr>
                          <wps:spPr bwMode="auto">
                            <a:xfrm>
                              <a:off x="2089" y="-560"/>
                              <a:ext cx="134" cy="167"/>
                            </a:xfrm>
                            <a:custGeom>
                              <a:avLst/>
                              <a:gdLst>
                                <a:gd name="T0" fmla="+- 0 2223 2089"/>
                                <a:gd name="T1" fmla="*/ T0 w 134"/>
                                <a:gd name="T2" fmla="+- 0 -410 -560"/>
                                <a:gd name="T3" fmla="*/ -410 h 167"/>
                                <a:gd name="T4" fmla="+- 0 2178 2089"/>
                                <a:gd name="T5" fmla="*/ T4 w 134"/>
                                <a:gd name="T6" fmla="+- 0 -410 -560"/>
                                <a:gd name="T7" fmla="*/ -410 h 167"/>
                                <a:gd name="T8" fmla="+- 0 2183 2089"/>
                                <a:gd name="T9" fmla="*/ T8 w 134"/>
                                <a:gd name="T10" fmla="+- 0 -411 -560"/>
                                <a:gd name="T11" fmla="*/ -411 h 167"/>
                                <a:gd name="T12" fmla="+- 0 2194 2089"/>
                                <a:gd name="T13" fmla="*/ T12 w 134"/>
                                <a:gd name="T14" fmla="+- 0 -413 -560"/>
                                <a:gd name="T15" fmla="*/ -413 h 167"/>
                                <a:gd name="T16" fmla="+- 0 2199 2089"/>
                                <a:gd name="T17" fmla="*/ T16 w 134"/>
                                <a:gd name="T18" fmla="+- 0 -414 -560"/>
                                <a:gd name="T19" fmla="*/ -414 h 167"/>
                                <a:gd name="T20" fmla="+- 0 2209 2089"/>
                                <a:gd name="T21" fmla="*/ T20 w 134"/>
                                <a:gd name="T22" fmla="+- 0 -418 -560"/>
                                <a:gd name="T23" fmla="*/ -418 h 167"/>
                                <a:gd name="T24" fmla="+- 0 2216 2089"/>
                                <a:gd name="T25" fmla="*/ T24 w 134"/>
                                <a:gd name="T26" fmla="+- 0 -421 -560"/>
                                <a:gd name="T27" fmla="*/ -421 h 167"/>
                                <a:gd name="T28" fmla="+- 0 2223 2089"/>
                                <a:gd name="T29" fmla="*/ T28 w 134"/>
                                <a:gd name="T30" fmla="+- 0 -425 -560"/>
                                <a:gd name="T31" fmla="*/ -425 h 167"/>
                                <a:gd name="T32" fmla="+- 0 2223 2089"/>
                                <a:gd name="T33" fmla="*/ T32 w 134"/>
                                <a:gd name="T34" fmla="+- 0 -410 -560"/>
                                <a:gd name="T35" fmla="*/ -410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4" y="150"/>
                                  </a:moveTo>
                                  <a:lnTo>
                                    <a:pt x="89" y="150"/>
                                  </a:lnTo>
                                  <a:lnTo>
                                    <a:pt x="94" y="149"/>
                                  </a:lnTo>
                                  <a:lnTo>
                                    <a:pt x="105" y="147"/>
                                  </a:lnTo>
                                  <a:lnTo>
                                    <a:pt x="110" y="146"/>
                                  </a:lnTo>
                                  <a:lnTo>
                                    <a:pt x="120" y="142"/>
                                  </a:lnTo>
                                  <a:lnTo>
                                    <a:pt x="127" y="139"/>
                                  </a:lnTo>
                                  <a:lnTo>
                                    <a:pt x="134" y="135"/>
                                  </a:lnTo>
                                  <a:lnTo>
                                    <a:pt x="134"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55"/>
                        <wpg:cNvGrpSpPr>
                          <a:grpSpLocks/>
                        </wpg:cNvGrpSpPr>
                        <wpg:grpSpPr bwMode="auto">
                          <a:xfrm>
                            <a:off x="2238" y="-557"/>
                            <a:ext cx="141" cy="161"/>
                            <a:chOff x="2238" y="-557"/>
                            <a:chExt cx="141" cy="161"/>
                          </a:xfrm>
                        </wpg:grpSpPr>
                        <wps:wsp>
                          <wps:cNvPr id="79" name="Freeform 57"/>
                          <wps:cNvSpPr>
                            <a:spLocks/>
                          </wps:cNvSpPr>
                          <wps:spPr bwMode="auto">
                            <a:xfrm>
                              <a:off x="2238" y="-557"/>
                              <a:ext cx="141" cy="161"/>
                            </a:xfrm>
                            <a:custGeom>
                              <a:avLst/>
                              <a:gdLst>
                                <a:gd name="T0" fmla="+- 0 2379 2238"/>
                                <a:gd name="T1" fmla="*/ T0 w 141"/>
                                <a:gd name="T2" fmla="+- 0 -540 -557"/>
                                <a:gd name="T3" fmla="*/ -540 h 161"/>
                                <a:gd name="T4" fmla="+- 0 2238 2238"/>
                                <a:gd name="T5" fmla="*/ T4 w 141"/>
                                <a:gd name="T6" fmla="+- 0 -540 -557"/>
                                <a:gd name="T7" fmla="*/ -540 h 161"/>
                                <a:gd name="T8" fmla="+- 0 2238 2238"/>
                                <a:gd name="T9" fmla="*/ T8 w 141"/>
                                <a:gd name="T10" fmla="+- 0 -557 -557"/>
                                <a:gd name="T11" fmla="*/ -557 h 161"/>
                                <a:gd name="T12" fmla="+- 0 2379 2238"/>
                                <a:gd name="T13" fmla="*/ T12 w 141"/>
                                <a:gd name="T14" fmla="+- 0 -557 -557"/>
                                <a:gd name="T15" fmla="*/ -557 h 161"/>
                                <a:gd name="T16" fmla="+- 0 2379 2238"/>
                                <a:gd name="T17" fmla="*/ T16 w 141"/>
                                <a:gd name="T18" fmla="+- 0 -540 -557"/>
                                <a:gd name="T19" fmla="*/ -540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2238" y="-557"/>
                              <a:ext cx="141" cy="161"/>
                            </a:xfrm>
                            <a:custGeom>
                              <a:avLst/>
                              <a:gdLst>
                                <a:gd name="T0" fmla="+- 0 2320 2238"/>
                                <a:gd name="T1" fmla="*/ T0 w 141"/>
                                <a:gd name="T2" fmla="+- 0 -397 -557"/>
                                <a:gd name="T3" fmla="*/ -397 h 161"/>
                                <a:gd name="T4" fmla="+- 0 2297 2238"/>
                                <a:gd name="T5" fmla="*/ T4 w 141"/>
                                <a:gd name="T6" fmla="+- 0 -397 -557"/>
                                <a:gd name="T7" fmla="*/ -397 h 161"/>
                                <a:gd name="T8" fmla="+- 0 2297 2238"/>
                                <a:gd name="T9" fmla="*/ T8 w 141"/>
                                <a:gd name="T10" fmla="+- 0 -540 -557"/>
                                <a:gd name="T11" fmla="*/ -540 h 161"/>
                                <a:gd name="T12" fmla="+- 0 2320 2238"/>
                                <a:gd name="T13" fmla="*/ T12 w 141"/>
                                <a:gd name="T14" fmla="+- 0 -540 -557"/>
                                <a:gd name="T15" fmla="*/ -540 h 161"/>
                                <a:gd name="T16" fmla="+- 0 2320 2238"/>
                                <a:gd name="T17" fmla="*/ T16 w 141"/>
                                <a:gd name="T18" fmla="+- 0 -397 -557"/>
                                <a:gd name="T19" fmla="*/ -397 h 161"/>
                              </a:gdLst>
                              <a:ahLst/>
                              <a:cxnLst>
                                <a:cxn ang="0">
                                  <a:pos x="T1" y="T3"/>
                                </a:cxn>
                                <a:cxn ang="0">
                                  <a:pos x="T5" y="T7"/>
                                </a:cxn>
                                <a:cxn ang="0">
                                  <a:pos x="T9" y="T11"/>
                                </a:cxn>
                                <a:cxn ang="0">
                                  <a:pos x="T13" y="T15"/>
                                </a:cxn>
                                <a:cxn ang="0">
                                  <a:pos x="T17" y="T19"/>
                                </a:cxn>
                              </a:cxnLst>
                              <a:rect l="0" t="0" r="r" b="b"/>
                              <a:pathLst>
                                <a:path w="141" h="161">
                                  <a:moveTo>
                                    <a:pt x="82" y="160"/>
                                  </a:moveTo>
                                  <a:lnTo>
                                    <a:pt x="59" y="160"/>
                                  </a:lnTo>
                                  <a:lnTo>
                                    <a:pt x="59" y="17"/>
                                  </a:lnTo>
                                  <a:lnTo>
                                    <a:pt x="82" y="17"/>
                                  </a:lnTo>
                                  <a:lnTo>
                                    <a:pt x="82"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824EC" id="Group 54" o:spid="_x0000_s1026" style="position:absolute;margin-left:68.6pt;margin-top:-28.5pt;width:50.8pt;height:9.3pt;z-index:-251654144;mso-position-horizontal-relative:page" coordorigin="1372,-570" coordsize="101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">
                <v:group id="Group 77" o:spid="_x0000_s1027" style="position:absolute;left:1381;top:-557;width:139;height:161" coordorigin="1381,-557"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9" o:spid="_x0000_s1028" style="position:absolute;left:1381;top:-557;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" path="m,160l,,55,,79,1,97,6r17,11l24,17r,126l111,143r-2,2l91,155r-19,4l,160e" fillcolor="#231f20" stroked="f">
                    <v:path arrowok="t" o:connecttype="custom" o:connectlocs="0,-397;0,-557;55,-557;79,-556;97,-551;114,-540;24,-540;24,-414;111,-414;109,-412;91,-402;72,-398;0,-397" o:connectangles="0,0,0,0,0,0,0,0,0,0,0,0,0"/>
                  </v:shape>
                  <v:shape id="Freeform 78" o:spid="_x0000_s1029" style="position:absolute;left:1381;top:-557;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" path="m111,143r-42,l81,141,97,131r6,-7l112,103r2,-12l114,67,75,20,24,17r90,l116,18r12,14l136,51r3,19l137,93r-4,18l122,132r-11,11e" fillcolor="#231f20" stroked="f">
                    <v:path arrowok="t" o:connecttype="custom" o:connectlocs="111,-414;69,-414;81,-416;97,-426;103,-433;112,-454;114,-466;114,-490;75,-537;24,-540;114,-540;116,-539;128,-525;136,-506;139,-487;137,-464;133,-446;122,-425;111,-414" o:connectangles="0,0,0,0,0,0,0,0,0,0,0,0,0,0,0,0,0,0,0"/>
                  </v:shape>
                </v:group>
                <v:group id="Group 75" o:spid="_x0000_s1030" style="position:absolute;left:1565;top:-557;width:2;height:161" coordorigin="1565,-557"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6" o:spid="_x0000_s1031" style="position:absolute;left:1565;top:-557;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" path="m,160l,e" filled="f" strokecolor="#231f20" strokeweight=".45244mm">
                    <v:path arrowok="t" o:connecttype="custom" o:connectlocs="0,-397;0,-557" o:connectangles="0,0"/>
                  </v:shape>
                </v:group>
                <v:group id="Group 71" o:spid="_x0000_s1032" style="position:absolute;left:1609;top:-561;width:101;height:168" coordorigin="1609,-561"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4" o:spid="_x0000_s1033" style="position:absolute;left:1609;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" path="m90,151r-34,l64,149,75,139r2,-6l77,120,24,80,14,72,4,59,1,51,1,35,40,,51,,70,1,90,6r1,11l42,17r-7,2l26,29r-2,5l24,42,78,83r11,8l94,98r5,7l102,113r,21l97,145r-7,6e" fillcolor="#231f20" stroked="f">
                    <v:path arrowok="t" o:connecttype="custom" o:connectlocs="90,-410;56,-410;64,-412;75,-422;77,-428;77,-441;24,-481;14,-489;4,-502;1,-510;1,-526;40,-561;51,-561;70,-560;90,-555;91,-544;42,-544;35,-542;26,-532;24,-527;24,-519;78,-478;89,-470;94,-463;99,-456;102,-448;102,-427;97,-416;90,-410" o:connectangles="0,0,0,0,0,0,0,0,0,0,0,0,0,0,0,0,0,0,0,0,0,0,0,0,0,0,0,0,0"/>
                  </v:shape>
                  <v:shape id="Freeform 73" o:spid="_x0000_s1034" style="position:absolute;left:1609;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" path="m91,27l79,22,70,19,61,17r-4,l91,17r,10e" fillcolor="#231f20" stroked="f">
                    <v:path arrowok="t" o:connecttype="custom" o:connectlocs="91,-534;79,-539;70,-542;61,-544;57,-544;91,-544;91,-534" o:connectangles="0,0,0,0,0,0,0"/>
                  </v:shape>
                  <v:shape id="Freeform 72" o:spid="_x0000_s1035" style="position:absolute;left:1609;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" path="m37,168r-5,l20,166r-8,-2l,161,,138r14,6l23,148r13,2l41,151r49,l87,154,71,164r-21,4l37,168e" fillcolor="#231f20" stroked="f">
                    <v:path arrowok="t" o:connecttype="custom" o:connectlocs="37,-393;32,-393;20,-395;12,-397;0,-400;0,-423;14,-417;23,-413;36,-411;41,-410;90,-410;87,-407;71,-397;50,-393;37,-393" o:connectangles="0,0,0,0,0,0,0,0,0,0,0,0,0,0,0"/>
                  </v:shape>
                </v:group>
                <v:group id="Group 68" o:spid="_x0000_s1036" style="position:absolute;left:1723;top:-557;width:141;height:161" coordorigin="1723,-557"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0" o:spid="_x0000_s1037" style="position:absolute;left:1723;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" path="m141,17l,17,,,141,r,17e" fillcolor="#231f20" stroked="f">
                    <v:path arrowok="t" o:connecttype="custom" o:connectlocs="141,-540;0,-540;0,-557;141,-557;141,-540" o:connectangles="0,0,0,0,0"/>
                  </v:shape>
                  <v:shape id="Freeform 69" o:spid="_x0000_s1038" style="position:absolute;left:1723;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" path="m83,160r-24,l59,17r24,l83,160e" fillcolor="#231f20" stroked="f">
                    <v:path arrowok="t" o:connecttype="custom" o:connectlocs="83,-397;59,-397;59,-540;83,-540;83,-397" o:connectangles="0,0,0,0,0"/>
                  </v:shape>
                </v:group>
                <v:group id="Group 64" o:spid="_x0000_s1039" style="position:absolute;left:1887;top:-557;width:122;height:161" coordorigin="1887,-557"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7" o:spid="_x0000_s1040" style="position:absolute;left:1887;top:-557;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" path="m24,160l,160,,,51,,74,3r15,9l94,17r-70,l24,75r59,l81,78r-7,4l67,85r5,7l24,92r,68e" fillcolor="#231f20" stroked="f">
                    <v:path arrowok="t" o:connecttype="custom" o:connectlocs="24,-397;0,-397;0,-557;51,-557;74,-554;89,-545;94,-540;24,-540;24,-482;83,-482;81,-479;74,-475;67,-472;72,-465;24,-465;24,-397" o:connectangles="0,0,0,0,0,0,0,0,0,0,0,0,0,0,0,0"/>
                  </v:shape>
                  <v:shape id="Freeform 66" o:spid="_x0000_s1041" style="position:absolute;left:1887;top:-557;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" path="m83,75r-34,l61,72,73,58r3,-8l76,37,49,17r45,l96,20r4,9l100,46r-1,6l94,63r-4,6l83,75e" fillcolor="#231f20" stroked="f">
                    <v:path arrowok="t" o:connecttype="custom" o:connectlocs="83,-482;49,-482;61,-485;73,-499;76,-507;76,-520;49,-540;94,-540;96,-537;100,-528;100,-511;99,-505;94,-494;90,-488;83,-482" o:connectangles="0,0,0,0,0,0,0,0,0,0,0,0,0,0,0"/>
                  </v:shape>
                  <v:shape id="Freeform 65" o:spid="_x0000_s1042" style="position:absolute;left:1887;top:-557;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" path="m122,160r-29,l46,92r26,l122,160e" fillcolor="#231f20" stroked="f">
                    <v:path arrowok="t" o:connecttype="custom" o:connectlocs="122,-397;93,-397;46,-465;72,-465;122,-397" o:connectangles="0,0,0,0,0"/>
                  </v:shape>
                </v:group>
                <v:group id="Group 62" o:spid="_x0000_s1043" style="position:absolute;left:2044;top:-557;width:2;height:161" coordorigin="2044,-557"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3" o:spid="_x0000_s1044" style="position:absolute;left:2044;top:-557;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" path="m,160l,e" filled="f" strokecolor="#231f20" strokeweight=".45244mm">
                    <v:path arrowok="t" o:connecttype="custom" o:connectlocs="0,-397;0,-557" o:connectangles="0,0"/>
                  </v:shape>
                </v:group>
                <v:group id="Group 58" o:spid="_x0000_s1045" style="position:absolute;left:2089;top:-560;width:134;height:167" coordorigin="2089,-560"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1" o:spid="_x0000_s1046" style="position:absolute;left:2089;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" path="m87,167r-6,l57,165,3,111,,92,1,67,47,5,90,r19,1l126,4r4,12l81,16,59,19,43,30,32,49,26,67r1,28l72,149r17,1l134,150r,5l94,167r-7,e" fillcolor="#231f20" stroked="f">
                    <v:path arrowok="t" o:connecttype="custom" o:connectlocs="87,-393;81,-393;57,-395;3,-449;0,-468;1,-493;47,-555;90,-560;109,-559;126,-556;130,-544;81,-544;59,-541;43,-530;32,-511;26,-493;27,-465;72,-411;89,-410;134,-410;134,-405;94,-393;87,-393" o:connectangles="0,0,0,0,0,0,0,0,0,0,0,0,0,0,0,0,0,0,0,0,0,0,0"/>
                  </v:shape>
                  <v:shape id="Freeform 60" o:spid="_x0000_s1047" style="position:absolute;left:2089;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" path="m134,27l117,22,106,19,93,16r-6,l130,16r4,11e" fillcolor="#231f20" stroked="f">
                    <v:path arrowok="t" o:connecttype="custom" o:connectlocs="134,-533;117,-538;106,-541;93,-544;87,-544;130,-544;134,-533" o:connectangles="0,0,0,0,0,0,0"/>
                  </v:shape>
                  <v:shape id="Freeform 59" o:spid="_x0000_s1048" style="position:absolute;left:2089;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" path="m134,150r-45,l94,149r11,-2l110,146r10,-4l127,139r7,-4l134,150e" fillcolor="#231f20" stroked="f">
                    <v:path arrowok="t" o:connecttype="custom" o:connectlocs="134,-410;89,-410;94,-411;105,-413;110,-414;120,-418;127,-421;134,-425;134,-410" o:connectangles="0,0,0,0,0,0,0,0,0"/>
                  </v:shape>
                </v:group>
                <v:group id="Group 55" o:spid="_x0000_s1049" style="position:absolute;left:2238;top:-557;width:141;height:161" coordorigin="2238,-557"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7" o:spid="_x0000_s1050" style="position:absolute;left:2238;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" path="m141,17l,17,,,141,r,17e" fillcolor="#231f20" stroked="f">
                    <v:path arrowok="t" o:connecttype="custom" o:connectlocs="141,-540;0,-540;0,-557;141,-557;141,-540" o:connectangles="0,0,0,0,0"/>
                  </v:shape>
                  <v:shape id="Freeform 56" o:spid="_x0000_s1051" style="position:absolute;left:2238;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" path="m82,160r-23,l59,17r23,l82,160e" fillcolor="#231f20" stroked="f">
                    <v:path arrowok="t" o:connecttype="custom" o:connectlocs="82,-397;59,-397;59,-540;82,-540;82,-397" o:connectangles="0,0,0,0,0"/>
                  </v:shape>
                </v:group>
                <w10:wrap anchorx="page"/>
              </v:group>
            </w:pict>
          </mc:Fallback>
        </mc:AlternateContent>
      </w:r>
      <w:r>
        <w:rPr>
          <w:noProof/>
        </w:rPr>
        <w:drawing>
          <wp:inline distT="0" distB="0" distL="0" distR="0" wp14:anchorId="236E07FC" wp14:editId="4F3518BA">
            <wp:extent cx="1471295" cy="1264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295" cy="1264285"/>
                    </a:xfrm>
                    <a:prstGeom prst="rect">
                      <a:avLst/>
                    </a:prstGeom>
                    <a:noFill/>
                    <a:ln>
                      <a:noFill/>
                    </a:ln>
                  </pic:spPr>
                </pic:pic>
              </a:graphicData>
            </a:graphic>
          </wp:inline>
        </w:drawing>
      </w:r>
    </w:p>
    <w:p w:rsidR="00720509" w:rsidRDefault="00720509">
      <w:pPr>
        <w:spacing w:before="2" w:after="0" w:line="120" w:lineRule="exact"/>
        <w:rPr>
          <w:sz w:val="12"/>
          <w:szCs w:val="12"/>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32082D">
      <w:pPr>
        <w:spacing w:after="0" w:line="240" w:lineRule="auto"/>
        <w:ind w:left="321" w:right="191"/>
        <w:jc w:val="center"/>
        <w:rPr>
          <w:rFonts w:ascii="Lucida Sans" w:eastAsia="Lucida Sans" w:hAnsi="Lucida Sans" w:cs="Lucida Sans"/>
        </w:rPr>
      </w:pPr>
      <w:r>
        <w:rPr>
          <w:noProof/>
        </w:rPr>
        <mc:AlternateContent>
          <mc:Choice Requires="wpg">
            <w:drawing>
              <wp:anchor distT="0" distB="0" distL="114300" distR="114300" simplePos="0" relativeHeight="251657216" behindDoc="1" locked="0" layoutInCell="1" allowOverlap="1" wp14:anchorId="1F84BC51" wp14:editId="42392766">
                <wp:simplePos x="0" y="0"/>
                <wp:positionH relativeFrom="page">
                  <wp:posOffset>231140</wp:posOffset>
                </wp:positionH>
                <wp:positionV relativeFrom="paragraph">
                  <wp:posOffset>-405765</wp:posOffset>
                </wp:positionV>
                <wp:extent cx="591820" cy="118110"/>
                <wp:effectExtent l="2540" t="1905" r="0"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118110"/>
                          <a:chOff x="364" y="-639"/>
                          <a:chExt cx="932" cy="186"/>
                        </a:xfrm>
                      </wpg:grpSpPr>
                      <wpg:grpSp>
                        <wpg:cNvPr id="35" name="Group 49"/>
                        <wpg:cNvGrpSpPr>
                          <a:grpSpLocks/>
                        </wpg:cNvGrpSpPr>
                        <wpg:grpSpPr bwMode="auto">
                          <a:xfrm>
                            <a:off x="373" y="-630"/>
                            <a:ext cx="101" cy="168"/>
                            <a:chOff x="373" y="-630"/>
                            <a:chExt cx="101" cy="168"/>
                          </a:xfrm>
                        </wpg:grpSpPr>
                        <wps:wsp>
                          <wps:cNvPr id="36" name="Freeform 52"/>
                          <wps:cNvSpPr>
                            <a:spLocks/>
                          </wps:cNvSpPr>
                          <wps:spPr bwMode="auto">
                            <a:xfrm>
                              <a:off x="373" y="-630"/>
                              <a:ext cx="101" cy="168"/>
                            </a:xfrm>
                            <a:custGeom>
                              <a:avLst/>
                              <a:gdLst>
                                <a:gd name="T0" fmla="+- 0 463 373"/>
                                <a:gd name="T1" fmla="*/ T0 w 101"/>
                                <a:gd name="T2" fmla="+- 0 -479 -630"/>
                                <a:gd name="T3" fmla="*/ -479 h 168"/>
                                <a:gd name="T4" fmla="+- 0 429 373"/>
                                <a:gd name="T5" fmla="*/ T4 w 101"/>
                                <a:gd name="T6" fmla="+- 0 -479 -630"/>
                                <a:gd name="T7" fmla="*/ -479 h 168"/>
                                <a:gd name="T8" fmla="+- 0 436 373"/>
                                <a:gd name="T9" fmla="*/ T8 w 101"/>
                                <a:gd name="T10" fmla="+- 0 -481 -630"/>
                                <a:gd name="T11" fmla="*/ -481 h 168"/>
                                <a:gd name="T12" fmla="+- 0 447 373"/>
                                <a:gd name="T13" fmla="*/ T12 w 101"/>
                                <a:gd name="T14" fmla="+- 0 -491 -630"/>
                                <a:gd name="T15" fmla="*/ -491 h 168"/>
                                <a:gd name="T16" fmla="+- 0 450 373"/>
                                <a:gd name="T17" fmla="*/ T16 w 101"/>
                                <a:gd name="T18" fmla="+- 0 -497 -630"/>
                                <a:gd name="T19" fmla="*/ -497 h 168"/>
                                <a:gd name="T20" fmla="+- 0 450 373"/>
                                <a:gd name="T21" fmla="*/ T20 w 101"/>
                                <a:gd name="T22" fmla="+- 0 -509 -630"/>
                                <a:gd name="T23" fmla="*/ -509 h 168"/>
                                <a:gd name="T24" fmla="+- 0 397 373"/>
                                <a:gd name="T25" fmla="*/ T24 w 101"/>
                                <a:gd name="T26" fmla="+- 0 -550 -630"/>
                                <a:gd name="T27" fmla="*/ -550 h 168"/>
                                <a:gd name="T28" fmla="+- 0 387 373"/>
                                <a:gd name="T29" fmla="*/ T28 w 101"/>
                                <a:gd name="T30" fmla="+- 0 -557 -630"/>
                                <a:gd name="T31" fmla="*/ -557 h 168"/>
                                <a:gd name="T32" fmla="+- 0 376 373"/>
                                <a:gd name="T33" fmla="*/ T32 w 101"/>
                                <a:gd name="T34" fmla="+- 0 -571 -630"/>
                                <a:gd name="T35" fmla="*/ -571 h 168"/>
                                <a:gd name="T36" fmla="+- 0 374 373"/>
                                <a:gd name="T37" fmla="*/ T36 w 101"/>
                                <a:gd name="T38" fmla="+- 0 -579 -630"/>
                                <a:gd name="T39" fmla="*/ -579 h 168"/>
                                <a:gd name="T40" fmla="+- 0 374 373"/>
                                <a:gd name="T41" fmla="*/ T40 w 101"/>
                                <a:gd name="T42" fmla="+- 0 -595 -630"/>
                                <a:gd name="T43" fmla="*/ -595 h 168"/>
                                <a:gd name="T44" fmla="+- 0 412 373"/>
                                <a:gd name="T45" fmla="*/ T44 w 101"/>
                                <a:gd name="T46" fmla="+- 0 -630 -630"/>
                                <a:gd name="T47" fmla="*/ -630 h 168"/>
                                <a:gd name="T48" fmla="+- 0 423 373"/>
                                <a:gd name="T49" fmla="*/ T48 w 101"/>
                                <a:gd name="T50" fmla="+- 0 -630 -630"/>
                                <a:gd name="T51" fmla="*/ -630 h 168"/>
                                <a:gd name="T52" fmla="+- 0 442 373"/>
                                <a:gd name="T53" fmla="*/ T52 w 101"/>
                                <a:gd name="T54" fmla="+- 0 -628 -630"/>
                                <a:gd name="T55" fmla="*/ -628 h 168"/>
                                <a:gd name="T56" fmla="+- 0 463 373"/>
                                <a:gd name="T57" fmla="*/ T56 w 101"/>
                                <a:gd name="T58" fmla="+- 0 -624 -630"/>
                                <a:gd name="T59" fmla="*/ -624 h 168"/>
                                <a:gd name="T60" fmla="+- 0 463 373"/>
                                <a:gd name="T61" fmla="*/ T60 w 101"/>
                                <a:gd name="T62" fmla="+- 0 -613 -630"/>
                                <a:gd name="T63" fmla="*/ -613 h 168"/>
                                <a:gd name="T64" fmla="+- 0 415 373"/>
                                <a:gd name="T65" fmla="*/ T64 w 101"/>
                                <a:gd name="T66" fmla="+- 0 -613 -630"/>
                                <a:gd name="T67" fmla="*/ -613 h 168"/>
                                <a:gd name="T68" fmla="+- 0 408 373"/>
                                <a:gd name="T69" fmla="*/ T68 w 101"/>
                                <a:gd name="T70" fmla="+- 0 -610 -630"/>
                                <a:gd name="T71" fmla="*/ -610 h 168"/>
                                <a:gd name="T72" fmla="+- 0 398 373"/>
                                <a:gd name="T73" fmla="*/ T72 w 101"/>
                                <a:gd name="T74" fmla="+- 0 -601 -630"/>
                                <a:gd name="T75" fmla="*/ -601 h 168"/>
                                <a:gd name="T76" fmla="+- 0 396 373"/>
                                <a:gd name="T77" fmla="*/ T76 w 101"/>
                                <a:gd name="T78" fmla="+- 0 -596 -630"/>
                                <a:gd name="T79" fmla="*/ -596 h 168"/>
                                <a:gd name="T80" fmla="+- 0 396 373"/>
                                <a:gd name="T81" fmla="*/ T80 w 101"/>
                                <a:gd name="T82" fmla="+- 0 -587 -630"/>
                                <a:gd name="T83" fmla="*/ -587 h 168"/>
                                <a:gd name="T84" fmla="+- 0 451 373"/>
                                <a:gd name="T85" fmla="*/ T84 w 101"/>
                                <a:gd name="T86" fmla="+- 0 -547 -630"/>
                                <a:gd name="T87" fmla="*/ -547 h 168"/>
                                <a:gd name="T88" fmla="+- 0 461 373"/>
                                <a:gd name="T89" fmla="*/ T88 w 101"/>
                                <a:gd name="T90" fmla="+- 0 -539 -630"/>
                                <a:gd name="T91" fmla="*/ -539 h 168"/>
                                <a:gd name="T92" fmla="+- 0 466 373"/>
                                <a:gd name="T93" fmla="*/ T92 w 101"/>
                                <a:gd name="T94" fmla="+- 0 -532 -630"/>
                                <a:gd name="T95" fmla="*/ -532 h 168"/>
                                <a:gd name="T96" fmla="+- 0 472 373"/>
                                <a:gd name="T97" fmla="*/ T96 w 101"/>
                                <a:gd name="T98" fmla="+- 0 -525 -630"/>
                                <a:gd name="T99" fmla="*/ -525 h 168"/>
                                <a:gd name="T100" fmla="+- 0 474 373"/>
                                <a:gd name="T101" fmla="*/ T100 w 101"/>
                                <a:gd name="T102" fmla="+- 0 -517 -630"/>
                                <a:gd name="T103" fmla="*/ -517 h 168"/>
                                <a:gd name="T104" fmla="+- 0 474 373"/>
                                <a:gd name="T105" fmla="*/ T104 w 101"/>
                                <a:gd name="T106" fmla="+- 0 -495 -630"/>
                                <a:gd name="T107" fmla="*/ -495 h 168"/>
                                <a:gd name="T108" fmla="+- 0 469 373"/>
                                <a:gd name="T109" fmla="*/ T108 w 101"/>
                                <a:gd name="T110" fmla="+- 0 -484 -630"/>
                                <a:gd name="T111" fmla="*/ -484 h 168"/>
                                <a:gd name="T112" fmla="+- 0 463 373"/>
                                <a:gd name="T113" fmla="*/ T112 w 101"/>
                                <a:gd name="T114" fmla="+- 0 -479 -630"/>
                                <a:gd name="T115"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3" y="149"/>
                                  </a:lnTo>
                                  <a:lnTo>
                                    <a:pt x="74" y="139"/>
                                  </a:lnTo>
                                  <a:lnTo>
                                    <a:pt x="77" y="133"/>
                                  </a:lnTo>
                                  <a:lnTo>
                                    <a:pt x="77" y="121"/>
                                  </a:lnTo>
                                  <a:lnTo>
                                    <a:pt x="24" y="80"/>
                                  </a:lnTo>
                                  <a:lnTo>
                                    <a:pt x="14" y="73"/>
                                  </a:lnTo>
                                  <a:lnTo>
                                    <a:pt x="3" y="59"/>
                                  </a:lnTo>
                                  <a:lnTo>
                                    <a:pt x="1" y="51"/>
                                  </a:lnTo>
                                  <a:lnTo>
                                    <a:pt x="1" y="35"/>
                                  </a:lnTo>
                                  <a:lnTo>
                                    <a:pt x="39" y="0"/>
                                  </a:lnTo>
                                  <a:lnTo>
                                    <a:pt x="50" y="0"/>
                                  </a:lnTo>
                                  <a:lnTo>
                                    <a:pt x="69" y="2"/>
                                  </a:lnTo>
                                  <a:lnTo>
                                    <a:pt x="90" y="6"/>
                                  </a:lnTo>
                                  <a:lnTo>
                                    <a:pt x="90" y="17"/>
                                  </a:lnTo>
                                  <a:lnTo>
                                    <a:pt x="42" y="17"/>
                                  </a:lnTo>
                                  <a:lnTo>
                                    <a:pt x="35" y="20"/>
                                  </a:lnTo>
                                  <a:lnTo>
                                    <a:pt x="25" y="29"/>
                                  </a:lnTo>
                                  <a:lnTo>
                                    <a:pt x="23" y="34"/>
                                  </a:lnTo>
                                  <a:lnTo>
                                    <a:pt x="23" y="43"/>
                                  </a:lnTo>
                                  <a:lnTo>
                                    <a:pt x="78" y="83"/>
                                  </a:lnTo>
                                  <a:lnTo>
                                    <a:pt x="88" y="91"/>
                                  </a:lnTo>
                                  <a:lnTo>
                                    <a:pt x="93" y="98"/>
                                  </a:lnTo>
                                  <a:lnTo>
                                    <a:pt x="99" y="105"/>
                                  </a:lnTo>
                                  <a:lnTo>
                                    <a:pt x="101" y="113"/>
                                  </a:lnTo>
                                  <a:lnTo>
                                    <a:pt x="101" y="135"/>
                                  </a:lnTo>
                                  <a:lnTo>
                                    <a:pt x="96" y="146"/>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1"/>
                          <wps:cNvSpPr>
                            <a:spLocks/>
                          </wps:cNvSpPr>
                          <wps:spPr bwMode="auto">
                            <a:xfrm>
                              <a:off x="373" y="-630"/>
                              <a:ext cx="101" cy="168"/>
                            </a:xfrm>
                            <a:custGeom>
                              <a:avLst/>
                              <a:gdLst>
                                <a:gd name="T0" fmla="+- 0 464 373"/>
                                <a:gd name="T1" fmla="*/ T0 w 101"/>
                                <a:gd name="T2" fmla="+- 0 -603 -630"/>
                                <a:gd name="T3" fmla="*/ -603 h 168"/>
                                <a:gd name="T4" fmla="+- 0 451 373"/>
                                <a:gd name="T5" fmla="*/ T4 w 101"/>
                                <a:gd name="T6" fmla="+- 0 -608 -630"/>
                                <a:gd name="T7" fmla="*/ -608 h 168"/>
                                <a:gd name="T8" fmla="+- 0 443 373"/>
                                <a:gd name="T9" fmla="*/ T8 w 101"/>
                                <a:gd name="T10" fmla="+- 0 -610 -630"/>
                                <a:gd name="T11" fmla="*/ -610 h 168"/>
                                <a:gd name="T12" fmla="+- 0 434 373"/>
                                <a:gd name="T13" fmla="*/ T12 w 101"/>
                                <a:gd name="T14" fmla="+- 0 -612 -630"/>
                                <a:gd name="T15" fmla="*/ -612 h 168"/>
                                <a:gd name="T16" fmla="+- 0 429 373"/>
                                <a:gd name="T17" fmla="*/ T16 w 101"/>
                                <a:gd name="T18" fmla="+- 0 -613 -630"/>
                                <a:gd name="T19" fmla="*/ -613 h 168"/>
                                <a:gd name="T20" fmla="+- 0 463 373"/>
                                <a:gd name="T21" fmla="*/ T20 w 101"/>
                                <a:gd name="T22" fmla="+- 0 -613 -630"/>
                                <a:gd name="T23" fmla="*/ -613 h 168"/>
                                <a:gd name="T24" fmla="+- 0 464 373"/>
                                <a:gd name="T25" fmla="*/ T24 w 101"/>
                                <a:gd name="T26" fmla="+- 0 -603 -630"/>
                                <a:gd name="T27" fmla="*/ -603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8" y="22"/>
                                  </a:lnTo>
                                  <a:lnTo>
                                    <a:pt x="70" y="20"/>
                                  </a:lnTo>
                                  <a:lnTo>
                                    <a:pt x="61" y="18"/>
                                  </a:lnTo>
                                  <a:lnTo>
                                    <a:pt x="56" y="17"/>
                                  </a:lnTo>
                                  <a:lnTo>
                                    <a:pt x="90"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0"/>
                          <wps:cNvSpPr>
                            <a:spLocks/>
                          </wps:cNvSpPr>
                          <wps:spPr bwMode="auto">
                            <a:xfrm>
                              <a:off x="373" y="-630"/>
                              <a:ext cx="101" cy="168"/>
                            </a:xfrm>
                            <a:custGeom>
                              <a:avLst/>
                              <a:gdLst>
                                <a:gd name="T0" fmla="+- 0 410 373"/>
                                <a:gd name="T1" fmla="*/ T0 w 101"/>
                                <a:gd name="T2" fmla="+- 0 -462 -630"/>
                                <a:gd name="T3" fmla="*/ -462 h 168"/>
                                <a:gd name="T4" fmla="+- 0 404 373"/>
                                <a:gd name="T5" fmla="*/ T4 w 101"/>
                                <a:gd name="T6" fmla="+- 0 -462 -630"/>
                                <a:gd name="T7" fmla="*/ -462 h 168"/>
                                <a:gd name="T8" fmla="+- 0 393 373"/>
                                <a:gd name="T9" fmla="*/ T8 w 101"/>
                                <a:gd name="T10" fmla="+- 0 -463 -630"/>
                                <a:gd name="T11" fmla="*/ -463 h 168"/>
                                <a:gd name="T12" fmla="+- 0 384 373"/>
                                <a:gd name="T13" fmla="*/ T12 w 101"/>
                                <a:gd name="T14" fmla="+- 0 -465 -630"/>
                                <a:gd name="T15" fmla="*/ -465 h 168"/>
                                <a:gd name="T16" fmla="+- 0 373 373"/>
                                <a:gd name="T17" fmla="*/ T16 w 101"/>
                                <a:gd name="T18" fmla="+- 0 -469 -630"/>
                                <a:gd name="T19" fmla="*/ -469 h 168"/>
                                <a:gd name="T20" fmla="+- 0 373 373"/>
                                <a:gd name="T21" fmla="*/ T20 w 101"/>
                                <a:gd name="T22" fmla="+- 0 -491 -630"/>
                                <a:gd name="T23" fmla="*/ -491 h 168"/>
                                <a:gd name="T24" fmla="+- 0 386 373"/>
                                <a:gd name="T25" fmla="*/ T24 w 101"/>
                                <a:gd name="T26" fmla="+- 0 -485 -630"/>
                                <a:gd name="T27" fmla="*/ -485 h 168"/>
                                <a:gd name="T28" fmla="+- 0 396 373"/>
                                <a:gd name="T29" fmla="*/ T28 w 101"/>
                                <a:gd name="T30" fmla="+- 0 -482 -630"/>
                                <a:gd name="T31" fmla="*/ -482 h 168"/>
                                <a:gd name="T32" fmla="+- 0 408 373"/>
                                <a:gd name="T33" fmla="*/ T32 w 101"/>
                                <a:gd name="T34" fmla="+- 0 -479 -630"/>
                                <a:gd name="T35" fmla="*/ -479 h 168"/>
                                <a:gd name="T36" fmla="+- 0 414 373"/>
                                <a:gd name="T37" fmla="*/ T36 w 101"/>
                                <a:gd name="T38" fmla="+- 0 -479 -630"/>
                                <a:gd name="T39" fmla="*/ -479 h 168"/>
                                <a:gd name="T40" fmla="+- 0 463 373"/>
                                <a:gd name="T41" fmla="*/ T40 w 101"/>
                                <a:gd name="T42" fmla="+- 0 -479 -630"/>
                                <a:gd name="T43" fmla="*/ -479 h 168"/>
                                <a:gd name="T44" fmla="+- 0 459 373"/>
                                <a:gd name="T45" fmla="*/ T44 w 101"/>
                                <a:gd name="T46" fmla="+- 0 -475 -630"/>
                                <a:gd name="T47" fmla="*/ -475 h 168"/>
                                <a:gd name="T48" fmla="+- 0 444 373"/>
                                <a:gd name="T49" fmla="*/ T48 w 101"/>
                                <a:gd name="T50" fmla="+- 0 -466 -630"/>
                                <a:gd name="T51" fmla="*/ -466 h 168"/>
                                <a:gd name="T52" fmla="+- 0 423 373"/>
                                <a:gd name="T53" fmla="*/ T52 w 101"/>
                                <a:gd name="T54" fmla="+- 0 -462 -630"/>
                                <a:gd name="T55" fmla="*/ -462 h 168"/>
                                <a:gd name="T56" fmla="+- 0 410 373"/>
                                <a:gd name="T57" fmla="*/ T56 w 101"/>
                                <a:gd name="T58" fmla="+- 0 -462 -630"/>
                                <a:gd name="T59"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1" y="168"/>
                                  </a:lnTo>
                                  <a:lnTo>
                                    <a:pt x="20" y="167"/>
                                  </a:lnTo>
                                  <a:lnTo>
                                    <a:pt x="11" y="165"/>
                                  </a:lnTo>
                                  <a:lnTo>
                                    <a:pt x="0" y="161"/>
                                  </a:lnTo>
                                  <a:lnTo>
                                    <a:pt x="0" y="139"/>
                                  </a:lnTo>
                                  <a:lnTo>
                                    <a:pt x="13" y="145"/>
                                  </a:lnTo>
                                  <a:lnTo>
                                    <a:pt x="23" y="148"/>
                                  </a:lnTo>
                                  <a:lnTo>
                                    <a:pt x="35" y="151"/>
                                  </a:lnTo>
                                  <a:lnTo>
                                    <a:pt x="41" y="151"/>
                                  </a:lnTo>
                                  <a:lnTo>
                                    <a:pt x="90" y="151"/>
                                  </a:lnTo>
                                  <a:lnTo>
                                    <a:pt x="86" y="155"/>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5"/>
                        <wpg:cNvGrpSpPr>
                          <a:grpSpLocks/>
                        </wpg:cNvGrpSpPr>
                        <wpg:grpSpPr bwMode="auto">
                          <a:xfrm>
                            <a:off x="496" y="-629"/>
                            <a:ext cx="134" cy="167"/>
                            <a:chOff x="496" y="-629"/>
                            <a:chExt cx="134" cy="167"/>
                          </a:xfrm>
                        </wpg:grpSpPr>
                        <wps:wsp>
                          <wps:cNvPr id="40" name="Freeform 48"/>
                          <wps:cNvSpPr>
                            <a:spLocks/>
                          </wps:cNvSpPr>
                          <wps:spPr bwMode="auto">
                            <a:xfrm>
                              <a:off x="496" y="-629"/>
                              <a:ext cx="134" cy="167"/>
                            </a:xfrm>
                            <a:custGeom>
                              <a:avLst/>
                              <a:gdLst>
                                <a:gd name="T0" fmla="+- 0 584 496"/>
                                <a:gd name="T1" fmla="*/ T0 w 134"/>
                                <a:gd name="T2" fmla="+- 0 -462 -629"/>
                                <a:gd name="T3" fmla="*/ -462 h 167"/>
                                <a:gd name="T4" fmla="+- 0 577 496"/>
                                <a:gd name="T5" fmla="*/ T4 w 134"/>
                                <a:gd name="T6" fmla="+- 0 -462 -629"/>
                                <a:gd name="T7" fmla="*/ -462 h 167"/>
                                <a:gd name="T8" fmla="+- 0 554 496"/>
                                <a:gd name="T9" fmla="*/ T8 w 134"/>
                                <a:gd name="T10" fmla="+- 0 -464 -629"/>
                                <a:gd name="T11" fmla="*/ -464 h 167"/>
                                <a:gd name="T12" fmla="+- 0 500 496"/>
                                <a:gd name="T13" fmla="*/ T12 w 134"/>
                                <a:gd name="T14" fmla="+- 0 -517 -629"/>
                                <a:gd name="T15" fmla="*/ -517 h 167"/>
                                <a:gd name="T16" fmla="+- 0 496 496"/>
                                <a:gd name="T17" fmla="*/ T16 w 134"/>
                                <a:gd name="T18" fmla="+- 0 -537 -629"/>
                                <a:gd name="T19" fmla="*/ -537 h 167"/>
                                <a:gd name="T20" fmla="+- 0 498 496"/>
                                <a:gd name="T21" fmla="*/ T20 w 134"/>
                                <a:gd name="T22" fmla="+- 0 -562 -629"/>
                                <a:gd name="T23" fmla="*/ -562 h 167"/>
                                <a:gd name="T24" fmla="+- 0 543 496"/>
                                <a:gd name="T25" fmla="*/ T24 w 134"/>
                                <a:gd name="T26" fmla="+- 0 -624 -629"/>
                                <a:gd name="T27" fmla="*/ -624 h 167"/>
                                <a:gd name="T28" fmla="+- 0 586 496"/>
                                <a:gd name="T29" fmla="*/ T28 w 134"/>
                                <a:gd name="T30" fmla="+- 0 -629 -629"/>
                                <a:gd name="T31" fmla="*/ -629 h 167"/>
                                <a:gd name="T32" fmla="+- 0 606 496"/>
                                <a:gd name="T33" fmla="*/ T32 w 134"/>
                                <a:gd name="T34" fmla="+- 0 -627 -629"/>
                                <a:gd name="T35" fmla="*/ -627 h 167"/>
                                <a:gd name="T36" fmla="+- 0 623 496"/>
                                <a:gd name="T37" fmla="*/ T36 w 134"/>
                                <a:gd name="T38" fmla="+- 0 -624 -629"/>
                                <a:gd name="T39" fmla="*/ -624 h 167"/>
                                <a:gd name="T40" fmla="+- 0 627 496"/>
                                <a:gd name="T41" fmla="*/ T40 w 134"/>
                                <a:gd name="T42" fmla="+- 0 -613 -629"/>
                                <a:gd name="T43" fmla="*/ -613 h 167"/>
                                <a:gd name="T44" fmla="+- 0 578 496"/>
                                <a:gd name="T45" fmla="*/ T44 w 134"/>
                                <a:gd name="T46" fmla="+- 0 -613 -629"/>
                                <a:gd name="T47" fmla="*/ -613 h 167"/>
                                <a:gd name="T48" fmla="+- 0 556 496"/>
                                <a:gd name="T49" fmla="*/ T48 w 134"/>
                                <a:gd name="T50" fmla="+- 0 -609 -629"/>
                                <a:gd name="T51" fmla="*/ -609 h 167"/>
                                <a:gd name="T52" fmla="+- 0 539 496"/>
                                <a:gd name="T53" fmla="*/ T52 w 134"/>
                                <a:gd name="T54" fmla="+- 0 -599 -629"/>
                                <a:gd name="T55" fmla="*/ -599 h 167"/>
                                <a:gd name="T56" fmla="+- 0 528 496"/>
                                <a:gd name="T57" fmla="*/ T56 w 134"/>
                                <a:gd name="T58" fmla="+- 0 -580 -629"/>
                                <a:gd name="T59" fmla="*/ -580 h 167"/>
                                <a:gd name="T60" fmla="+- 0 523 496"/>
                                <a:gd name="T61" fmla="*/ T60 w 134"/>
                                <a:gd name="T62" fmla="+- 0 -561 -629"/>
                                <a:gd name="T63" fmla="*/ -561 h 167"/>
                                <a:gd name="T64" fmla="+- 0 523 496"/>
                                <a:gd name="T65" fmla="*/ T64 w 134"/>
                                <a:gd name="T66" fmla="+- 0 -534 -629"/>
                                <a:gd name="T67" fmla="*/ -534 h 167"/>
                                <a:gd name="T68" fmla="+- 0 569 496"/>
                                <a:gd name="T69" fmla="*/ T68 w 134"/>
                                <a:gd name="T70" fmla="+- 0 -480 -629"/>
                                <a:gd name="T71" fmla="*/ -480 h 167"/>
                                <a:gd name="T72" fmla="+- 0 586 496"/>
                                <a:gd name="T73" fmla="*/ T72 w 134"/>
                                <a:gd name="T74" fmla="+- 0 -479 -629"/>
                                <a:gd name="T75" fmla="*/ -479 h 167"/>
                                <a:gd name="T76" fmla="+- 0 631 496"/>
                                <a:gd name="T77" fmla="*/ T76 w 134"/>
                                <a:gd name="T78" fmla="+- 0 -479 -629"/>
                                <a:gd name="T79" fmla="*/ -479 h 167"/>
                                <a:gd name="T80" fmla="+- 0 631 496"/>
                                <a:gd name="T81" fmla="*/ T80 w 134"/>
                                <a:gd name="T82" fmla="+- 0 -474 -629"/>
                                <a:gd name="T83" fmla="*/ -474 h 167"/>
                                <a:gd name="T84" fmla="+- 0 590 496"/>
                                <a:gd name="T85" fmla="*/ T84 w 134"/>
                                <a:gd name="T86" fmla="+- 0 -462 -629"/>
                                <a:gd name="T87" fmla="*/ -462 h 167"/>
                                <a:gd name="T88" fmla="+- 0 584 496"/>
                                <a:gd name="T89" fmla="*/ T88 w 134"/>
                                <a:gd name="T90" fmla="+- 0 -462 -629"/>
                                <a:gd name="T91" fmla="*/ -462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8" y="167"/>
                                  </a:moveTo>
                                  <a:lnTo>
                                    <a:pt x="81" y="167"/>
                                  </a:lnTo>
                                  <a:lnTo>
                                    <a:pt x="58" y="165"/>
                                  </a:lnTo>
                                  <a:lnTo>
                                    <a:pt x="4" y="112"/>
                                  </a:lnTo>
                                  <a:lnTo>
                                    <a:pt x="0" y="92"/>
                                  </a:lnTo>
                                  <a:lnTo>
                                    <a:pt x="2" y="67"/>
                                  </a:lnTo>
                                  <a:lnTo>
                                    <a:pt x="47" y="5"/>
                                  </a:lnTo>
                                  <a:lnTo>
                                    <a:pt x="90" y="0"/>
                                  </a:lnTo>
                                  <a:lnTo>
                                    <a:pt x="110" y="2"/>
                                  </a:lnTo>
                                  <a:lnTo>
                                    <a:pt x="127" y="5"/>
                                  </a:lnTo>
                                  <a:lnTo>
                                    <a:pt x="131" y="16"/>
                                  </a:lnTo>
                                  <a:lnTo>
                                    <a:pt x="82" y="16"/>
                                  </a:lnTo>
                                  <a:lnTo>
                                    <a:pt x="60" y="20"/>
                                  </a:lnTo>
                                  <a:lnTo>
                                    <a:pt x="43" y="30"/>
                                  </a:lnTo>
                                  <a:lnTo>
                                    <a:pt x="32" y="49"/>
                                  </a:lnTo>
                                  <a:lnTo>
                                    <a:pt x="27" y="68"/>
                                  </a:lnTo>
                                  <a:lnTo>
                                    <a:pt x="27" y="95"/>
                                  </a:lnTo>
                                  <a:lnTo>
                                    <a:pt x="73" y="149"/>
                                  </a:lnTo>
                                  <a:lnTo>
                                    <a:pt x="90" y="150"/>
                                  </a:lnTo>
                                  <a:lnTo>
                                    <a:pt x="135" y="150"/>
                                  </a:lnTo>
                                  <a:lnTo>
                                    <a:pt x="135" y="155"/>
                                  </a:lnTo>
                                  <a:lnTo>
                                    <a:pt x="94" y="167"/>
                                  </a:lnTo>
                                  <a:lnTo>
                                    <a:pt x="88"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7"/>
                          <wps:cNvSpPr>
                            <a:spLocks/>
                          </wps:cNvSpPr>
                          <wps:spPr bwMode="auto">
                            <a:xfrm>
                              <a:off x="496" y="-629"/>
                              <a:ext cx="134" cy="167"/>
                            </a:xfrm>
                            <a:custGeom>
                              <a:avLst/>
                              <a:gdLst>
                                <a:gd name="T0" fmla="+- 0 630 496"/>
                                <a:gd name="T1" fmla="*/ T0 w 134"/>
                                <a:gd name="T2" fmla="+- 0 -601 -629"/>
                                <a:gd name="T3" fmla="*/ -601 h 167"/>
                                <a:gd name="T4" fmla="+- 0 614 496"/>
                                <a:gd name="T5" fmla="*/ T4 w 134"/>
                                <a:gd name="T6" fmla="+- 0 -607 -629"/>
                                <a:gd name="T7" fmla="*/ -607 h 167"/>
                                <a:gd name="T8" fmla="+- 0 602 496"/>
                                <a:gd name="T9" fmla="*/ T8 w 134"/>
                                <a:gd name="T10" fmla="+- 0 -610 -629"/>
                                <a:gd name="T11" fmla="*/ -610 h 167"/>
                                <a:gd name="T12" fmla="+- 0 590 496"/>
                                <a:gd name="T13" fmla="*/ T12 w 134"/>
                                <a:gd name="T14" fmla="+- 0 -612 -629"/>
                                <a:gd name="T15" fmla="*/ -612 h 167"/>
                                <a:gd name="T16" fmla="+- 0 584 496"/>
                                <a:gd name="T17" fmla="*/ T16 w 134"/>
                                <a:gd name="T18" fmla="+- 0 -613 -629"/>
                                <a:gd name="T19" fmla="*/ -613 h 167"/>
                                <a:gd name="T20" fmla="+- 0 627 496"/>
                                <a:gd name="T21" fmla="*/ T20 w 134"/>
                                <a:gd name="T22" fmla="+- 0 -613 -629"/>
                                <a:gd name="T23" fmla="*/ -613 h 167"/>
                                <a:gd name="T24" fmla="+- 0 630 496"/>
                                <a:gd name="T25" fmla="*/ T24 w 134"/>
                                <a:gd name="T26" fmla="+- 0 -601 -629"/>
                                <a:gd name="T27" fmla="*/ -601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8"/>
                                  </a:moveTo>
                                  <a:lnTo>
                                    <a:pt x="118" y="22"/>
                                  </a:lnTo>
                                  <a:lnTo>
                                    <a:pt x="106" y="19"/>
                                  </a:lnTo>
                                  <a:lnTo>
                                    <a:pt x="94" y="17"/>
                                  </a:lnTo>
                                  <a:lnTo>
                                    <a:pt x="88" y="16"/>
                                  </a:lnTo>
                                  <a:lnTo>
                                    <a:pt x="131" y="16"/>
                                  </a:lnTo>
                                  <a:lnTo>
                                    <a:pt x="134" y="2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6"/>
                          <wps:cNvSpPr>
                            <a:spLocks/>
                          </wps:cNvSpPr>
                          <wps:spPr bwMode="auto">
                            <a:xfrm>
                              <a:off x="496" y="-629"/>
                              <a:ext cx="134" cy="167"/>
                            </a:xfrm>
                            <a:custGeom>
                              <a:avLst/>
                              <a:gdLst>
                                <a:gd name="T0" fmla="+- 0 631 496"/>
                                <a:gd name="T1" fmla="*/ T0 w 134"/>
                                <a:gd name="T2" fmla="+- 0 -479 -629"/>
                                <a:gd name="T3" fmla="*/ -479 h 167"/>
                                <a:gd name="T4" fmla="+- 0 586 496"/>
                                <a:gd name="T5" fmla="*/ T4 w 134"/>
                                <a:gd name="T6" fmla="+- 0 -479 -629"/>
                                <a:gd name="T7" fmla="*/ -479 h 167"/>
                                <a:gd name="T8" fmla="+- 0 591 496"/>
                                <a:gd name="T9" fmla="*/ T8 w 134"/>
                                <a:gd name="T10" fmla="+- 0 -480 -629"/>
                                <a:gd name="T11" fmla="*/ -480 h 167"/>
                                <a:gd name="T12" fmla="+- 0 601 496"/>
                                <a:gd name="T13" fmla="*/ T12 w 134"/>
                                <a:gd name="T14" fmla="+- 0 -481 -629"/>
                                <a:gd name="T15" fmla="*/ -481 h 167"/>
                                <a:gd name="T16" fmla="+- 0 606 496"/>
                                <a:gd name="T17" fmla="*/ T16 w 134"/>
                                <a:gd name="T18" fmla="+- 0 -483 -629"/>
                                <a:gd name="T19" fmla="*/ -483 h 167"/>
                                <a:gd name="T20" fmla="+- 0 617 496"/>
                                <a:gd name="T21" fmla="*/ T20 w 134"/>
                                <a:gd name="T22" fmla="+- 0 -486 -629"/>
                                <a:gd name="T23" fmla="*/ -486 h 167"/>
                                <a:gd name="T24" fmla="+- 0 623 496"/>
                                <a:gd name="T25" fmla="*/ T24 w 134"/>
                                <a:gd name="T26" fmla="+- 0 -489 -629"/>
                                <a:gd name="T27" fmla="*/ -489 h 167"/>
                                <a:gd name="T28" fmla="+- 0 631 496"/>
                                <a:gd name="T29" fmla="*/ T28 w 134"/>
                                <a:gd name="T30" fmla="+- 0 -493 -629"/>
                                <a:gd name="T31" fmla="*/ -493 h 167"/>
                                <a:gd name="T32" fmla="+- 0 631 496"/>
                                <a:gd name="T33" fmla="*/ T32 w 134"/>
                                <a:gd name="T34" fmla="+- 0 -479 -629"/>
                                <a:gd name="T35" fmla="*/ -479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5" y="150"/>
                                  </a:moveTo>
                                  <a:lnTo>
                                    <a:pt x="90" y="150"/>
                                  </a:lnTo>
                                  <a:lnTo>
                                    <a:pt x="95" y="149"/>
                                  </a:lnTo>
                                  <a:lnTo>
                                    <a:pt x="105" y="148"/>
                                  </a:lnTo>
                                  <a:lnTo>
                                    <a:pt x="110" y="146"/>
                                  </a:lnTo>
                                  <a:lnTo>
                                    <a:pt x="121" y="143"/>
                                  </a:lnTo>
                                  <a:lnTo>
                                    <a:pt x="127" y="140"/>
                                  </a:lnTo>
                                  <a:lnTo>
                                    <a:pt x="135" y="136"/>
                                  </a:lnTo>
                                  <a:lnTo>
                                    <a:pt x="135"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1"/>
                        <wpg:cNvGrpSpPr>
                          <a:grpSpLocks/>
                        </wpg:cNvGrpSpPr>
                        <wpg:grpSpPr bwMode="auto">
                          <a:xfrm>
                            <a:off x="665" y="-626"/>
                            <a:ext cx="126" cy="161"/>
                            <a:chOff x="665" y="-626"/>
                            <a:chExt cx="126" cy="161"/>
                          </a:xfrm>
                        </wpg:grpSpPr>
                        <wps:wsp>
                          <wps:cNvPr id="44" name="Freeform 44"/>
                          <wps:cNvSpPr>
                            <a:spLocks/>
                          </wps:cNvSpPr>
                          <wps:spPr bwMode="auto">
                            <a:xfrm>
                              <a:off x="665" y="-626"/>
                              <a:ext cx="126" cy="161"/>
                            </a:xfrm>
                            <a:custGeom>
                              <a:avLst/>
                              <a:gdLst>
                                <a:gd name="T0" fmla="+- 0 688 665"/>
                                <a:gd name="T1" fmla="*/ T0 w 126"/>
                                <a:gd name="T2" fmla="+- 0 -465 -626"/>
                                <a:gd name="T3" fmla="*/ -465 h 161"/>
                                <a:gd name="T4" fmla="+- 0 665 665"/>
                                <a:gd name="T5" fmla="*/ T4 w 126"/>
                                <a:gd name="T6" fmla="+- 0 -465 -626"/>
                                <a:gd name="T7" fmla="*/ -465 h 161"/>
                                <a:gd name="T8" fmla="+- 0 665 665"/>
                                <a:gd name="T9" fmla="*/ T8 w 126"/>
                                <a:gd name="T10" fmla="+- 0 -626 -626"/>
                                <a:gd name="T11" fmla="*/ -626 h 161"/>
                                <a:gd name="T12" fmla="+- 0 688 665"/>
                                <a:gd name="T13" fmla="*/ T12 w 126"/>
                                <a:gd name="T14" fmla="+- 0 -626 -626"/>
                                <a:gd name="T15" fmla="*/ -626 h 161"/>
                                <a:gd name="T16" fmla="+- 0 688 665"/>
                                <a:gd name="T17" fmla="*/ T16 w 126"/>
                                <a:gd name="T18" fmla="+- 0 -558 -626"/>
                                <a:gd name="T19" fmla="*/ -558 h 161"/>
                                <a:gd name="T20" fmla="+- 0 790 665"/>
                                <a:gd name="T21" fmla="*/ T20 w 126"/>
                                <a:gd name="T22" fmla="+- 0 -558 -626"/>
                                <a:gd name="T23" fmla="*/ -558 h 161"/>
                                <a:gd name="T24" fmla="+- 0 790 665"/>
                                <a:gd name="T25" fmla="*/ T24 w 126"/>
                                <a:gd name="T26" fmla="+- 0 -541 -626"/>
                                <a:gd name="T27" fmla="*/ -541 h 161"/>
                                <a:gd name="T28" fmla="+- 0 688 665"/>
                                <a:gd name="T29" fmla="*/ T28 w 126"/>
                                <a:gd name="T30" fmla="+- 0 -541 -626"/>
                                <a:gd name="T31" fmla="*/ -541 h 161"/>
                                <a:gd name="T32" fmla="+- 0 688 665"/>
                                <a:gd name="T33" fmla="*/ T32 w 126"/>
                                <a:gd name="T34" fmla="+- 0 -465 -626"/>
                                <a:gd name="T35" fmla="*/ -4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 h="161">
                                  <a:moveTo>
                                    <a:pt x="23" y="161"/>
                                  </a:moveTo>
                                  <a:lnTo>
                                    <a:pt x="0" y="161"/>
                                  </a:lnTo>
                                  <a:lnTo>
                                    <a:pt x="0" y="0"/>
                                  </a:lnTo>
                                  <a:lnTo>
                                    <a:pt x="23" y="0"/>
                                  </a:lnTo>
                                  <a:lnTo>
                                    <a:pt x="23" y="68"/>
                                  </a:lnTo>
                                  <a:lnTo>
                                    <a:pt x="125" y="68"/>
                                  </a:lnTo>
                                  <a:lnTo>
                                    <a:pt x="125" y="85"/>
                                  </a:lnTo>
                                  <a:lnTo>
                                    <a:pt x="23" y="85"/>
                                  </a:lnTo>
                                  <a:lnTo>
                                    <a:pt x="23"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wps:cNvSpPr>
                          <wps:spPr bwMode="auto">
                            <a:xfrm>
                              <a:off x="665" y="-626"/>
                              <a:ext cx="126" cy="161"/>
                            </a:xfrm>
                            <a:custGeom>
                              <a:avLst/>
                              <a:gdLst>
                                <a:gd name="T0" fmla="+- 0 790 665"/>
                                <a:gd name="T1" fmla="*/ T0 w 126"/>
                                <a:gd name="T2" fmla="+- 0 -558 -626"/>
                                <a:gd name="T3" fmla="*/ -558 h 161"/>
                                <a:gd name="T4" fmla="+- 0 767 665"/>
                                <a:gd name="T5" fmla="*/ T4 w 126"/>
                                <a:gd name="T6" fmla="+- 0 -558 -626"/>
                                <a:gd name="T7" fmla="*/ -558 h 161"/>
                                <a:gd name="T8" fmla="+- 0 767 665"/>
                                <a:gd name="T9" fmla="*/ T8 w 126"/>
                                <a:gd name="T10" fmla="+- 0 -626 -626"/>
                                <a:gd name="T11" fmla="*/ -626 h 161"/>
                                <a:gd name="T12" fmla="+- 0 790 665"/>
                                <a:gd name="T13" fmla="*/ T12 w 126"/>
                                <a:gd name="T14" fmla="+- 0 -626 -626"/>
                                <a:gd name="T15" fmla="*/ -626 h 161"/>
                                <a:gd name="T16" fmla="+- 0 790 665"/>
                                <a:gd name="T17" fmla="*/ T16 w 126"/>
                                <a:gd name="T18" fmla="+- 0 -558 -626"/>
                                <a:gd name="T19" fmla="*/ -558 h 161"/>
                              </a:gdLst>
                              <a:ahLst/>
                              <a:cxnLst>
                                <a:cxn ang="0">
                                  <a:pos x="T1" y="T3"/>
                                </a:cxn>
                                <a:cxn ang="0">
                                  <a:pos x="T5" y="T7"/>
                                </a:cxn>
                                <a:cxn ang="0">
                                  <a:pos x="T9" y="T11"/>
                                </a:cxn>
                                <a:cxn ang="0">
                                  <a:pos x="T13" y="T15"/>
                                </a:cxn>
                                <a:cxn ang="0">
                                  <a:pos x="T17" y="T19"/>
                                </a:cxn>
                              </a:cxnLst>
                              <a:rect l="0" t="0" r="r" b="b"/>
                              <a:pathLst>
                                <a:path w="126" h="161">
                                  <a:moveTo>
                                    <a:pt x="125" y="68"/>
                                  </a:moveTo>
                                  <a:lnTo>
                                    <a:pt x="102" y="68"/>
                                  </a:lnTo>
                                  <a:lnTo>
                                    <a:pt x="102" y="0"/>
                                  </a:lnTo>
                                  <a:lnTo>
                                    <a:pt x="125" y="0"/>
                                  </a:lnTo>
                                  <a:lnTo>
                                    <a:pt x="125" y="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2"/>
                          <wps:cNvSpPr>
                            <a:spLocks/>
                          </wps:cNvSpPr>
                          <wps:spPr bwMode="auto">
                            <a:xfrm>
                              <a:off x="665" y="-626"/>
                              <a:ext cx="126" cy="161"/>
                            </a:xfrm>
                            <a:custGeom>
                              <a:avLst/>
                              <a:gdLst>
                                <a:gd name="T0" fmla="+- 0 790 665"/>
                                <a:gd name="T1" fmla="*/ T0 w 126"/>
                                <a:gd name="T2" fmla="+- 0 -465 -626"/>
                                <a:gd name="T3" fmla="*/ -465 h 161"/>
                                <a:gd name="T4" fmla="+- 0 767 665"/>
                                <a:gd name="T5" fmla="*/ T4 w 126"/>
                                <a:gd name="T6" fmla="+- 0 -465 -626"/>
                                <a:gd name="T7" fmla="*/ -465 h 161"/>
                                <a:gd name="T8" fmla="+- 0 767 665"/>
                                <a:gd name="T9" fmla="*/ T8 w 126"/>
                                <a:gd name="T10" fmla="+- 0 -541 -626"/>
                                <a:gd name="T11" fmla="*/ -541 h 161"/>
                                <a:gd name="T12" fmla="+- 0 790 665"/>
                                <a:gd name="T13" fmla="*/ T12 w 126"/>
                                <a:gd name="T14" fmla="+- 0 -541 -626"/>
                                <a:gd name="T15" fmla="*/ -541 h 161"/>
                                <a:gd name="T16" fmla="+- 0 790 665"/>
                                <a:gd name="T17" fmla="*/ T16 w 126"/>
                                <a:gd name="T18" fmla="+- 0 -465 -626"/>
                                <a:gd name="T19" fmla="*/ -465 h 161"/>
                              </a:gdLst>
                              <a:ahLst/>
                              <a:cxnLst>
                                <a:cxn ang="0">
                                  <a:pos x="T1" y="T3"/>
                                </a:cxn>
                                <a:cxn ang="0">
                                  <a:pos x="T5" y="T7"/>
                                </a:cxn>
                                <a:cxn ang="0">
                                  <a:pos x="T9" y="T11"/>
                                </a:cxn>
                                <a:cxn ang="0">
                                  <a:pos x="T13" y="T15"/>
                                </a:cxn>
                                <a:cxn ang="0">
                                  <a:pos x="T17" y="T19"/>
                                </a:cxn>
                              </a:cxnLst>
                              <a:rect l="0" t="0" r="r" b="b"/>
                              <a:pathLst>
                                <a:path w="126" h="161">
                                  <a:moveTo>
                                    <a:pt x="125" y="161"/>
                                  </a:moveTo>
                                  <a:lnTo>
                                    <a:pt x="102" y="161"/>
                                  </a:lnTo>
                                  <a:lnTo>
                                    <a:pt x="102" y="85"/>
                                  </a:lnTo>
                                  <a:lnTo>
                                    <a:pt x="125" y="85"/>
                                  </a:lnTo>
                                  <a:lnTo>
                                    <a:pt x="125"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8"/>
                        <wpg:cNvGrpSpPr>
                          <a:grpSpLocks/>
                        </wpg:cNvGrpSpPr>
                        <wpg:grpSpPr bwMode="auto">
                          <a:xfrm>
                            <a:off x="824" y="-629"/>
                            <a:ext cx="154" cy="168"/>
                            <a:chOff x="824" y="-629"/>
                            <a:chExt cx="154" cy="168"/>
                          </a:xfrm>
                        </wpg:grpSpPr>
                        <wps:wsp>
                          <wps:cNvPr id="48" name="Freeform 40"/>
                          <wps:cNvSpPr>
                            <a:spLocks/>
                          </wps:cNvSpPr>
                          <wps:spPr bwMode="auto">
                            <a:xfrm>
                              <a:off x="824" y="-629"/>
                              <a:ext cx="154" cy="168"/>
                            </a:xfrm>
                            <a:custGeom>
                              <a:avLst/>
                              <a:gdLst>
                                <a:gd name="T0" fmla="+- 0 901 824"/>
                                <a:gd name="T1" fmla="*/ T0 w 154"/>
                                <a:gd name="T2" fmla="+- 0 -462 -629"/>
                                <a:gd name="T3" fmla="*/ -462 h 168"/>
                                <a:gd name="T4" fmla="+- 0 834 824"/>
                                <a:gd name="T5" fmla="*/ T4 w 154"/>
                                <a:gd name="T6" fmla="+- 0 -499 -629"/>
                                <a:gd name="T7" fmla="*/ -499 h 168"/>
                                <a:gd name="T8" fmla="+- 0 824 824"/>
                                <a:gd name="T9" fmla="*/ T8 w 154"/>
                                <a:gd name="T10" fmla="+- 0 -538 -629"/>
                                <a:gd name="T11" fmla="*/ -538 h 168"/>
                                <a:gd name="T12" fmla="+- 0 825 824"/>
                                <a:gd name="T13" fmla="*/ T12 w 154"/>
                                <a:gd name="T14" fmla="+- 0 -562 -629"/>
                                <a:gd name="T15" fmla="*/ -562 h 168"/>
                                <a:gd name="T16" fmla="+- 0 873 824"/>
                                <a:gd name="T17" fmla="*/ T16 w 154"/>
                                <a:gd name="T18" fmla="+- 0 -625 -629"/>
                                <a:gd name="T19" fmla="*/ -625 h 168"/>
                                <a:gd name="T20" fmla="+- 0 891 824"/>
                                <a:gd name="T21" fmla="*/ T20 w 154"/>
                                <a:gd name="T22" fmla="+- 0 -629 -629"/>
                                <a:gd name="T23" fmla="*/ -629 h 168"/>
                                <a:gd name="T24" fmla="+- 0 916 824"/>
                                <a:gd name="T25" fmla="*/ T24 w 154"/>
                                <a:gd name="T26" fmla="+- 0 -628 -629"/>
                                <a:gd name="T27" fmla="*/ -628 h 168"/>
                                <a:gd name="T28" fmla="+- 0 934 824"/>
                                <a:gd name="T29" fmla="*/ T28 w 154"/>
                                <a:gd name="T30" fmla="+- 0 -624 -629"/>
                                <a:gd name="T31" fmla="*/ -624 h 168"/>
                                <a:gd name="T32" fmla="+- 0 950 824"/>
                                <a:gd name="T33" fmla="*/ T32 w 154"/>
                                <a:gd name="T34" fmla="+- 0 -612 -629"/>
                                <a:gd name="T35" fmla="*/ -612 h 168"/>
                                <a:gd name="T36" fmla="+- 0 907 824"/>
                                <a:gd name="T37" fmla="*/ T36 w 154"/>
                                <a:gd name="T38" fmla="+- 0 -612 -629"/>
                                <a:gd name="T39" fmla="*/ -612 h 168"/>
                                <a:gd name="T40" fmla="+- 0 884 824"/>
                                <a:gd name="T41" fmla="*/ T40 w 154"/>
                                <a:gd name="T42" fmla="+- 0 -610 -629"/>
                                <a:gd name="T43" fmla="*/ -610 h 168"/>
                                <a:gd name="T44" fmla="+- 0 868 824"/>
                                <a:gd name="T45" fmla="*/ T44 w 154"/>
                                <a:gd name="T46" fmla="+- 0 -601 -629"/>
                                <a:gd name="T47" fmla="*/ -601 h 168"/>
                                <a:gd name="T48" fmla="+- 0 856 824"/>
                                <a:gd name="T49" fmla="*/ T48 w 154"/>
                                <a:gd name="T50" fmla="+- 0 -583 -629"/>
                                <a:gd name="T51" fmla="*/ -583 h 168"/>
                                <a:gd name="T52" fmla="+- 0 850 824"/>
                                <a:gd name="T53" fmla="*/ T52 w 154"/>
                                <a:gd name="T54" fmla="+- 0 -564 -629"/>
                                <a:gd name="T55" fmla="*/ -564 h 168"/>
                                <a:gd name="T56" fmla="+- 0 850 824"/>
                                <a:gd name="T57" fmla="*/ T56 w 154"/>
                                <a:gd name="T58" fmla="+- 0 -536 -629"/>
                                <a:gd name="T59" fmla="*/ -536 h 168"/>
                                <a:gd name="T60" fmla="+- 0 893 824"/>
                                <a:gd name="T61" fmla="*/ T60 w 154"/>
                                <a:gd name="T62" fmla="+- 0 -479 -629"/>
                                <a:gd name="T63" fmla="*/ -479 h 168"/>
                                <a:gd name="T64" fmla="+- 0 901 824"/>
                                <a:gd name="T65" fmla="*/ T64 w 154"/>
                                <a:gd name="T66" fmla="+- 0 -479 -629"/>
                                <a:gd name="T67" fmla="*/ -479 h 168"/>
                                <a:gd name="T68" fmla="+- 0 951 824"/>
                                <a:gd name="T69" fmla="*/ T68 w 154"/>
                                <a:gd name="T70" fmla="+- 0 -479 -629"/>
                                <a:gd name="T71" fmla="*/ -479 h 168"/>
                                <a:gd name="T72" fmla="+- 0 950 824"/>
                                <a:gd name="T73" fmla="*/ T72 w 154"/>
                                <a:gd name="T74" fmla="+- 0 -478 -629"/>
                                <a:gd name="T75" fmla="*/ -478 h 168"/>
                                <a:gd name="T76" fmla="+- 0 930 824"/>
                                <a:gd name="T77" fmla="*/ T76 w 154"/>
                                <a:gd name="T78" fmla="+- 0 -467 -629"/>
                                <a:gd name="T79" fmla="*/ -467 h 168"/>
                                <a:gd name="T80" fmla="+- 0 912 824"/>
                                <a:gd name="T81" fmla="*/ T80 w 154"/>
                                <a:gd name="T82" fmla="+- 0 -462 -629"/>
                                <a:gd name="T83" fmla="*/ -462 h 168"/>
                                <a:gd name="T84" fmla="+- 0 901 824"/>
                                <a:gd name="T85" fmla="*/ T84 w 154"/>
                                <a:gd name="T86" fmla="+- 0 -462 -629"/>
                                <a:gd name="T87"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7"/>
                                  </a:moveTo>
                                  <a:lnTo>
                                    <a:pt x="10" y="130"/>
                                  </a:lnTo>
                                  <a:lnTo>
                                    <a:pt x="0" y="91"/>
                                  </a:lnTo>
                                  <a:lnTo>
                                    <a:pt x="1" y="67"/>
                                  </a:lnTo>
                                  <a:lnTo>
                                    <a:pt x="49" y="4"/>
                                  </a:lnTo>
                                  <a:lnTo>
                                    <a:pt x="67" y="0"/>
                                  </a:lnTo>
                                  <a:lnTo>
                                    <a:pt x="92" y="1"/>
                                  </a:lnTo>
                                  <a:lnTo>
                                    <a:pt x="110" y="5"/>
                                  </a:lnTo>
                                  <a:lnTo>
                                    <a:pt x="126" y="17"/>
                                  </a:lnTo>
                                  <a:lnTo>
                                    <a:pt x="83" y="17"/>
                                  </a:lnTo>
                                  <a:lnTo>
                                    <a:pt x="60" y="19"/>
                                  </a:lnTo>
                                  <a:lnTo>
                                    <a:pt x="44" y="28"/>
                                  </a:lnTo>
                                  <a:lnTo>
                                    <a:pt x="32" y="46"/>
                                  </a:lnTo>
                                  <a:lnTo>
                                    <a:pt x="26" y="65"/>
                                  </a:lnTo>
                                  <a:lnTo>
                                    <a:pt x="26" y="93"/>
                                  </a:lnTo>
                                  <a:lnTo>
                                    <a:pt x="69" y="150"/>
                                  </a:lnTo>
                                  <a:lnTo>
                                    <a:pt x="77" y="150"/>
                                  </a:lnTo>
                                  <a:lnTo>
                                    <a:pt x="127" y="150"/>
                                  </a:lnTo>
                                  <a:lnTo>
                                    <a:pt x="126" y="151"/>
                                  </a:lnTo>
                                  <a:lnTo>
                                    <a:pt x="106" y="162"/>
                                  </a:lnTo>
                                  <a:lnTo>
                                    <a:pt x="88" y="167"/>
                                  </a:lnTo>
                                  <a:lnTo>
                                    <a:pt x="7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824" y="-629"/>
                              <a:ext cx="154" cy="168"/>
                            </a:xfrm>
                            <a:custGeom>
                              <a:avLst/>
                              <a:gdLst>
                                <a:gd name="T0" fmla="+- 0 951 824"/>
                                <a:gd name="T1" fmla="*/ T0 w 154"/>
                                <a:gd name="T2" fmla="+- 0 -479 -629"/>
                                <a:gd name="T3" fmla="*/ -479 h 168"/>
                                <a:gd name="T4" fmla="+- 0 901 824"/>
                                <a:gd name="T5" fmla="*/ T4 w 154"/>
                                <a:gd name="T6" fmla="+- 0 -479 -629"/>
                                <a:gd name="T7" fmla="*/ -479 h 168"/>
                                <a:gd name="T8" fmla="+- 0 922 824"/>
                                <a:gd name="T9" fmla="*/ T8 w 154"/>
                                <a:gd name="T10" fmla="+- 0 -483 -629"/>
                                <a:gd name="T11" fmla="*/ -483 h 168"/>
                                <a:gd name="T12" fmla="+- 0 938 824"/>
                                <a:gd name="T13" fmla="*/ T12 w 154"/>
                                <a:gd name="T14" fmla="+- 0 -494 -629"/>
                                <a:gd name="T15" fmla="*/ -494 h 168"/>
                                <a:gd name="T16" fmla="+- 0 948 824"/>
                                <a:gd name="T17" fmla="*/ T16 w 154"/>
                                <a:gd name="T18" fmla="+- 0 -511 -629"/>
                                <a:gd name="T19" fmla="*/ -511 h 168"/>
                                <a:gd name="T20" fmla="+- 0 953 824"/>
                                <a:gd name="T21" fmla="*/ T20 w 154"/>
                                <a:gd name="T22" fmla="+- 0 -531 -629"/>
                                <a:gd name="T23" fmla="*/ -531 h 168"/>
                                <a:gd name="T24" fmla="+- 0 952 824"/>
                                <a:gd name="T25" fmla="*/ T24 w 154"/>
                                <a:gd name="T26" fmla="+- 0 -558 -629"/>
                                <a:gd name="T27" fmla="*/ -558 h 168"/>
                                <a:gd name="T28" fmla="+- 0 948 824"/>
                                <a:gd name="T29" fmla="*/ T28 w 154"/>
                                <a:gd name="T30" fmla="+- 0 -578 -629"/>
                                <a:gd name="T31" fmla="*/ -578 h 168"/>
                                <a:gd name="T32" fmla="+- 0 942 824"/>
                                <a:gd name="T33" fmla="*/ T32 w 154"/>
                                <a:gd name="T34" fmla="+- 0 -592 -629"/>
                                <a:gd name="T35" fmla="*/ -592 h 168"/>
                                <a:gd name="T36" fmla="+- 0 926 824"/>
                                <a:gd name="T37" fmla="*/ T36 w 154"/>
                                <a:gd name="T38" fmla="+- 0 -606 -629"/>
                                <a:gd name="T39" fmla="*/ -606 h 168"/>
                                <a:gd name="T40" fmla="+- 0 907 824"/>
                                <a:gd name="T41" fmla="*/ T40 w 154"/>
                                <a:gd name="T42" fmla="+- 0 -612 -629"/>
                                <a:gd name="T43" fmla="*/ -612 h 168"/>
                                <a:gd name="T44" fmla="+- 0 950 824"/>
                                <a:gd name="T45" fmla="*/ T44 w 154"/>
                                <a:gd name="T46" fmla="+- 0 -612 -629"/>
                                <a:gd name="T47" fmla="*/ -612 h 168"/>
                                <a:gd name="T48" fmla="+- 0 953 824"/>
                                <a:gd name="T49" fmla="*/ T48 w 154"/>
                                <a:gd name="T50" fmla="+- 0 -610 -629"/>
                                <a:gd name="T51" fmla="*/ -610 h 168"/>
                                <a:gd name="T52" fmla="+- 0 965 824"/>
                                <a:gd name="T53" fmla="*/ T52 w 154"/>
                                <a:gd name="T54" fmla="+- 0 -597 -629"/>
                                <a:gd name="T55" fmla="*/ -597 h 168"/>
                                <a:gd name="T56" fmla="+- 0 974 824"/>
                                <a:gd name="T57" fmla="*/ T56 w 154"/>
                                <a:gd name="T58" fmla="+- 0 -575 -629"/>
                                <a:gd name="T59" fmla="*/ -575 h 168"/>
                                <a:gd name="T60" fmla="+- 0 978 824"/>
                                <a:gd name="T61" fmla="*/ T60 w 154"/>
                                <a:gd name="T62" fmla="+- 0 -557 -629"/>
                                <a:gd name="T63" fmla="*/ -557 h 168"/>
                                <a:gd name="T64" fmla="+- 0 977 824"/>
                                <a:gd name="T65" fmla="*/ T64 w 154"/>
                                <a:gd name="T66" fmla="+- 0 -532 -629"/>
                                <a:gd name="T67" fmla="*/ -532 h 168"/>
                                <a:gd name="T68" fmla="+- 0 974 824"/>
                                <a:gd name="T69" fmla="*/ T68 w 154"/>
                                <a:gd name="T70" fmla="+- 0 -514 -629"/>
                                <a:gd name="T71" fmla="*/ -514 h 168"/>
                                <a:gd name="T72" fmla="+- 0 962 824"/>
                                <a:gd name="T73" fmla="*/ T72 w 154"/>
                                <a:gd name="T74" fmla="+- 0 -491 -629"/>
                                <a:gd name="T75" fmla="*/ -491 h 168"/>
                                <a:gd name="T76" fmla="+- 0 951 824"/>
                                <a:gd name="T77" fmla="*/ T76 w 154"/>
                                <a:gd name="T78" fmla="+- 0 -479 -629"/>
                                <a:gd name="T79"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0"/>
                                  </a:moveTo>
                                  <a:lnTo>
                                    <a:pt x="77" y="150"/>
                                  </a:lnTo>
                                  <a:lnTo>
                                    <a:pt x="98" y="146"/>
                                  </a:lnTo>
                                  <a:lnTo>
                                    <a:pt x="114" y="135"/>
                                  </a:lnTo>
                                  <a:lnTo>
                                    <a:pt x="124" y="118"/>
                                  </a:lnTo>
                                  <a:lnTo>
                                    <a:pt x="129" y="98"/>
                                  </a:lnTo>
                                  <a:lnTo>
                                    <a:pt x="128" y="71"/>
                                  </a:lnTo>
                                  <a:lnTo>
                                    <a:pt x="124" y="51"/>
                                  </a:lnTo>
                                  <a:lnTo>
                                    <a:pt x="118" y="37"/>
                                  </a:lnTo>
                                  <a:lnTo>
                                    <a:pt x="102" y="23"/>
                                  </a:lnTo>
                                  <a:lnTo>
                                    <a:pt x="83" y="17"/>
                                  </a:lnTo>
                                  <a:lnTo>
                                    <a:pt x="126" y="17"/>
                                  </a:lnTo>
                                  <a:lnTo>
                                    <a:pt x="129" y="19"/>
                                  </a:lnTo>
                                  <a:lnTo>
                                    <a:pt x="141" y="32"/>
                                  </a:lnTo>
                                  <a:lnTo>
                                    <a:pt x="150" y="54"/>
                                  </a:lnTo>
                                  <a:lnTo>
                                    <a:pt x="154" y="72"/>
                                  </a:lnTo>
                                  <a:lnTo>
                                    <a:pt x="153" y="97"/>
                                  </a:lnTo>
                                  <a:lnTo>
                                    <a:pt x="150" y="115"/>
                                  </a:lnTo>
                                  <a:lnTo>
                                    <a:pt x="138" y="138"/>
                                  </a:lnTo>
                                  <a:lnTo>
                                    <a:pt x="127"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5"/>
                        <wpg:cNvGrpSpPr>
                          <a:grpSpLocks/>
                        </wpg:cNvGrpSpPr>
                        <wpg:grpSpPr bwMode="auto">
                          <a:xfrm>
                            <a:off x="1002" y="-629"/>
                            <a:ext cx="154" cy="168"/>
                            <a:chOff x="1002" y="-629"/>
                            <a:chExt cx="154" cy="168"/>
                          </a:xfrm>
                        </wpg:grpSpPr>
                        <wps:wsp>
                          <wps:cNvPr id="51" name="Freeform 37"/>
                          <wps:cNvSpPr>
                            <a:spLocks/>
                          </wps:cNvSpPr>
                          <wps:spPr bwMode="auto">
                            <a:xfrm>
                              <a:off x="1002" y="-629"/>
                              <a:ext cx="154" cy="168"/>
                            </a:xfrm>
                            <a:custGeom>
                              <a:avLst/>
                              <a:gdLst>
                                <a:gd name="T0" fmla="+- 0 1079 1002"/>
                                <a:gd name="T1" fmla="*/ T0 w 154"/>
                                <a:gd name="T2" fmla="+- 0 -462 -629"/>
                                <a:gd name="T3" fmla="*/ -462 h 168"/>
                                <a:gd name="T4" fmla="+- 0 1012 1002"/>
                                <a:gd name="T5" fmla="*/ T4 w 154"/>
                                <a:gd name="T6" fmla="+- 0 -499 -629"/>
                                <a:gd name="T7" fmla="*/ -499 h 168"/>
                                <a:gd name="T8" fmla="+- 0 1002 1002"/>
                                <a:gd name="T9" fmla="*/ T8 w 154"/>
                                <a:gd name="T10" fmla="+- 0 -538 -629"/>
                                <a:gd name="T11" fmla="*/ -538 h 168"/>
                                <a:gd name="T12" fmla="+- 0 1003 1002"/>
                                <a:gd name="T13" fmla="*/ T12 w 154"/>
                                <a:gd name="T14" fmla="+- 0 -562 -629"/>
                                <a:gd name="T15" fmla="*/ -562 h 168"/>
                                <a:gd name="T16" fmla="+- 0 1051 1002"/>
                                <a:gd name="T17" fmla="*/ T16 w 154"/>
                                <a:gd name="T18" fmla="+- 0 -625 -629"/>
                                <a:gd name="T19" fmla="*/ -625 h 168"/>
                                <a:gd name="T20" fmla="+- 0 1069 1002"/>
                                <a:gd name="T21" fmla="*/ T20 w 154"/>
                                <a:gd name="T22" fmla="+- 0 -629 -629"/>
                                <a:gd name="T23" fmla="*/ -629 h 168"/>
                                <a:gd name="T24" fmla="+- 0 1094 1002"/>
                                <a:gd name="T25" fmla="*/ T24 w 154"/>
                                <a:gd name="T26" fmla="+- 0 -628 -629"/>
                                <a:gd name="T27" fmla="*/ -628 h 168"/>
                                <a:gd name="T28" fmla="+- 0 1112 1002"/>
                                <a:gd name="T29" fmla="*/ T28 w 154"/>
                                <a:gd name="T30" fmla="+- 0 -624 -629"/>
                                <a:gd name="T31" fmla="*/ -624 h 168"/>
                                <a:gd name="T32" fmla="+- 0 1128 1002"/>
                                <a:gd name="T33" fmla="*/ T32 w 154"/>
                                <a:gd name="T34" fmla="+- 0 -612 -629"/>
                                <a:gd name="T35" fmla="*/ -612 h 168"/>
                                <a:gd name="T36" fmla="+- 0 1086 1002"/>
                                <a:gd name="T37" fmla="*/ T36 w 154"/>
                                <a:gd name="T38" fmla="+- 0 -612 -629"/>
                                <a:gd name="T39" fmla="*/ -612 h 168"/>
                                <a:gd name="T40" fmla="+- 0 1062 1002"/>
                                <a:gd name="T41" fmla="*/ T40 w 154"/>
                                <a:gd name="T42" fmla="+- 0 -610 -629"/>
                                <a:gd name="T43" fmla="*/ -610 h 168"/>
                                <a:gd name="T44" fmla="+- 0 1046 1002"/>
                                <a:gd name="T45" fmla="*/ T44 w 154"/>
                                <a:gd name="T46" fmla="+- 0 -601 -629"/>
                                <a:gd name="T47" fmla="*/ -601 h 168"/>
                                <a:gd name="T48" fmla="+- 0 1034 1002"/>
                                <a:gd name="T49" fmla="*/ T48 w 154"/>
                                <a:gd name="T50" fmla="+- 0 -583 -629"/>
                                <a:gd name="T51" fmla="*/ -583 h 168"/>
                                <a:gd name="T52" fmla="+- 0 1028 1002"/>
                                <a:gd name="T53" fmla="*/ T52 w 154"/>
                                <a:gd name="T54" fmla="+- 0 -564 -629"/>
                                <a:gd name="T55" fmla="*/ -564 h 168"/>
                                <a:gd name="T56" fmla="+- 0 1028 1002"/>
                                <a:gd name="T57" fmla="*/ T56 w 154"/>
                                <a:gd name="T58" fmla="+- 0 -536 -629"/>
                                <a:gd name="T59" fmla="*/ -536 h 168"/>
                                <a:gd name="T60" fmla="+- 0 1071 1002"/>
                                <a:gd name="T61" fmla="*/ T60 w 154"/>
                                <a:gd name="T62" fmla="+- 0 -479 -629"/>
                                <a:gd name="T63" fmla="*/ -479 h 168"/>
                                <a:gd name="T64" fmla="+- 0 1079 1002"/>
                                <a:gd name="T65" fmla="*/ T64 w 154"/>
                                <a:gd name="T66" fmla="+- 0 -479 -629"/>
                                <a:gd name="T67" fmla="*/ -479 h 168"/>
                                <a:gd name="T68" fmla="+- 0 1129 1002"/>
                                <a:gd name="T69" fmla="*/ T68 w 154"/>
                                <a:gd name="T70" fmla="+- 0 -479 -629"/>
                                <a:gd name="T71" fmla="*/ -479 h 168"/>
                                <a:gd name="T72" fmla="+- 0 1129 1002"/>
                                <a:gd name="T73" fmla="*/ T72 w 154"/>
                                <a:gd name="T74" fmla="+- 0 -478 -629"/>
                                <a:gd name="T75" fmla="*/ -478 h 168"/>
                                <a:gd name="T76" fmla="+- 0 1108 1002"/>
                                <a:gd name="T77" fmla="*/ T76 w 154"/>
                                <a:gd name="T78" fmla="+- 0 -467 -629"/>
                                <a:gd name="T79" fmla="*/ -467 h 168"/>
                                <a:gd name="T80" fmla="+- 0 1090 1002"/>
                                <a:gd name="T81" fmla="*/ T80 w 154"/>
                                <a:gd name="T82" fmla="+- 0 -462 -629"/>
                                <a:gd name="T83" fmla="*/ -462 h 168"/>
                                <a:gd name="T84" fmla="+- 0 1079 1002"/>
                                <a:gd name="T85" fmla="*/ T84 w 154"/>
                                <a:gd name="T86" fmla="+- 0 -462 -629"/>
                                <a:gd name="T87"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7"/>
                                  </a:moveTo>
                                  <a:lnTo>
                                    <a:pt x="10" y="130"/>
                                  </a:lnTo>
                                  <a:lnTo>
                                    <a:pt x="0" y="91"/>
                                  </a:lnTo>
                                  <a:lnTo>
                                    <a:pt x="1" y="67"/>
                                  </a:lnTo>
                                  <a:lnTo>
                                    <a:pt x="49" y="4"/>
                                  </a:lnTo>
                                  <a:lnTo>
                                    <a:pt x="67" y="0"/>
                                  </a:lnTo>
                                  <a:lnTo>
                                    <a:pt x="92" y="1"/>
                                  </a:lnTo>
                                  <a:lnTo>
                                    <a:pt x="110" y="5"/>
                                  </a:lnTo>
                                  <a:lnTo>
                                    <a:pt x="126" y="17"/>
                                  </a:lnTo>
                                  <a:lnTo>
                                    <a:pt x="84" y="17"/>
                                  </a:lnTo>
                                  <a:lnTo>
                                    <a:pt x="60" y="19"/>
                                  </a:lnTo>
                                  <a:lnTo>
                                    <a:pt x="44" y="28"/>
                                  </a:lnTo>
                                  <a:lnTo>
                                    <a:pt x="32" y="46"/>
                                  </a:lnTo>
                                  <a:lnTo>
                                    <a:pt x="26" y="65"/>
                                  </a:lnTo>
                                  <a:lnTo>
                                    <a:pt x="26" y="93"/>
                                  </a:lnTo>
                                  <a:lnTo>
                                    <a:pt x="69" y="150"/>
                                  </a:lnTo>
                                  <a:lnTo>
                                    <a:pt x="77" y="150"/>
                                  </a:lnTo>
                                  <a:lnTo>
                                    <a:pt x="127" y="150"/>
                                  </a:lnTo>
                                  <a:lnTo>
                                    <a:pt x="127" y="151"/>
                                  </a:lnTo>
                                  <a:lnTo>
                                    <a:pt x="106" y="162"/>
                                  </a:lnTo>
                                  <a:lnTo>
                                    <a:pt x="88" y="167"/>
                                  </a:lnTo>
                                  <a:lnTo>
                                    <a:pt x="7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6"/>
                          <wps:cNvSpPr>
                            <a:spLocks/>
                          </wps:cNvSpPr>
                          <wps:spPr bwMode="auto">
                            <a:xfrm>
                              <a:off x="1002" y="-629"/>
                              <a:ext cx="154" cy="168"/>
                            </a:xfrm>
                            <a:custGeom>
                              <a:avLst/>
                              <a:gdLst>
                                <a:gd name="T0" fmla="+- 0 1129 1002"/>
                                <a:gd name="T1" fmla="*/ T0 w 154"/>
                                <a:gd name="T2" fmla="+- 0 -479 -629"/>
                                <a:gd name="T3" fmla="*/ -479 h 168"/>
                                <a:gd name="T4" fmla="+- 0 1079 1002"/>
                                <a:gd name="T5" fmla="*/ T4 w 154"/>
                                <a:gd name="T6" fmla="+- 0 -479 -629"/>
                                <a:gd name="T7" fmla="*/ -479 h 168"/>
                                <a:gd name="T8" fmla="+- 0 1100 1002"/>
                                <a:gd name="T9" fmla="*/ T8 w 154"/>
                                <a:gd name="T10" fmla="+- 0 -483 -629"/>
                                <a:gd name="T11" fmla="*/ -483 h 168"/>
                                <a:gd name="T12" fmla="+- 0 1116 1002"/>
                                <a:gd name="T13" fmla="*/ T12 w 154"/>
                                <a:gd name="T14" fmla="+- 0 -494 -629"/>
                                <a:gd name="T15" fmla="*/ -494 h 168"/>
                                <a:gd name="T16" fmla="+- 0 1126 1002"/>
                                <a:gd name="T17" fmla="*/ T16 w 154"/>
                                <a:gd name="T18" fmla="+- 0 -511 -629"/>
                                <a:gd name="T19" fmla="*/ -511 h 168"/>
                                <a:gd name="T20" fmla="+- 0 1131 1002"/>
                                <a:gd name="T21" fmla="*/ T20 w 154"/>
                                <a:gd name="T22" fmla="+- 0 -531 -629"/>
                                <a:gd name="T23" fmla="*/ -531 h 168"/>
                                <a:gd name="T24" fmla="+- 0 1130 1002"/>
                                <a:gd name="T25" fmla="*/ T24 w 154"/>
                                <a:gd name="T26" fmla="+- 0 -558 -629"/>
                                <a:gd name="T27" fmla="*/ -558 h 168"/>
                                <a:gd name="T28" fmla="+- 0 1126 1002"/>
                                <a:gd name="T29" fmla="*/ T28 w 154"/>
                                <a:gd name="T30" fmla="+- 0 -578 -629"/>
                                <a:gd name="T31" fmla="*/ -578 h 168"/>
                                <a:gd name="T32" fmla="+- 0 1120 1002"/>
                                <a:gd name="T33" fmla="*/ T32 w 154"/>
                                <a:gd name="T34" fmla="+- 0 -592 -629"/>
                                <a:gd name="T35" fmla="*/ -592 h 168"/>
                                <a:gd name="T36" fmla="+- 0 1104 1002"/>
                                <a:gd name="T37" fmla="*/ T36 w 154"/>
                                <a:gd name="T38" fmla="+- 0 -606 -629"/>
                                <a:gd name="T39" fmla="*/ -606 h 168"/>
                                <a:gd name="T40" fmla="+- 0 1086 1002"/>
                                <a:gd name="T41" fmla="*/ T40 w 154"/>
                                <a:gd name="T42" fmla="+- 0 -612 -629"/>
                                <a:gd name="T43" fmla="*/ -612 h 168"/>
                                <a:gd name="T44" fmla="+- 0 1128 1002"/>
                                <a:gd name="T45" fmla="*/ T44 w 154"/>
                                <a:gd name="T46" fmla="+- 0 -612 -629"/>
                                <a:gd name="T47" fmla="*/ -612 h 168"/>
                                <a:gd name="T48" fmla="+- 0 1132 1002"/>
                                <a:gd name="T49" fmla="*/ T48 w 154"/>
                                <a:gd name="T50" fmla="+- 0 -610 -629"/>
                                <a:gd name="T51" fmla="*/ -610 h 168"/>
                                <a:gd name="T52" fmla="+- 0 1144 1002"/>
                                <a:gd name="T53" fmla="*/ T52 w 154"/>
                                <a:gd name="T54" fmla="+- 0 -597 -629"/>
                                <a:gd name="T55" fmla="*/ -597 h 168"/>
                                <a:gd name="T56" fmla="+- 0 1152 1002"/>
                                <a:gd name="T57" fmla="*/ T56 w 154"/>
                                <a:gd name="T58" fmla="+- 0 -575 -629"/>
                                <a:gd name="T59" fmla="*/ -575 h 168"/>
                                <a:gd name="T60" fmla="+- 0 1156 1002"/>
                                <a:gd name="T61" fmla="*/ T60 w 154"/>
                                <a:gd name="T62" fmla="+- 0 -557 -629"/>
                                <a:gd name="T63" fmla="*/ -557 h 168"/>
                                <a:gd name="T64" fmla="+- 0 1155 1002"/>
                                <a:gd name="T65" fmla="*/ T64 w 154"/>
                                <a:gd name="T66" fmla="+- 0 -532 -629"/>
                                <a:gd name="T67" fmla="*/ -532 h 168"/>
                                <a:gd name="T68" fmla="+- 0 1152 1002"/>
                                <a:gd name="T69" fmla="*/ T68 w 154"/>
                                <a:gd name="T70" fmla="+- 0 -514 -629"/>
                                <a:gd name="T71" fmla="*/ -514 h 168"/>
                                <a:gd name="T72" fmla="+- 0 1140 1002"/>
                                <a:gd name="T73" fmla="*/ T72 w 154"/>
                                <a:gd name="T74" fmla="+- 0 -491 -629"/>
                                <a:gd name="T75" fmla="*/ -491 h 168"/>
                                <a:gd name="T76" fmla="+- 0 1129 1002"/>
                                <a:gd name="T77" fmla="*/ T76 w 154"/>
                                <a:gd name="T78" fmla="+- 0 -479 -629"/>
                                <a:gd name="T79"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0"/>
                                  </a:moveTo>
                                  <a:lnTo>
                                    <a:pt x="77" y="150"/>
                                  </a:lnTo>
                                  <a:lnTo>
                                    <a:pt x="98" y="146"/>
                                  </a:lnTo>
                                  <a:lnTo>
                                    <a:pt x="114" y="135"/>
                                  </a:lnTo>
                                  <a:lnTo>
                                    <a:pt x="124" y="118"/>
                                  </a:lnTo>
                                  <a:lnTo>
                                    <a:pt x="129" y="98"/>
                                  </a:lnTo>
                                  <a:lnTo>
                                    <a:pt x="128" y="71"/>
                                  </a:lnTo>
                                  <a:lnTo>
                                    <a:pt x="124" y="51"/>
                                  </a:lnTo>
                                  <a:lnTo>
                                    <a:pt x="118" y="37"/>
                                  </a:lnTo>
                                  <a:lnTo>
                                    <a:pt x="102" y="23"/>
                                  </a:lnTo>
                                  <a:lnTo>
                                    <a:pt x="84" y="17"/>
                                  </a:lnTo>
                                  <a:lnTo>
                                    <a:pt x="126" y="17"/>
                                  </a:lnTo>
                                  <a:lnTo>
                                    <a:pt x="130" y="19"/>
                                  </a:lnTo>
                                  <a:lnTo>
                                    <a:pt x="142" y="32"/>
                                  </a:lnTo>
                                  <a:lnTo>
                                    <a:pt x="150" y="54"/>
                                  </a:lnTo>
                                  <a:lnTo>
                                    <a:pt x="154" y="72"/>
                                  </a:lnTo>
                                  <a:lnTo>
                                    <a:pt x="153" y="97"/>
                                  </a:lnTo>
                                  <a:lnTo>
                                    <a:pt x="150" y="115"/>
                                  </a:lnTo>
                                  <a:lnTo>
                                    <a:pt x="138" y="138"/>
                                  </a:lnTo>
                                  <a:lnTo>
                                    <a:pt x="127"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3"/>
                        <wpg:cNvGrpSpPr>
                          <a:grpSpLocks/>
                        </wpg:cNvGrpSpPr>
                        <wpg:grpSpPr bwMode="auto">
                          <a:xfrm>
                            <a:off x="1189" y="-626"/>
                            <a:ext cx="97" cy="161"/>
                            <a:chOff x="1189" y="-626"/>
                            <a:chExt cx="97" cy="161"/>
                          </a:xfrm>
                        </wpg:grpSpPr>
                        <wps:wsp>
                          <wps:cNvPr id="54" name="Freeform 34"/>
                          <wps:cNvSpPr>
                            <a:spLocks/>
                          </wps:cNvSpPr>
                          <wps:spPr bwMode="auto">
                            <a:xfrm>
                              <a:off x="1189" y="-626"/>
                              <a:ext cx="97" cy="161"/>
                            </a:xfrm>
                            <a:custGeom>
                              <a:avLst/>
                              <a:gdLst>
                                <a:gd name="T0" fmla="+- 0 1287 1189"/>
                                <a:gd name="T1" fmla="*/ T0 w 97"/>
                                <a:gd name="T2" fmla="+- 0 -465 -626"/>
                                <a:gd name="T3" fmla="*/ -465 h 161"/>
                                <a:gd name="T4" fmla="+- 0 1189 1189"/>
                                <a:gd name="T5" fmla="*/ T4 w 97"/>
                                <a:gd name="T6" fmla="+- 0 -465 -626"/>
                                <a:gd name="T7" fmla="*/ -465 h 161"/>
                                <a:gd name="T8" fmla="+- 0 1189 1189"/>
                                <a:gd name="T9" fmla="*/ T8 w 97"/>
                                <a:gd name="T10" fmla="+- 0 -626 -626"/>
                                <a:gd name="T11" fmla="*/ -626 h 161"/>
                                <a:gd name="T12" fmla="+- 0 1213 1189"/>
                                <a:gd name="T13" fmla="*/ T12 w 97"/>
                                <a:gd name="T14" fmla="+- 0 -626 -626"/>
                                <a:gd name="T15" fmla="*/ -626 h 161"/>
                                <a:gd name="T16" fmla="+- 0 1213 1189"/>
                                <a:gd name="T17" fmla="*/ T16 w 97"/>
                                <a:gd name="T18" fmla="+- 0 -483 -626"/>
                                <a:gd name="T19" fmla="*/ -483 h 161"/>
                                <a:gd name="T20" fmla="+- 0 1287 1189"/>
                                <a:gd name="T21" fmla="*/ T20 w 97"/>
                                <a:gd name="T22" fmla="+- 0 -483 -626"/>
                                <a:gd name="T23" fmla="*/ -483 h 161"/>
                                <a:gd name="T24" fmla="+- 0 1287 1189"/>
                                <a:gd name="T25" fmla="*/ T24 w 97"/>
                                <a:gd name="T26" fmla="+- 0 -465 -626"/>
                                <a:gd name="T27" fmla="*/ -465 h 161"/>
                              </a:gdLst>
                              <a:ahLst/>
                              <a:cxnLst>
                                <a:cxn ang="0">
                                  <a:pos x="T1" y="T3"/>
                                </a:cxn>
                                <a:cxn ang="0">
                                  <a:pos x="T5" y="T7"/>
                                </a:cxn>
                                <a:cxn ang="0">
                                  <a:pos x="T9" y="T11"/>
                                </a:cxn>
                                <a:cxn ang="0">
                                  <a:pos x="T13" y="T15"/>
                                </a:cxn>
                                <a:cxn ang="0">
                                  <a:pos x="T17" y="T19"/>
                                </a:cxn>
                                <a:cxn ang="0">
                                  <a:pos x="T21" y="T23"/>
                                </a:cxn>
                                <a:cxn ang="0">
                                  <a:pos x="T25" y="T27"/>
                                </a:cxn>
                              </a:cxnLst>
                              <a:rect l="0" t="0" r="r" b="b"/>
                              <a:pathLst>
                                <a:path w="97" h="161">
                                  <a:moveTo>
                                    <a:pt x="98" y="161"/>
                                  </a:moveTo>
                                  <a:lnTo>
                                    <a:pt x="0" y="161"/>
                                  </a:lnTo>
                                  <a:lnTo>
                                    <a:pt x="0" y="0"/>
                                  </a:lnTo>
                                  <a:lnTo>
                                    <a:pt x="24" y="0"/>
                                  </a:lnTo>
                                  <a:lnTo>
                                    <a:pt x="24" y="143"/>
                                  </a:lnTo>
                                  <a:lnTo>
                                    <a:pt x="98" y="143"/>
                                  </a:lnTo>
                                  <a:lnTo>
                                    <a:pt x="98"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879C84" id="Group 32" o:spid="_x0000_s1026" style="position:absolute;margin-left:18.2pt;margin-top:-31.95pt;width:46.6pt;height:9.3pt;z-index:-251659264;mso-position-horizontal-relative:page" coordorigin="364,-639" coordsize="9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">
                <v:group id="Group 49" o:spid="_x0000_s1027" style="position:absolute;left:373;top:-630;width:101;height:168" coordorigin="373,-630"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2" o:spid="_x0000_s1028" style="position:absolute;left:373;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" path="m90,151r-34,l63,149,74,139r3,-6l77,121,24,80,14,73,3,59,1,51,1,35,39,,50,,69,2,90,6r,11l42,17r-7,3l25,29r-2,5l23,43,78,83r10,8l93,98r6,7l101,113r,22l96,146r-6,5e" fillcolor="#231f20" stroked="f">
                    <v:path arrowok="t" o:connecttype="custom" o:connectlocs="90,-479;56,-479;63,-481;74,-491;77,-497;77,-509;24,-550;14,-557;3,-571;1,-579;1,-595;39,-630;50,-630;69,-628;90,-624;90,-613;42,-613;35,-610;25,-601;23,-596;23,-587;78,-547;88,-539;93,-532;99,-525;101,-517;101,-495;96,-484;90,-479" o:connectangles="0,0,0,0,0,0,0,0,0,0,0,0,0,0,0,0,0,0,0,0,0,0,0,0,0,0,0,0,0"/>
                  </v:shape>
                  <v:shape id="Freeform 51" o:spid="_x0000_s1029" style="position:absolute;left:373;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" path="m91,27l78,22,70,20,61,18,56,17r34,l91,27e" fillcolor="#231f20" stroked="f">
                    <v:path arrowok="t" o:connecttype="custom" o:connectlocs="91,-603;78,-608;70,-610;61,-612;56,-613;90,-613;91,-603" o:connectangles="0,0,0,0,0,0,0"/>
                  </v:shape>
                  <v:shape id="Freeform 50" o:spid="_x0000_s1030" style="position:absolute;left:373;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" path="m37,168r-6,l20,167r-9,-2l,161,,139r13,6l23,148r12,3l41,151r49,l86,155r-15,9l50,168r-13,e" fillcolor="#231f20" stroked="f">
                    <v:path arrowok="t" o:connecttype="custom" o:connectlocs="37,-462;31,-462;20,-463;11,-465;0,-469;0,-491;13,-485;23,-482;35,-479;41,-479;90,-479;86,-475;71,-466;50,-462;37,-462" o:connectangles="0,0,0,0,0,0,0,0,0,0,0,0,0,0,0"/>
                  </v:shape>
                </v:group>
                <v:group id="Group 45" o:spid="_x0000_s1031" style="position:absolute;left:496;top:-629;width:134;height:167" coordorigin="496,-629"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8" o:spid="_x0000_s1032" style="position:absolute;left:496;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" path="m88,167r-7,l58,165,4,112,,92,2,67,47,5,90,r20,2l127,5r4,11l82,16,60,20,43,30,32,49,27,68r,27l73,149r17,1l135,150r,5l94,167r-6,e" fillcolor="#231f20" stroked="f">
                    <v:path arrowok="t" o:connecttype="custom" o:connectlocs="88,-462;81,-462;58,-464;4,-517;0,-537;2,-562;47,-624;90,-629;110,-627;127,-624;131,-613;82,-613;60,-609;43,-599;32,-580;27,-561;27,-534;73,-480;90,-479;135,-479;135,-474;94,-462;88,-462" o:connectangles="0,0,0,0,0,0,0,0,0,0,0,0,0,0,0,0,0,0,0,0,0,0,0"/>
                  </v:shape>
                  <v:shape id="Freeform 47" o:spid="_x0000_s1033" style="position:absolute;left:496;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" path="m134,28l118,22,106,19,94,17,88,16r43,l134,28e" fillcolor="#231f20" stroked="f">
                    <v:path arrowok="t" o:connecttype="custom" o:connectlocs="134,-601;118,-607;106,-610;94,-612;88,-613;131,-613;134,-601" o:connectangles="0,0,0,0,0,0,0"/>
                  </v:shape>
                  <v:shape id="Freeform 46" o:spid="_x0000_s1034" style="position:absolute;left:496;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" path="m135,150r-45,l95,149r10,-1l110,146r11,-3l127,140r8,-4l135,150e" fillcolor="#231f20" stroked="f">
                    <v:path arrowok="t" o:connecttype="custom" o:connectlocs="135,-479;90,-479;95,-480;105,-481;110,-483;121,-486;127,-489;135,-493;135,-479" o:connectangles="0,0,0,0,0,0,0,0,0"/>
                  </v:shape>
                </v:group>
                <v:group id="Group 41" o:spid="_x0000_s1035" style="position:absolute;left:665;top:-626;width:126;height:161" coordorigin="665,-626"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36" style="position:absolute;left:665;top:-626;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" path="m23,161l,161,,,23,r,68l125,68r,17l23,85r,76e" fillcolor="#231f20" stroked="f">
                    <v:path arrowok="t" o:connecttype="custom" o:connectlocs="23,-465;0,-465;0,-626;23,-626;23,-558;125,-558;125,-541;23,-541;23,-465" o:connectangles="0,0,0,0,0,0,0,0,0"/>
                  </v:shape>
                  <v:shape id="Freeform 43" o:spid="_x0000_s1037" style="position:absolute;left:665;top:-626;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" path="m125,68r-23,l102,r23,l125,68e" fillcolor="#231f20" stroked="f">
                    <v:path arrowok="t" o:connecttype="custom" o:connectlocs="125,-558;102,-558;102,-626;125,-626;125,-558" o:connectangles="0,0,0,0,0"/>
                  </v:shape>
                  <v:shape id="Freeform 42" o:spid="_x0000_s1038" style="position:absolute;left:665;top:-626;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" path="m125,161r-23,l102,85r23,l125,161e" fillcolor="#231f20" stroked="f">
                    <v:path arrowok="t" o:connecttype="custom" o:connectlocs="125,-465;102,-465;102,-541;125,-541;125,-465" o:connectangles="0,0,0,0,0"/>
                  </v:shape>
                </v:group>
                <v:group id="Group 38" o:spid="_x0000_s1039" style="position:absolute;left:824;top:-629;width:154;height:168" coordorigin="824,-629"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0" o:spid="_x0000_s1040" style="position:absolute;left:824;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" path="m77,167l10,130,,91,1,67,49,4,67,,92,1r18,4l126,17r-43,l60,19,44,28,32,46,26,65r,28l69,150r8,l127,150r-1,1l106,162r-18,5l77,167e" fillcolor="#231f20" stroked="f">
                    <v:path arrowok="t" o:connecttype="custom" o:connectlocs="77,-462;10,-499;0,-538;1,-562;49,-625;67,-629;92,-628;110,-624;126,-612;83,-612;60,-610;44,-601;32,-583;26,-564;26,-536;69,-479;77,-479;127,-479;126,-478;106,-467;88,-462;77,-462" o:connectangles="0,0,0,0,0,0,0,0,0,0,0,0,0,0,0,0,0,0,0,0,0,0"/>
                  </v:shape>
                  <v:shape id="Freeform 39" o:spid="_x0000_s1041" style="position:absolute;left:824;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" path="m127,150r-50,l98,146r16,-11l124,118r5,-20l128,71,124,51,118,37,102,23,83,17r43,l129,19r12,13l150,54r4,18l153,97r-3,18l138,138r-11,12e" fillcolor="#231f20" stroked="f">
                    <v:path arrowok="t" o:connecttype="custom" o:connectlocs="127,-479;77,-479;98,-483;114,-494;124,-511;129,-531;128,-558;124,-578;118,-592;102,-606;83,-612;126,-612;129,-610;141,-597;150,-575;154,-557;153,-532;150,-514;138,-491;127,-479" o:connectangles="0,0,0,0,0,0,0,0,0,0,0,0,0,0,0,0,0,0,0,0"/>
                  </v:shape>
                </v:group>
                <v:group id="Group 35" o:spid="_x0000_s1042" style="position:absolute;left:1002;top:-629;width:154;height:168" coordorigin="1002,-629"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43" style="position:absolute;left:1002;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" path="m77,167l10,130,,91,1,67,49,4,67,,92,1r18,4l126,17r-42,l60,19,44,28,32,46,26,65r,28l69,150r8,l127,150r,1l106,162r-18,5l77,167e" fillcolor="#231f20" stroked="f">
                    <v:path arrowok="t" o:connecttype="custom" o:connectlocs="77,-462;10,-499;0,-538;1,-562;49,-625;67,-629;92,-628;110,-624;126,-612;84,-612;60,-610;44,-601;32,-583;26,-564;26,-536;69,-479;77,-479;127,-479;127,-478;106,-467;88,-462;77,-462" o:connectangles="0,0,0,0,0,0,0,0,0,0,0,0,0,0,0,0,0,0,0,0,0,0"/>
                  </v:shape>
                  <v:shape id="Freeform 36" o:spid="_x0000_s1044" style="position:absolute;left:1002;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" path="m127,150r-50,l98,146r16,-11l124,118r5,-20l128,71,124,51,118,37,102,23,84,17r42,l130,19r12,13l150,54r4,18l153,97r-3,18l138,138r-11,12e" fillcolor="#231f20" stroked="f">
                    <v:path arrowok="t" o:connecttype="custom" o:connectlocs="127,-479;77,-479;98,-483;114,-494;124,-511;129,-531;128,-558;124,-578;118,-592;102,-606;84,-612;126,-612;130,-610;142,-597;150,-575;154,-557;153,-532;150,-514;138,-491;127,-479" o:connectangles="0,0,0,0,0,0,0,0,0,0,0,0,0,0,0,0,0,0,0,0"/>
                  </v:shape>
                </v:group>
                <v:group id="Group 33" o:spid="_x0000_s1045" style="position:absolute;left:1189;top:-626;width:97;height:161" coordorigin="1189,-626"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4" o:spid="_x0000_s1046" style="position:absolute;left:1189;top:-626;width:97;height:161;visibility:visible;mso-wrap-style:square;v-text-anchor:top"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" path="m98,161l,161,,,24,r,143l98,143r,18e" fillcolor="#231f20" stroked="f">
                    <v:path arrowok="t" o:connecttype="custom" o:connectlocs="98,-465;0,-465;0,-626;24,-626;24,-483;98,-483;98,-465" o:connectangles="0,0,0,0,0,0,0"/>
                  </v:shape>
                </v:group>
                <w10:wrap anchorx="page"/>
              </v:group>
            </w:pict>
          </mc:Fallback>
        </mc:AlternateContent>
      </w:r>
      <w:r>
        <w:rPr>
          <w:noProof/>
        </w:rPr>
        <mc:AlternateContent>
          <mc:Choice Requires="wpg">
            <w:drawing>
              <wp:anchor distT="0" distB="0" distL="114300" distR="114300" simplePos="0" relativeHeight="251658240" behindDoc="1" locked="0" layoutInCell="1" allowOverlap="1" wp14:anchorId="25A941D5" wp14:editId="694F50AF">
                <wp:simplePos x="0" y="0"/>
                <wp:positionH relativeFrom="page">
                  <wp:posOffset>873125</wp:posOffset>
                </wp:positionH>
                <wp:positionV relativeFrom="paragraph">
                  <wp:posOffset>-405765</wp:posOffset>
                </wp:positionV>
                <wp:extent cx="645160" cy="118110"/>
                <wp:effectExtent l="0" t="1905" r="0" b="381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118110"/>
                          <a:chOff x="1375" y="-639"/>
                          <a:chExt cx="1016" cy="186"/>
                        </a:xfrm>
                      </wpg:grpSpPr>
                      <wpg:grpSp>
                        <wpg:cNvPr id="9" name="Group 29"/>
                        <wpg:cNvGrpSpPr>
                          <a:grpSpLocks/>
                        </wpg:cNvGrpSpPr>
                        <wpg:grpSpPr bwMode="auto">
                          <a:xfrm>
                            <a:off x="1384" y="-626"/>
                            <a:ext cx="139" cy="161"/>
                            <a:chOff x="1384" y="-626"/>
                            <a:chExt cx="139" cy="161"/>
                          </a:xfrm>
                        </wpg:grpSpPr>
                        <wps:wsp>
                          <wps:cNvPr id="10" name="Freeform 31"/>
                          <wps:cNvSpPr>
                            <a:spLocks/>
                          </wps:cNvSpPr>
                          <wps:spPr bwMode="auto">
                            <a:xfrm>
                              <a:off x="1384" y="-626"/>
                              <a:ext cx="139" cy="161"/>
                            </a:xfrm>
                            <a:custGeom>
                              <a:avLst/>
                              <a:gdLst>
                                <a:gd name="T0" fmla="+- 0 1384 1384"/>
                                <a:gd name="T1" fmla="*/ T0 w 139"/>
                                <a:gd name="T2" fmla="+- 0 -465 -626"/>
                                <a:gd name="T3" fmla="*/ -465 h 161"/>
                                <a:gd name="T4" fmla="+- 0 1384 1384"/>
                                <a:gd name="T5" fmla="*/ T4 w 139"/>
                                <a:gd name="T6" fmla="+- 0 -626 -626"/>
                                <a:gd name="T7" fmla="*/ -626 h 161"/>
                                <a:gd name="T8" fmla="+- 0 1439 1384"/>
                                <a:gd name="T9" fmla="*/ T8 w 139"/>
                                <a:gd name="T10" fmla="+- 0 -626 -626"/>
                                <a:gd name="T11" fmla="*/ -626 h 161"/>
                                <a:gd name="T12" fmla="+- 0 1463 1384"/>
                                <a:gd name="T13" fmla="*/ T12 w 139"/>
                                <a:gd name="T14" fmla="+- 0 -625 -626"/>
                                <a:gd name="T15" fmla="*/ -625 h 161"/>
                                <a:gd name="T16" fmla="+- 0 1481 1384"/>
                                <a:gd name="T17" fmla="*/ T16 w 139"/>
                                <a:gd name="T18" fmla="+- 0 -620 -626"/>
                                <a:gd name="T19" fmla="*/ -620 h 161"/>
                                <a:gd name="T20" fmla="+- 0 1498 1384"/>
                                <a:gd name="T21" fmla="*/ T20 w 139"/>
                                <a:gd name="T22" fmla="+- 0 -609 -626"/>
                                <a:gd name="T23" fmla="*/ -609 h 161"/>
                                <a:gd name="T24" fmla="+- 0 1408 1384"/>
                                <a:gd name="T25" fmla="*/ T24 w 139"/>
                                <a:gd name="T26" fmla="+- 0 -609 -626"/>
                                <a:gd name="T27" fmla="*/ -609 h 161"/>
                                <a:gd name="T28" fmla="+- 0 1408 1384"/>
                                <a:gd name="T29" fmla="*/ T28 w 139"/>
                                <a:gd name="T30" fmla="+- 0 -483 -626"/>
                                <a:gd name="T31" fmla="*/ -483 h 161"/>
                                <a:gd name="T32" fmla="+- 0 1495 1384"/>
                                <a:gd name="T33" fmla="*/ T32 w 139"/>
                                <a:gd name="T34" fmla="+- 0 -483 -626"/>
                                <a:gd name="T35" fmla="*/ -483 h 161"/>
                                <a:gd name="T36" fmla="+- 0 1493 1384"/>
                                <a:gd name="T37" fmla="*/ T36 w 139"/>
                                <a:gd name="T38" fmla="+- 0 -481 -626"/>
                                <a:gd name="T39" fmla="*/ -481 h 161"/>
                                <a:gd name="T40" fmla="+- 0 1475 1384"/>
                                <a:gd name="T41" fmla="*/ T40 w 139"/>
                                <a:gd name="T42" fmla="+- 0 -471 -626"/>
                                <a:gd name="T43" fmla="*/ -471 h 161"/>
                                <a:gd name="T44" fmla="+- 0 1456 1384"/>
                                <a:gd name="T45" fmla="*/ T44 w 139"/>
                                <a:gd name="T46" fmla="+- 0 -466 -626"/>
                                <a:gd name="T47" fmla="*/ -466 h 161"/>
                                <a:gd name="T48" fmla="+- 0 1384 1384"/>
                                <a:gd name="T49" fmla="*/ T48 w 139"/>
                                <a:gd name="T50" fmla="+- 0 -465 -626"/>
                                <a:gd name="T51" fmla="*/ -4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161">
                                  <a:moveTo>
                                    <a:pt x="0" y="161"/>
                                  </a:moveTo>
                                  <a:lnTo>
                                    <a:pt x="0" y="0"/>
                                  </a:lnTo>
                                  <a:lnTo>
                                    <a:pt x="55" y="0"/>
                                  </a:lnTo>
                                  <a:lnTo>
                                    <a:pt x="79" y="1"/>
                                  </a:lnTo>
                                  <a:lnTo>
                                    <a:pt x="97" y="6"/>
                                  </a:lnTo>
                                  <a:lnTo>
                                    <a:pt x="114" y="17"/>
                                  </a:lnTo>
                                  <a:lnTo>
                                    <a:pt x="24" y="17"/>
                                  </a:lnTo>
                                  <a:lnTo>
                                    <a:pt x="24" y="143"/>
                                  </a:lnTo>
                                  <a:lnTo>
                                    <a:pt x="111" y="143"/>
                                  </a:lnTo>
                                  <a:lnTo>
                                    <a:pt x="109" y="145"/>
                                  </a:lnTo>
                                  <a:lnTo>
                                    <a:pt x="91" y="155"/>
                                  </a:lnTo>
                                  <a:lnTo>
                                    <a:pt x="72" y="160"/>
                                  </a:lnTo>
                                  <a:lnTo>
                                    <a:pt x="0"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1384" y="-626"/>
                              <a:ext cx="139" cy="161"/>
                            </a:xfrm>
                            <a:custGeom>
                              <a:avLst/>
                              <a:gdLst>
                                <a:gd name="T0" fmla="+- 0 1495 1384"/>
                                <a:gd name="T1" fmla="*/ T0 w 139"/>
                                <a:gd name="T2" fmla="+- 0 -483 -626"/>
                                <a:gd name="T3" fmla="*/ -483 h 161"/>
                                <a:gd name="T4" fmla="+- 0 1453 1384"/>
                                <a:gd name="T5" fmla="*/ T4 w 139"/>
                                <a:gd name="T6" fmla="+- 0 -483 -626"/>
                                <a:gd name="T7" fmla="*/ -483 h 161"/>
                                <a:gd name="T8" fmla="+- 0 1465 1384"/>
                                <a:gd name="T9" fmla="*/ T8 w 139"/>
                                <a:gd name="T10" fmla="+- 0 -485 -626"/>
                                <a:gd name="T11" fmla="*/ -485 h 161"/>
                                <a:gd name="T12" fmla="+- 0 1481 1384"/>
                                <a:gd name="T13" fmla="*/ T12 w 139"/>
                                <a:gd name="T14" fmla="+- 0 -495 -626"/>
                                <a:gd name="T15" fmla="*/ -495 h 161"/>
                                <a:gd name="T16" fmla="+- 0 1487 1384"/>
                                <a:gd name="T17" fmla="*/ T16 w 139"/>
                                <a:gd name="T18" fmla="+- 0 -502 -626"/>
                                <a:gd name="T19" fmla="*/ -502 h 161"/>
                                <a:gd name="T20" fmla="+- 0 1496 1384"/>
                                <a:gd name="T21" fmla="*/ T20 w 139"/>
                                <a:gd name="T22" fmla="+- 0 -523 -626"/>
                                <a:gd name="T23" fmla="*/ -523 h 161"/>
                                <a:gd name="T24" fmla="+- 0 1498 1384"/>
                                <a:gd name="T25" fmla="*/ T24 w 139"/>
                                <a:gd name="T26" fmla="+- 0 -535 -626"/>
                                <a:gd name="T27" fmla="*/ -535 h 161"/>
                                <a:gd name="T28" fmla="+- 0 1498 1384"/>
                                <a:gd name="T29" fmla="*/ T28 w 139"/>
                                <a:gd name="T30" fmla="+- 0 -559 -626"/>
                                <a:gd name="T31" fmla="*/ -559 h 161"/>
                                <a:gd name="T32" fmla="+- 0 1459 1384"/>
                                <a:gd name="T33" fmla="*/ T32 w 139"/>
                                <a:gd name="T34" fmla="+- 0 -606 -626"/>
                                <a:gd name="T35" fmla="*/ -606 h 161"/>
                                <a:gd name="T36" fmla="+- 0 1408 1384"/>
                                <a:gd name="T37" fmla="*/ T36 w 139"/>
                                <a:gd name="T38" fmla="+- 0 -609 -626"/>
                                <a:gd name="T39" fmla="*/ -609 h 161"/>
                                <a:gd name="T40" fmla="+- 0 1498 1384"/>
                                <a:gd name="T41" fmla="*/ T40 w 139"/>
                                <a:gd name="T42" fmla="+- 0 -609 -626"/>
                                <a:gd name="T43" fmla="*/ -609 h 161"/>
                                <a:gd name="T44" fmla="+- 0 1500 1384"/>
                                <a:gd name="T45" fmla="*/ T44 w 139"/>
                                <a:gd name="T46" fmla="+- 0 -608 -626"/>
                                <a:gd name="T47" fmla="*/ -608 h 161"/>
                                <a:gd name="T48" fmla="+- 0 1512 1384"/>
                                <a:gd name="T49" fmla="*/ T48 w 139"/>
                                <a:gd name="T50" fmla="+- 0 -594 -626"/>
                                <a:gd name="T51" fmla="*/ -594 h 161"/>
                                <a:gd name="T52" fmla="+- 0 1520 1384"/>
                                <a:gd name="T53" fmla="*/ T52 w 139"/>
                                <a:gd name="T54" fmla="+- 0 -575 -626"/>
                                <a:gd name="T55" fmla="*/ -575 h 161"/>
                                <a:gd name="T56" fmla="+- 0 1523 1384"/>
                                <a:gd name="T57" fmla="*/ T56 w 139"/>
                                <a:gd name="T58" fmla="+- 0 -555 -626"/>
                                <a:gd name="T59" fmla="*/ -555 h 161"/>
                                <a:gd name="T60" fmla="+- 0 1521 1384"/>
                                <a:gd name="T61" fmla="*/ T60 w 139"/>
                                <a:gd name="T62" fmla="+- 0 -533 -626"/>
                                <a:gd name="T63" fmla="*/ -533 h 161"/>
                                <a:gd name="T64" fmla="+- 0 1517 1384"/>
                                <a:gd name="T65" fmla="*/ T64 w 139"/>
                                <a:gd name="T66" fmla="+- 0 -514 -626"/>
                                <a:gd name="T67" fmla="*/ -514 h 161"/>
                                <a:gd name="T68" fmla="+- 0 1506 1384"/>
                                <a:gd name="T69" fmla="*/ T68 w 139"/>
                                <a:gd name="T70" fmla="+- 0 -494 -626"/>
                                <a:gd name="T71" fmla="*/ -494 h 161"/>
                                <a:gd name="T72" fmla="+- 0 1495 1384"/>
                                <a:gd name="T73" fmla="*/ T72 w 139"/>
                                <a:gd name="T74" fmla="+- 0 -483 -626"/>
                                <a:gd name="T75" fmla="*/ -483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9" h="161">
                                  <a:moveTo>
                                    <a:pt x="111" y="143"/>
                                  </a:moveTo>
                                  <a:lnTo>
                                    <a:pt x="69" y="143"/>
                                  </a:lnTo>
                                  <a:lnTo>
                                    <a:pt x="81" y="141"/>
                                  </a:lnTo>
                                  <a:lnTo>
                                    <a:pt x="97" y="131"/>
                                  </a:lnTo>
                                  <a:lnTo>
                                    <a:pt x="103" y="124"/>
                                  </a:lnTo>
                                  <a:lnTo>
                                    <a:pt x="112" y="103"/>
                                  </a:lnTo>
                                  <a:lnTo>
                                    <a:pt x="114" y="91"/>
                                  </a:lnTo>
                                  <a:lnTo>
                                    <a:pt x="114" y="67"/>
                                  </a:lnTo>
                                  <a:lnTo>
                                    <a:pt x="75" y="20"/>
                                  </a:lnTo>
                                  <a:lnTo>
                                    <a:pt x="24" y="17"/>
                                  </a:lnTo>
                                  <a:lnTo>
                                    <a:pt x="114" y="17"/>
                                  </a:lnTo>
                                  <a:lnTo>
                                    <a:pt x="116" y="18"/>
                                  </a:lnTo>
                                  <a:lnTo>
                                    <a:pt x="128" y="32"/>
                                  </a:lnTo>
                                  <a:lnTo>
                                    <a:pt x="136" y="51"/>
                                  </a:lnTo>
                                  <a:lnTo>
                                    <a:pt x="139" y="71"/>
                                  </a:lnTo>
                                  <a:lnTo>
                                    <a:pt x="137" y="93"/>
                                  </a:lnTo>
                                  <a:lnTo>
                                    <a:pt x="133" y="112"/>
                                  </a:lnTo>
                                  <a:lnTo>
                                    <a:pt x="122" y="132"/>
                                  </a:lnTo>
                                  <a:lnTo>
                                    <a:pt x="111"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7"/>
                        <wpg:cNvGrpSpPr>
                          <a:grpSpLocks/>
                        </wpg:cNvGrpSpPr>
                        <wpg:grpSpPr bwMode="auto">
                          <a:xfrm>
                            <a:off x="1568" y="-626"/>
                            <a:ext cx="2" cy="161"/>
                            <a:chOff x="1568" y="-626"/>
                            <a:chExt cx="2" cy="161"/>
                          </a:xfrm>
                        </wpg:grpSpPr>
                        <wps:wsp>
                          <wps:cNvPr id="13" name="Freeform 28"/>
                          <wps:cNvSpPr>
                            <a:spLocks/>
                          </wps:cNvSpPr>
                          <wps:spPr bwMode="auto">
                            <a:xfrm>
                              <a:off x="1568" y="-626"/>
                              <a:ext cx="2" cy="161"/>
                            </a:xfrm>
                            <a:custGeom>
                              <a:avLst/>
                              <a:gdLst>
                                <a:gd name="T0" fmla="+- 0 -465 -626"/>
                                <a:gd name="T1" fmla="*/ -465 h 161"/>
                                <a:gd name="T2" fmla="+- 0 -626 -626"/>
                                <a:gd name="T3" fmla="*/ -626 h 161"/>
                              </a:gdLst>
                              <a:ahLst/>
                              <a:cxnLst>
                                <a:cxn ang="0">
                                  <a:pos x="0" y="T1"/>
                                </a:cxn>
                                <a:cxn ang="0">
                                  <a:pos x="0" y="T3"/>
                                </a:cxn>
                              </a:cxnLst>
                              <a:rect l="0" t="0" r="r" b="b"/>
                              <a:pathLst>
                                <a:path h="161">
                                  <a:moveTo>
                                    <a:pt x="0" y="161"/>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3"/>
                        <wpg:cNvGrpSpPr>
                          <a:grpSpLocks/>
                        </wpg:cNvGrpSpPr>
                        <wpg:grpSpPr bwMode="auto">
                          <a:xfrm>
                            <a:off x="1612" y="-630"/>
                            <a:ext cx="101" cy="168"/>
                            <a:chOff x="1612" y="-630"/>
                            <a:chExt cx="101" cy="168"/>
                          </a:xfrm>
                        </wpg:grpSpPr>
                        <wps:wsp>
                          <wps:cNvPr id="15" name="Freeform 26"/>
                          <wps:cNvSpPr>
                            <a:spLocks/>
                          </wps:cNvSpPr>
                          <wps:spPr bwMode="auto">
                            <a:xfrm>
                              <a:off x="1612" y="-630"/>
                              <a:ext cx="101" cy="168"/>
                            </a:xfrm>
                            <a:custGeom>
                              <a:avLst/>
                              <a:gdLst>
                                <a:gd name="T0" fmla="+- 0 1702 1612"/>
                                <a:gd name="T1" fmla="*/ T0 w 101"/>
                                <a:gd name="T2" fmla="+- 0 -479 -630"/>
                                <a:gd name="T3" fmla="*/ -479 h 168"/>
                                <a:gd name="T4" fmla="+- 0 1668 1612"/>
                                <a:gd name="T5" fmla="*/ T4 w 101"/>
                                <a:gd name="T6" fmla="+- 0 -479 -630"/>
                                <a:gd name="T7" fmla="*/ -479 h 168"/>
                                <a:gd name="T8" fmla="+- 0 1676 1612"/>
                                <a:gd name="T9" fmla="*/ T8 w 101"/>
                                <a:gd name="T10" fmla="+- 0 -481 -630"/>
                                <a:gd name="T11" fmla="*/ -481 h 168"/>
                                <a:gd name="T12" fmla="+- 0 1687 1612"/>
                                <a:gd name="T13" fmla="*/ T12 w 101"/>
                                <a:gd name="T14" fmla="+- 0 -491 -630"/>
                                <a:gd name="T15" fmla="*/ -491 h 168"/>
                                <a:gd name="T16" fmla="+- 0 1689 1612"/>
                                <a:gd name="T17" fmla="*/ T16 w 101"/>
                                <a:gd name="T18" fmla="+- 0 -497 -630"/>
                                <a:gd name="T19" fmla="*/ -497 h 168"/>
                                <a:gd name="T20" fmla="+- 0 1689 1612"/>
                                <a:gd name="T21" fmla="*/ T20 w 101"/>
                                <a:gd name="T22" fmla="+- 0 -509 -630"/>
                                <a:gd name="T23" fmla="*/ -509 h 168"/>
                                <a:gd name="T24" fmla="+- 0 1636 1612"/>
                                <a:gd name="T25" fmla="*/ T24 w 101"/>
                                <a:gd name="T26" fmla="+- 0 -550 -630"/>
                                <a:gd name="T27" fmla="*/ -550 h 168"/>
                                <a:gd name="T28" fmla="+- 0 1626 1612"/>
                                <a:gd name="T29" fmla="*/ T28 w 101"/>
                                <a:gd name="T30" fmla="+- 0 -557 -630"/>
                                <a:gd name="T31" fmla="*/ -557 h 168"/>
                                <a:gd name="T32" fmla="+- 0 1616 1612"/>
                                <a:gd name="T33" fmla="*/ T32 w 101"/>
                                <a:gd name="T34" fmla="+- 0 -571 -630"/>
                                <a:gd name="T35" fmla="*/ -571 h 168"/>
                                <a:gd name="T36" fmla="+- 0 1613 1612"/>
                                <a:gd name="T37" fmla="*/ T36 w 101"/>
                                <a:gd name="T38" fmla="+- 0 -579 -630"/>
                                <a:gd name="T39" fmla="*/ -579 h 168"/>
                                <a:gd name="T40" fmla="+- 0 1613 1612"/>
                                <a:gd name="T41" fmla="*/ T40 w 101"/>
                                <a:gd name="T42" fmla="+- 0 -595 -630"/>
                                <a:gd name="T43" fmla="*/ -595 h 168"/>
                                <a:gd name="T44" fmla="+- 0 1652 1612"/>
                                <a:gd name="T45" fmla="*/ T44 w 101"/>
                                <a:gd name="T46" fmla="+- 0 -630 -630"/>
                                <a:gd name="T47" fmla="*/ -630 h 168"/>
                                <a:gd name="T48" fmla="+- 0 1663 1612"/>
                                <a:gd name="T49" fmla="*/ T48 w 101"/>
                                <a:gd name="T50" fmla="+- 0 -630 -630"/>
                                <a:gd name="T51" fmla="*/ -630 h 168"/>
                                <a:gd name="T52" fmla="+- 0 1682 1612"/>
                                <a:gd name="T53" fmla="*/ T52 w 101"/>
                                <a:gd name="T54" fmla="+- 0 -628 -630"/>
                                <a:gd name="T55" fmla="*/ -628 h 168"/>
                                <a:gd name="T56" fmla="+- 0 1702 1612"/>
                                <a:gd name="T57" fmla="*/ T56 w 101"/>
                                <a:gd name="T58" fmla="+- 0 -624 -630"/>
                                <a:gd name="T59" fmla="*/ -624 h 168"/>
                                <a:gd name="T60" fmla="+- 0 1703 1612"/>
                                <a:gd name="T61" fmla="*/ T60 w 101"/>
                                <a:gd name="T62" fmla="+- 0 -613 -630"/>
                                <a:gd name="T63" fmla="*/ -613 h 168"/>
                                <a:gd name="T64" fmla="+- 0 1654 1612"/>
                                <a:gd name="T65" fmla="*/ T64 w 101"/>
                                <a:gd name="T66" fmla="+- 0 -613 -630"/>
                                <a:gd name="T67" fmla="*/ -613 h 168"/>
                                <a:gd name="T68" fmla="+- 0 1647 1612"/>
                                <a:gd name="T69" fmla="*/ T68 w 101"/>
                                <a:gd name="T70" fmla="+- 0 -610 -630"/>
                                <a:gd name="T71" fmla="*/ -610 h 168"/>
                                <a:gd name="T72" fmla="+- 0 1638 1612"/>
                                <a:gd name="T73" fmla="*/ T72 w 101"/>
                                <a:gd name="T74" fmla="+- 0 -601 -630"/>
                                <a:gd name="T75" fmla="*/ -601 h 168"/>
                                <a:gd name="T76" fmla="+- 0 1635 1612"/>
                                <a:gd name="T77" fmla="*/ T76 w 101"/>
                                <a:gd name="T78" fmla="+- 0 -596 -630"/>
                                <a:gd name="T79" fmla="*/ -596 h 168"/>
                                <a:gd name="T80" fmla="+- 0 1635 1612"/>
                                <a:gd name="T81" fmla="*/ T80 w 101"/>
                                <a:gd name="T82" fmla="+- 0 -587 -630"/>
                                <a:gd name="T83" fmla="*/ -587 h 168"/>
                                <a:gd name="T84" fmla="+- 0 1690 1612"/>
                                <a:gd name="T85" fmla="*/ T84 w 101"/>
                                <a:gd name="T86" fmla="+- 0 -547 -630"/>
                                <a:gd name="T87" fmla="*/ -547 h 168"/>
                                <a:gd name="T88" fmla="+- 0 1701 1612"/>
                                <a:gd name="T89" fmla="*/ T88 w 101"/>
                                <a:gd name="T90" fmla="+- 0 -539 -630"/>
                                <a:gd name="T91" fmla="*/ -539 h 168"/>
                                <a:gd name="T92" fmla="+- 0 1706 1612"/>
                                <a:gd name="T93" fmla="*/ T92 w 101"/>
                                <a:gd name="T94" fmla="+- 0 -532 -630"/>
                                <a:gd name="T95" fmla="*/ -532 h 168"/>
                                <a:gd name="T96" fmla="+- 0 1711 1612"/>
                                <a:gd name="T97" fmla="*/ T96 w 101"/>
                                <a:gd name="T98" fmla="+- 0 -525 -630"/>
                                <a:gd name="T99" fmla="*/ -525 h 168"/>
                                <a:gd name="T100" fmla="+- 0 1714 1612"/>
                                <a:gd name="T101" fmla="*/ T100 w 101"/>
                                <a:gd name="T102" fmla="+- 0 -517 -630"/>
                                <a:gd name="T103" fmla="*/ -517 h 168"/>
                                <a:gd name="T104" fmla="+- 0 1714 1612"/>
                                <a:gd name="T105" fmla="*/ T104 w 101"/>
                                <a:gd name="T106" fmla="+- 0 -495 -630"/>
                                <a:gd name="T107" fmla="*/ -495 h 168"/>
                                <a:gd name="T108" fmla="+- 0 1709 1612"/>
                                <a:gd name="T109" fmla="*/ T108 w 101"/>
                                <a:gd name="T110" fmla="+- 0 -484 -630"/>
                                <a:gd name="T111" fmla="*/ -484 h 168"/>
                                <a:gd name="T112" fmla="+- 0 1702 1612"/>
                                <a:gd name="T113" fmla="*/ T112 w 101"/>
                                <a:gd name="T114" fmla="+- 0 -479 -630"/>
                                <a:gd name="T115"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4" y="149"/>
                                  </a:lnTo>
                                  <a:lnTo>
                                    <a:pt x="75" y="139"/>
                                  </a:lnTo>
                                  <a:lnTo>
                                    <a:pt x="77" y="133"/>
                                  </a:lnTo>
                                  <a:lnTo>
                                    <a:pt x="77" y="121"/>
                                  </a:lnTo>
                                  <a:lnTo>
                                    <a:pt x="24" y="80"/>
                                  </a:lnTo>
                                  <a:lnTo>
                                    <a:pt x="14" y="73"/>
                                  </a:lnTo>
                                  <a:lnTo>
                                    <a:pt x="4" y="59"/>
                                  </a:lnTo>
                                  <a:lnTo>
                                    <a:pt x="1" y="51"/>
                                  </a:lnTo>
                                  <a:lnTo>
                                    <a:pt x="1" y="35"/>
                                  </a:lnTo>
                                  <a:lnTo>
                                    <a:pt x="40" y="0"/>
                                  </a:lnTo>
                                  <a:lnTo>
                                    <a:pt x="51" y="0"/>
                                  </a:lnTo>
                                  <a:lnTo>
                                    <a:pt x="70" y="2"/>
                                  </a:lnTo>
                                  <a:lnTo>
                                    <a:pt x="90" y="6"/>
                                  </a:lnTo>
                                  <a:lnTo>
                                    <a:pt x="91" y="17"/>
                                  </a:lnTo>
                                  <a:lnTo>
                                    <a:pt x="42" y="17"/>
                                  </a:lnTo>
                                  <a:lnTo>
                                    <a:pt x="35" y="20"/>
                                  </a:lnTo>
                                  <a:lnTo>
                                    <a:pt x="26" y="29"/>
                                  </a:lnTo>
                                  <a:lnTo>
                                    <a:pt x="23" y="34"/>
                                  </a:lnTo>
                                  <a:lnTo>
                                    <a:pt x="23" y="43"/>
                                  </a:lnTo>
                                  <a:lnTo>
                                    <a:pt x="78" y="83"/>
                                  </a:lnTo>
                                  <a:lnTo>
                                    <a:pt x="89" y="91"/>
                                  </a:lnTo>
                                  <a:lnTo>
                                    <a:pt x="94" y="98"/>
                                  </a:lnTo>
                                  <a:lnTo>
                                    <a:pt x="99" y="105"/>
                                  </a:lnTo>
                                  <a:lnTo>
                                    <a:pt x="102" y="113"/>
                                  </a:lnTo>
                                  <a:lnTo>
                                    <a:pt x="102" y="135"/>
                                  </a:lnTo>
                                  <a:lnTo>
                                    <a:pt x="97" y="146"/>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5"/>
                          <wps:cNvSpPr>
                            <a:spLocks/>
                          </wps:cNvSpPr>
                          <wps:spPr bwMode="auto">
                            <a:xfrm>
                              <a:off x="1612" y="-630"/>
                              <a:ext cx="101" cy="168"/>
                            </a:xfrm>
                            <a:custGeom>
                              <a:avLst/>
                              <a:gdLst>
                                <a:gd name="T0" fmla="+- 0 1703 1612"/>
                                <a:gd name="T1" fmla="*/ T0 w 101"/>
                                <a:gd name="T2" fmla="+- 0 -603 -630"/>
                                <a:gd name="T3" fmla="*/ -603 h 168"/>
                                <a:gd name="T4" fmla="+- 0 1691 1612"/>
                                <a:gd name="T5" fmla="*/ T4 w 101"/>
                                <a:gd name="T6" fmla="+- 0 -608 -630"/>
                                <a:gd name="T7" fmla="*/ -608 h 168"/>
                                <a:gd name="T8" fmla="+- 0 1682 1612"/>
                                <a:gd name="T9" fmla="*/ T8 w 101"/>
                                <a:gd name="T10" fmla="+- 0 -610 -630"/>
                                <a:gd name="T11" fmla="*/ -610 h 168"/>
                                <a:gd name="T12" fmla="+- 0 1673 1612"/>
                                <a:gd name="T13" fmla="*/ T12 w 101"/>
                                <a:gd name="T14" fmla="+- 0 -612 -630"/>
                                <a:gd name="T15" fmla="*/ -612 h 168"/>
                                <a:gd name="T16" fmla="+- 0 1668 1612"/>
                                <a:gd name="T17" fmla="*/ T16 w 101"/>
                                <a:gd name="T18" fmla="+- 0 -613 -630"/>
                                <a:gd name="T19" fmla="*/ -613 h 168"/>
                                <a:gd name="T20" fmla="+- 0 1703 1612"/>
                                <a:gd name="T21" fmla="*/ T20 w 101"/>
                                <a:gd name="T22" fmla="+- 0 -613 -630"/>
                                <a:gd name="T23" fmla="*/ -613 h 168"/>
                                <a:gd name="T24" fmla="+- 0 1703 1612"/>
                                <a:gd name="T25" fmla="*/ T24 w 101"/>
                                <a:gd name="T26" fmla="+- 0 -603 -630"/>
                                <a:gd name="T27" fmla="*/ -603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9" y="22"/>
                                  </a:lnTo>
                                  <a:lnTo>
                                    <a:pt x="70" y="20"/>
                                  </a:lnTo>
                                  <a:lnTo>
                                    <a:pt x="61" y="18"/>
                                  </a:lnTo>
                                  <a:lnTo>
                                    <a:pt x="56" y="17"/>
                                  </a:lnTo>
                                  <a:lnTo>
                                    <a:pt x="91"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612" y="-630"/>
                              <a:ext cx="101" cy="168"/>
                            </a:xfrm>
                            <a:custGeom>
                              <a:avLst/>
                              <a:gdLst>
                                <a:gd name="T0" fmla="+- 0 1649 1612"/>
                                <a:gd name="T1" fmla="*/ T0 w 101"/>
                                <a:gd name="T2" fmla="+- 0 -462 -630"/>
                                <a:gd name="T3" fmla="*/ -462 h 168"/>
                                <a:gd name="T4" fmla="+- 0 1643 1612"/>
                                <a:gd name="T5" fmla="*/ T4 w 101"/>
                                <a:gd name="T6" fmla="+- 0 -462 -630"/>
                                <a:gd name="T7" fmla="*/ -462 h 168"/>
                                <a:gd name="T8" fmla="+- 0 1632 1612"/>
                                <a:gd name="T9" fmla="*/ T8 w 101"/>
                                <a:gd name="T10" fmla="+- 0 -463 -630"/>
                                <a:gd name="T11" fmla="*/ -463 h 168"/>
                                <a:gd name="T12" fmla="+- 0 1624 1612"/>
                                <a:gd name="T13" fmla="*/ T12 w 101"/>
                                <a:gd name="T14" fmla="+- 0 -465 -630"/>
                                <a:gd name="T15" fmla="*/ -465 h 168"/>
                                <a:gd name="T16" fmla="+- 0 1612 1612"/>
                                <a:gd name="T17" fmla="*/ T16 w 101"/>
                                <a:gd name="T18" fmla="+- 0 -469 -630"/>
                                <a:gd name="T19" fmla="*/ -469 h 168"/>
                                <a:gd name="T20" fmla="+- 0 1612 1612"/>
                                <a:gd name="T21" fmla="*/ T20 w 101"/>
                                <a:gd name="T22" fmla="+- 0 -491 -630"/>
                                <a:gd name="T23" fmla="*/ -491 h 168"/>
                                <a:gd name="T24" fmla="+- 0 1625 1612"/>
                                <a:gd name="T25" fmla="*/ T24 w 101"/>
                                <a:gd name="T26" fmla="+- 0 -485 -630"/>
                                <a:gd name="T27" fmla="*/ -485 h 168"/>
                                <a:gd name="T28" fmla="+- 0 1635 1612"/>
                                <a:gd name="T29" fmla="*/ T28 w 101"/>
                                <a:gd name="T30" fmla="+- 0 -482 -630"/>
                                <a:gd name="T31" fmla="*/ -482 h 168"/>
                                <a:gd name="T32" fmla="+- 0 1648 1612"/>
                                <a:gd name="T33" fmla="*/ T32 w 101"/>
                                <a:gd name="T34" fmla="+- 0 -479 -630"/>
                                <a:gd name="T35" fmla="*/ -479 h 168"/>
                                <a:gd name="T36" fmla="+- 0 1653 1612"/>
                                <a:gd name="T37" fmla="*/ T36 w 101"/>
                                <a:gd name="T38" fmla="+- 0 -479 -630"/>
                                <a:gd name="T39" fmla="*/ -479 h 168"/>
                                <a:gd name="T40" fmla="+- 0 1702 1612"/>
                                <a:gd name="T41" fmla="*/ T40 w 101"/>
                                <a:gd name="T42" fmla="+- 0 -479 -630"/>
                                <a:gd name="T43" fmla="*/ -479 h 168"/>
                                <a:gd name="T44" fmla="+- 0 1699 1612"/>
                                <a:gd name="T45" fmla="*/ T44 w 101"/>
                                <a:gd name="T46" fmla="+- 0 -475 -630"/>
                                <a:gd name="T47" fmla="*/ -475 h 168"/>
                                <a:gd name="T48" fmla="+- 0 1683 1612"/>
                                <a:gd name="T49" fmla="*/ T48 w 101"/>
                                <a:gd name="T50" fmla="+- 0 -466 -630"/>
                                <a:gd name="T51" fmla="*/ -466 h 168"/>
                                <a:gd name="T52" fmla="+- 0 1662 1612"/>
                                <a:gd name="T53" fmla="*/ T52 w 101"/>
                                <a:gd name="T54" fmla="+- 0 -462 -630"/>
                                <a:gd name="T55" fmla="*/ -462 h 168"/>
                                <a:gd name="T56" fmla="+- 0 1649 1612"/>
                                <a:gd name="T57" fmla="*/ T56 w 101"/>
                                <a:gd name="T58" fmla="+- 0 -462 -630"/>
                                <a:gd name="T59"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1" y="168"/>
                                  </a:lnTo>
                                  <a:lnTo>
                                    <a:pt x="20" y="167"/>
                                  </a:lnTo>
                                  <a:lnTo>
                                    <a:pt x="12" y="165"/>
                                  </a:lnTo>
                                  <a:lnTo>
                                    <a:pt x="0" y="161"/>
                                  </a:lnTo>
                                  <a:lnTo>
                                    <a:pt x="0" y="139"/>
                                  </a:lnTo>
                                  <a:lnTo>
                                    <a:pt x="13" y="145"/>
                                  </a:lnTo>
                                  <a:lnTo>
                                    <a:pt x="23" y="148"/>
                                  </a:lnTo>
                                  <a:lnTo>
                                    <a:pt x="36" y="151"/>
                                  </a:lnTo>
                                  <a:lnTo>
                                    <a:pt x="41" y="151"/>
                                  </a:lnTo>
                                  <a:lnTo>
                                    <a:pt x="90" y="151"/>
                                  </a:lnTo>
                                  <a:lnTo>
                                    <a:pt x="87" y="155"/>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1726" y="-626"/>
                            <a:ext cx="141" cy="161"/>
                            <a:chOff x="1726" y="-626"/>
                            <a:chExt cx="141" cy="161"/>
                          </a:xfrm>
                        </wpg:grpSpPr>
                        <wps:wsp>
                          <wps:cNvPr id="19" name="Freeform 22"/>
                          <wps:cNvSpPr>
                            <a:spLocks/>
                          </wps:cNvSpPr>
                          <wps:spPr bwMode="auto">
                            <a:xfrm>
                              <a:off x="1726" y="-626"/>
                              <a:ext cx="141" cy="161"/>
                            </a:xfrm>
                            <a:custGeom>
                              <a:avLst/>
                              <a:gdLst>
                                <a:gd name="T0" fmla="+- 0 1867 1726"/>
                                <a:gd name="T1" fmla="*/ T0 w 141"/>
                                <a:gd name="T2" fmla="+- 0 -609 -626"/>
                                <a:gd name="T3" fmla="*/ -609 h 161"/>
                                <a:gd name="T4" fmla="+- 0 1726 1726"/>
                                <a:gd name="T5" fmla="*/ T4 w 141"/>
                                <a:gd name="T6" fmla="+- 0 -609 -626"/>
                                <a:gd name="T7" fmla="*/ -609 h 161"/>
                                <a:gd name="T8" fmla="+- 0 1726 1726"/>
                                <a:gd name="T9" fmla="*/ T8 w 141"/>
                                <a:gd name="T10" fmla="+- 0 -626 -626"/>
                                <a:gd name="T11" fmla="*/ -626 h 161"/>
                                <a:gd name="T12" fmla="+- 0 1867 1726"/>
                                <a:gd name="T13" fmla="*/ T12 w 141"/>
                                <a:gd name="T14" fmla="+- 0 -626 -626"/>
                                <a:gd name="T15" fmla="*/ -626 h 161"/>
                                <a:gd name="T16" fmla="+- 0 1867 1726"/>
                                <a:gd name="T17" fmla="*/ T16 w 141"/>
                                <a:gd name="T18" fmla="+- 0 -609 -626"/>
                                <a:gd name="T19" fmla="*/ -609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726" y="-626"/>
                              <a:ext cx="141" cy="161"/>
                            </a:xfrm>
                            <a:custGeom>
                              <a:avLst/>
                              <a:gdLst>
                                <a:gd name="T0" fmla="+- 0 1809 1726"/>
                                <a:gd name="T1" fmla="*/ T0 w 141"/>
                                <a:gd name="T2" fmla="+- 0 -465 -626"/>
                                <a:gd name="T3" fmla="*/ -465 h 161"/>
                                <a:gd name="T4" fmla="+- 0 1785 1726"/>
                                <a:gd name="T5" fmla="*/ T4 w 141"/>
                                <a:gd name="T6" fmla="+- 0 -465 -626"/>
                                <a:gd name="T7" fmla="*/ -465 h 161"/>
                                <a:gd name="T8" fmla="+- 0 1785 1726"/>
                                <a:gd name="T9" fmla="*/ T8 w 141"/>
                                <a:gd name="T10" fmla="+- 0 -609 -626"/>
                                <a:gd name="T11" fmla="*/ -609 h 161"/>
                                <a:gd name="T12" fmla="+- 0 1809 1726"/>
                                <a:gd name="T13" fmla="*/ T12 w 141"/>
                                <a:gd name="T14" fmla="+- 0 -609 -626"/>
                                <a:gd name="T15" fmla="*/ -609 h 161"/>
                                <a:gd name="T16" fmla="+- 0 1809 1726"/>
                                <a:gd name="T17" fmla="*/ T16 w 141"/>
                                <a:gd name="T18" fmla="+- 0 -465 -626"/>
                                <a:gd name="T19" fmla="*/ -465 h 161"/>
                              </a:gdLst>
                              <a:ahLst/>
                              <a:cxnLst>
                                <a:cxn ang="0">
                                  <a:pos x="T1" y="T3"/>
                                </a:cxn>
                                <a:cxn ang="0">
                                  <a:pos x="T5" y="T7"/>
                                </a:cxn>
                                <a:cxn ang="0">
                                  <a:pos x="T9" y="T11"/>
                                </a:cxn>
                                <a:cxn ang="0">
                                  <a:pos x="T13" y="T15"/>
                                </a:cxn>
                                <a:cxn ang="0">
                                  <a:pos x="T17" y="T19"/>
                                </a:cxn>
                              </a:cxnLst>
                              <a:rect l="0" t="0" r="r" b="b"/>
                              <a:pathLst>
                                <a:path w="141" h="161">
                                  <a:moveTo>
                                    <a:pt x="83" y="161"/>
                                  </a:moveTo>
                                  <a:lnTo>
                                    <a:pt x="59" y="161"/>
                                  </a:lnTo>
                                  <a:lnTo>
                                    <a:pt x="59" y="17"/>
                                  </a:lnTo>
                                  <a:lnTo>
                                    <a:pt x="83" y="17"/>
                                  </a:lnTo>
                                  <a:lnTo>
                                    <a:pt x="83"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6"/>
                        <wpg:cNvGrpSpPr>
                          <a:grpSpLocks/>
                        </wpg:cNvGrpSpPr>
                        <wpg:grpSpPr bwMode="auto">
                          <a:xfrm>
                            <a:off x="1890" y="-626"/>
                            <a:ext cx="122" cy="161"/>
                            <a:chOff x="1890" y="-626"/>
                            <a:chExt cx="122" cy="161"/>
                          </a:xfrm>
                        </wpg:grpSpPr>
                        <wps:wsp>
                          <wps:cNvPr id="22" name="Freeform 19"/>
                          <wps:cNvSpPr>
                            <a:spLocks/>
                          </wps:cNvSpPr>
                          <wps:spPr bwMode="auto">
                            <a:xfrm>
                              <a:off x="1890" y="-626"/>
                              <a:ext cx="122" cy="161"/>
                            </a:xfrm>
                            <a:custGeom>
                              <a:avLst/>
                              <a:gdLst>
                                <a:gd name="T0" fmla="+- 0 1914 1890"/>
                                <a:gd name="T1" fmla="*/ T0 w 122"/>
                                <a:gd name="T2" fmla="+- 0 -465 -626"/>
                                <a:gd name="T3" fmla="*/ -465 h 161"/>
                                <a:gd name="T4" fmla="+- 0 1890 1890"/>
                                <a:gd name="T5" fmla="*/ T4 w 122"/>
                                <a:gd name="T6" fmla="+- 0 -465 -626"/>
                                <a:gd name="T7" fmla="*/ -465 h 161"/>
                                <a:gd name="T8" fmla="+- 0 1890 1890"/>
                                <a:gd name="T9" fmla="*/ T8 w 122"/>
                                <a:gd name="T10" fmla="+- 0 -626 -626"/>
                                <a:gd name="T11" fmla="*/ -626 h 161"/>
                                <a:gd name="T12" fmla="+- 0 1941 1890"/>
                                <a:gd name="T13" fmla="*/ T12 w 122"/>
                                <a:gd name="T14" fmla="+- 0 -626 -626"/>
                                <a:gd name="T15" fmla="*/ -626 h 161"/>
                                <a:gd name="T16" fmla="+- 0 1964 1890"/>
                                <a:gd name="T17" fmla="*/ T16 w 122"/>
                                <a:gd name="T18" fmla="+- 0 -623 -626"/>
                                <a:gd name="T19" fmla="*/ -623 h 161"/>
                                <a:gd name="T20" fmla="+- 0 1979 1890"/>
                                <a:gd name="T21" fmla="*/ T20 w 122"/>
                                <a:gd name="T22" fmla="+- 0 -614 -626"/>
                                <a:gd name="T23" fmla="*/ -614 h 161"/>
                                <a:gd name="T24" fmla="+- 0 1983 1890"/>
                                <a:gd name="T25" fmla="*/ T24 w 122"/>
                                <a:gd name="T26" fmla="+- 0 -609 -626"/>
                                <a:gd name="T27" fmla="*/ -609 h 161"/>
                                <a:gd name="T28" fmla="+- 0 1914 1890"/>
                                <a:gd name="T29" fmla="*/ T28 w 122"/>
                                <a:gd name="T30" fmla="+- 0 -609 -626"/>
                                <a:gd name="T31" fmla="*/ -609 h 161"/>
                                <a:gd name="T32" fmla="+- 0 1914 1890"/>
                                <a:gd name="T33" fmla="*/ T32 w 122"/>
                                <a:gd name="T34" fmla="+- 0 -550 -626"/>
                                <a:gd name="T35" fmla="*/ -550 h 161"/>
                                <a:gd name="T36" fmla="+- 0 1973 1890"/>
                                <a:gd name="T37" fmla="*/ T36 w 122"/>
                                <a:gd name="T38" fmla="+- 0 -550 -626"/>
                                <a:gd name="T39" fmla="*/ -550 h 161"/>
                                <a:gd name="T40" fmla="+- 0 1971 1890"/>
                                <a:gd name="T41" fmla="*/ T40 w 122"/>
                                <a:gd name="T42" fmla="+- 0 -548 -626"/>
                                <a:gd name="T43" fmla="*/ -548 h 161"/>
                                <a:gd name="T44" fmla="+- 0 1964 1890"/>
                                <a:gd name="T45" fmla="*/ T44 w 122"/>
                                <a:gd name="T46" fmla="+- 0 -544 -626"/>
                                <a:gd name="T47" fmla="*/ -544 h 161"/>
                                <a:gd name="T48" fmla="+- 0 1956 1890"/>
                                <a:gd name="T49" fmla="*/ T48 w 122"/>
                                <a:gd name="T50" fmla="+- 0 -541 -626"/>
                                <a:gd name="T51" fmla="*/ -541 h 161"/>
                                <a:gd name="T52" fmla="+- 0 1962 1890"/>
                                <a:gd name="T53" fmla="*/ T52 w 122"/>
                                <a:gd name="T54" fmla="+- 0 -533 -626"/>
                                <a:gd name="T55" fmla="*/ -533 h 161"/>
                                <a:gd name="T56" fmla="+- 0 1914 1890"/>
                                <a:gd name="T57" fmla="*/ T56 w 122"/>
                                <a:gd name="T58" fmla="+- 0 -533 -626"/>
                                <a:gd name="T59" fmla="*/ -533 h 161"/>
                                <a:gd name="T60" fmla="+- 0 1914 1890"/>
                                <a:gd name="T61" fmla="*/ T60 w 122"/>
                                <a:gd name="T62" fmla="+- 0 -465 -626"/>
                                <a:gd name="T63" fmla="*/ -4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 h="161">
                                  <a:moveTo>
                                    <a:pt x="24" y="161"/>
                                  </a:moveTo>
                                  <a:lnTo>
                                    <a:pt x="0" y="161"/>
                                  </a:lnTo>
                                  <a:lnTo>
                                    <a:pt x="0" y="0"/>
                                  </a:lnTo>
                                  <a:lnTo>
                                    <a:pt x="51" y="0"/>
                                  </a:lnTo>
                                  <a:lnTo>
                                    <a:pt x="74" y="3"/>
                                  </a:lnTo>
                                  <a:lnTo>
                                    <a:pt x="89" y="12"/>
                                  </a:lnTo>
                                  <a:lnTo>
                                    <a:pt x="93" y="17"/>
                                  </a:lnTo>
                                  <a:lnTo>
                                    <a:pt x="24" y="17"/>
                                  </a:lnTo>
                                  <a:lnTo>
                                    <a:pt x="24" y="76"/>
                                  </a:lnTo>
                                  <a:lnTo>
                                    <a:pt x="83" y="76"/>
                                  </a:lnTo>
                                  <a:lnTo>
                                    <a:pt x="81" y="78"/>
                                  </a:lnTo>
                                  <a:lnTo>
                                    <a:pt x="74" y="82"/>
                                  </a:lnTo>
                                  <a:lnTo>
                                    <a:pt x="66" y="85"/>
                                  </a:lnTo>
                                  <a:lnTo>
                                    <a:pt x="72" y="93"/>
                                  </a:lnTo>
                                  <a:lnTo>
                                    <a:pt x="24" y="93"/>
                                  </a:lnTo>
                                  <a:lnTo>
                                    <a:pt x="24"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890" y="-626"/>
                              <a:ext cx="122" cy="161"/>
                            </a:xfrm>
                            <a:custGeom>
                              <a:avLst/>
                              <a:gdLst>
                                <a:gd name="T0" fmla="+- 0 1973 1890"/>
                                <a:gd name="T1" fmla="*/ T0 w 122"/>
                                <a:gd name="T2" fmla="+- 0 -550 -626"/>
                                <a:gd name="T3" fmla="*/ -550 h 161"/>
                                <a:gd name="T4" fmla="+- 0 1939 1890"/>
                                <a:gd name="T5" fmla="*/ T4 w 122"/>
                                <a:gd name="T6" fmla="+- 0 -550 -626"/>
                                <a:gd name="T7" fmla="*/ -550 h 161"/>
                                <a:gd name="T8" fmla="+- 0 1951 1890"/>
                                <a:gd name="T9" fmla="*/ T8 w 122"/>
                                <a:gd name="T10" fmla="+- 0 -554 -626"/>
                                <a:gd name="T11" fmla="*/ -554 h 161"/>
                                <a:gd name="T12" fmla="+- 0 1963 1890"/>
                                <a:gd name="T13" fmla="*/ T12 w 122"/>
                                <a:gd name="T14" fmla="+- 0 -568 -626"/>
                                <a:gd name="T15" fmla="*/ -568 h 161"/>
                                <a:gd name="T16" fmla="+- 0 1965 1890"/>
                                <a:gd name="T17" fmla="*/ T16 w 122"/>
                                <a:gd name="T18" fmla="+- 0 -576 -626"/>
                                <a:gd name="T19" fmla="*/ -576 h 161"/>
                                <a:gd name="T20" fmla="+- 0 1965 1890"/>
                                <a:gd name="T21" fmla="*/ T20 w 122"/>
                                <a:gd name="T22" fmla="+- 0 -589 -626"/>
                                <a:gd name="T23" fmla="*/ -589 h 161"/>
                                <a:gd name="T24" fmla="+- 0 1939 1890"/>
                                <a:gd name="T25" fmla="*/ T24 w 122"/>
                                <a:gd name="T26" fmla="+- 0 -609 -626"/>
                                <a:gd name="T27" fmla="*/ -609 h 161"/>
                                <a:gd name="T28" fmla="+- 0 1983 1890"/>
                                <a:gd name="T29" fmla="*/ T28 w 122"/>
                                <a:gd name="T30" fmla="+- 0 -609 -626"/>
                                <a:gd name="T31" fmla="*/ -609 h 161"/>
                                <a:gd name="T32" fmla="+- 0 1986 1890"/>
                                <a:gd name="T33" fmla="*/ T32 w 122"/>
                                <a:gd name="T34" fmla="+- 0 -606 -626"/>
                                <a:gd name="T35" fmla="*/ -606 h 161"/>
                                <a:gd name="T36" fmla="+- 0 1990 1890"/>
                                <a:gd name="T37" fmla="*/ T36 w 122"/>
                                <a:gd name="T38" fmla="+- 0 -597 -626"/>
                                <a:gd name="T39" fmla="*/ -597 h 161"/>
                                <a:gd name="T40" fmla="+- 0 1990 1890"/>
                                <a:gd name="T41" fmla="*/ T40 w 122"/>
                                <a:gd name="T42" fmla="+- 0 -580 -626"/>
                                <a:gd name="T43" fmla="*/ -580 h 161"/>
                                <a:gd name="T44" fmla="+- 0 1988 1890"/>
                                <a:gd name="T45" fmla="*/ T44 w 122"/>
                                <a:gd name="T46" fmla="+- 0 -574 -626"/>
                                <a:gd name="T47" fmla="*/ -574 h 161"/>
                                <a:gd name="T48" fmla="+- 0 1983 1890"/>
                                <a:gd name="T49" fmla="*/ T48 w 122"/>
                                <a:gd name="T50" fmla="+- 0 -562 -626"/>
                                <a:gd name="T51" fmla="*/ -562 h 161"/>
                                <a:gd name="T52" fmla="+- 0 1980 1890"/>
                                <a:gd name="T53" fmla="*/ T52 w 122"/>
                                <a:gd name="T54" fmla="+- 0 -557 -626"/>
                                <a:gd name="T55" fmla="*/ -557 h 161"/>
                                <a:gd name="T56" fmla="+- 0 1973 1890"/>
                                <a:gd name="T57" fmla="*/ T56 w 122"/>
                                <a:gd name="T58" fmla="+- 0 -550 -626"/>
                                <a:gd name="T59" fmla="*/ -55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61">
                                  <a:moveTo>
                                    <a:pt x="83" y="76"/>
                                  </a:moveTo>
                                  <a:lnTo>
                                    <a:pt x="49" y="76"/>
                                  </a:lnTo>
                                  <a:lnTo>
                                    <a:pt x="61" y="72"/>
                                  </a:lnTo>
                                  <a:lnTo>
                                    <a:pt x="73" y="58"/>
                                  </a:lnTo>
                                  <a:lnTo>
                                    <a:pt x="75" y="50"/>
                                  </a:lnTo>
                                  <a:lnTo>
                                    <a:pt x="75" y="37"/>
                                  </a:lnTo>
                                  <a:lnTo>
                                    <a:pt x="49" y="17"/>
                                  </a:lnTo>
                                  <a:lnTo>
                                    <a:pt x="93" y="17"/>
                                  </a:lnTo>
                                  <a:lnTo>
                                    <a:pt x="96" y="20"/>
                                  </a:lnTo>
                                  <a:lnTo>
                                    <a:pt x="100" y="29"/>
                                  </a:lnTo>
                                  <a:lnTo>
                                    <a:pt x="100" y="46"/>
                                  </a:lnTo>
                                  <a:lnTo>
                                    <a:pt x="98" y="52"/>
                                  </a:lnTo>
                                  <a:lnTo>
                                    <a:pt x="93" y="64"/>
                                  </a:lnTo>
                                  <a:lnTo>
                                    <a:pt x="90" y="69"/>
                                  </a:lnTo>
                                  <a:lnTo>
                                    <a:pt x="83" y="7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1890" y="-626"/>
                              <a:ext cx="122" cy="161"/>
                            </a:xfrm>
                            <a:custGeom>
                              <a:avLst/>
                              <a:gdLst>
                                <a:gd name="T0" fmla="+- 0 2012 1890"/>
                                <a:gd name="T1" fmla="*/ T0 w 122"/>
                                <a:gd name="T2" fmla="+- 0 -465 -626"/>
                                <a:gd name="T3" fmla="*/ -465 h 161"/>
                                <a:gd name="T4" fmla="+- 0 1983 1890"/>
                                <a:gd name="T5" fmla="*/ T4 w 122"/>
                                <a:gd name="T6" fmla="+- 0 -465 -626"/>
                                <a:gd name="T7" fmla="*/ -465 h 161"/>
                                <a:gd name="T8" fmla="+- 0 1936 1890"/>
                                <a:gd name="T9" fmla="*/ T8 w 122"/>
                                <a:gd name="T10" fmla="+- 0 -533 -626"/>
                                <a:gd name="T11" fmla="*/ -533 h 161"/>
                                <a:gd name="T12" fmla="+- 0 1962 1890"/>
                                <a:gd name="T13" fmla="*/ T12 w 122"/>
                                <a:gd name="T14" fmla="+- 0 -533 -626"/>
                                <a:gd name="T15" fmla="*/ -533 h 161"/>
                                <a:gd name="T16" fmla="+- 0 2012 1890"/>
                                <a:gd name="T17" fmla="*/ T16 w 122"/>
                                <a:gd name="T18" fmla="+- 0 -465 -626"/>
                                <a:gd name="T19" fmla="*/ -465 h 161"/>
                              </a:gdLst>
                              <a:ahLst/>
                              <a:cxnLst>
                                <a:cxn ang="0">
                                  <a:pos x="T1" y="T3"/>
                                </a:cxn>
                                <a:cxn ang="0">
                                  <a:pos x="T5" y="T7"/>
                                </a:cxn>
                                <a:cxn ang="0">
                                  <a:pos x="T9" y="T11"/>
                                </a:cxn>
                                <a:cxn ang="0">
                                  <a:pos x="T13" y="T15"/>
                                </a:cxn>
                                <a:cxn ang="0">
                                  <a:pos x="T17" y="T19"/>
                                </a:cxn>
                              </a:cxnLst>
                              <a:rect l="0" t="0" r="r" b="b"/>
                              <a:pathLst>
                                <a:path w="122" h="161">
                                  <a:moveTo>
                                    <a:pt x="122" y="161"/>
                                  </a:moveTo>
                                  <a:lnTo>
                                    <a:pt x="93" y="161"/>
                                  </a:lnTo>
                                  <a:lnTo>
                                    <a:pt x="46" y="93"/>
                                  </a:lnTo>
                                  <a:lnTo>
                                    <a:pt x="72" y="93"/>
                                  </a:lnTo>
                                  <a:lnTo>
                                    <a:pt x="122"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4"/>
                        <wpg:cNvGrpSpPr>
                          <a:grpSpLocks/>
                        </wpg:cNvGrpSpPr>
                        <wpg:grpSpPr bwMode="auto">
                          <a:xfrm>
                            <a:off x="2047" y="-626"/>
                            <a:ext cx="2" cy="161"/>
                            <a:chOff x="2047" y="-626"/>
                            <a:chExt cx="2" cy="161"/>
                          </a:xfrm>
                        </wpg:grpSpPr>
                        <wps:wsp>
                          <wps:cNvPr id="26" name="Freeform 15"/>
                          <wps:cNvSpPr>
                            <a:spLocks/>
                          </wps:cNvSpPr>
                          <wps:spPr bwMode="auto">
                            <a:xfrm>
                              <a:off x="2047" y="-626"/>
                              <a:ext cx="2" cy="161"/>
                            </a:xfrm>
                            <a:custGeom>
                              <a:avLst/>
                              <a:gdLst>
                                <a:gd name="T0" fmla="+- 0 -465 -626"/>
                                <a:gd name="T1" fmla="*/ -465 h 161"/>
                                <a:gd name="T2" fmla="+- 0 -626 -626"/>
                                <a:gd name="T3" fmla="*/ -626 h 161"/>
                              </a:gdLst>
                              <a:ahLst/>
                              <a:cxnLst>
                                <a:cxn ang="0">
                                  <a:pos x="0" y="T1"/>
                                </a:cxn>
                                <a:cxn ang="0">
                                  <a:pos x="0" y="T3"/>
                                </a:cxn>
                              </a:cxnLst>
                              <a:rect l="0" t="0" r="r" b="b"/>
                              <a:pathLst>
                                <a:path h="161">
                                  <a:moveTo>
                                    <a:pt x="0" y="161"/>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0"/>
                        <wpg:cNvGrpSpPr>
                          <a:grpSpLocks/>
                        </wpg:cNvGrpSpPr>
                        <wpg:grpSpPr bwMode="auto">
                          <a:xfrm>
                            <a:off x="2092" y="-629"/>
                            <a:ext cx="134" cy="167"/>
                            <a:chOff x="2092" y="-629"/>
                            <a:chExt cx="134" cy="167"/>
                          </a:xfrm>
                        </wpg:grpSpPr>
                        <wps:wsp>
                          <wps:cNvPr id="28" name="Freeform 13"/>
                          <wps:cNvSpPr>
                            <a:spLocks/>
                          </wps:cNvSpPr>
                          <wps:spPr bwMode="auto">
                            <a:xfrm>
                              <a:off x="2092" y="-629"/>
                              <a:ext cx="134" cy="167"/>
                            </a:xfrm>
                            <a:custGeom>
                              <a:avLst/>
                              <a:gdLst>
                                <a:gd name="T0" fmla="+- 0 2179 2092"/>
                                <a:gd name="T1" fmla="*/ T0 w 134"/>
                                <a:gd name="T2" fmla="+- 0 -462 -629"/>
                                <a:gd name="T3" fmla="*/ -462 h 167"/>
                                <a:gd name="T4" fmla="+- 0 2172 2092"/>
                                <a:gd name="T5" fmla="*/ T4 w 134"/>
                                <a:gd name="T6" fmla="+- 0 -462 -629"/>
                                <a:gd name="T7" fmla="*/ -462 h 167"/>
                                <a:gd name="T8" fmla="+- 0 2149 2092"/>
                                <a:gd name="T9" fmla="*/ T8 w 134"/>
                                <a:gd name="T10" fmla="+- 0 -464 -629"/>
                                <a:gd name="T11" fmla="*/ -464 h 167"/>
                                <a:gd name="T12" fmla="+- 0 2095 2092"/>
                                <a:gd name="T13" fmla="*/ T12 w 134"/>
                                <a:gd name="T14" fmla="+- 0 -517 -629"/>
                                <a:gd name="T15" fmla="*/ -517 h 167"/>
                                <a:gd name="T16" fmla="+- 0 2092 2092"/>
                                <a:gd name="T17" fmla="*/ T16 w 134"/>
                                <a:gd name="T18" fmla="+- 0 -537 -629"/>
                                <a:gd name="T19" fmla="*/ -537 h 167"/>
                                <a:gd name="T20" fmla="+- 0 2093 2092"/>
                                <a:gd name="T21" fmla="*/ T20 w 134"/>
                                <a:gd name="T22" fmla="+- 0 -562 -629"/>
                                <a:gd name="T23" fmla="*/ -562 h 167"/>
                                <a:gd name="T24" fmla="+- 0 2139 2092"/>
                                <a:gd name="T25" fmla="*/ T24 w 134"/>
                                <a:gd name="T26" fmla="+- 0 -624 -629"/>
                                <a:gd name="T27" fmla="*/ -624 h 167"/>
                                <a:gd name="T28" fmla="+- 0 2182 2092"/>
                                <a:gd name="T29" fmla="*/ T28 w 134"/>
                                <a:gd name="T30" fmla="+- 0 -629 -629"/>
                                <a:gd name="T31" fmla="*/ -629 h 167"/>
                                <a:gd name="T32" fmla="+- 0 2201 2092"/>
                                <a:gd name="T33" fmla="*/ T32 w 134"/>
                                <a:gd name="T34" fmla="+- 0 -627 -629"/>
                                <a:gd name="T35" fmla="*/ -627 h 167"/>
                                <a:gd name="T36" fmla="+- 0 2218 2092"/>
                                <a:gd name="T37" fmla="*/ T36 w 134"/>
                                <a:gd name="T38" fmla="+- 0 -624 -629"/>
                                <a:gd name="T39" fmla="*/ -624 h 167"/>
                                <a:gd name="T40" fmla="+- 0 2222 2092"/>
                                <a:gd name="T41" fmla="*/ T40 w 134"/>
                                <a:gd name="T42" fmla="+- 0 -613 -629"/>
                                <a:gd name="T43" fmla="*/ -613 h 167"/>
                                <a:gd name="T44" fmla="+- 0 2173 2092"/>
                                <a:gd name="T45" fmla="*/ T44 w 134"/>
                                <a:gd name="T46" fmla="+- 0 -613 -629"/>
                                <a:gd name="T47" fmla="*/ -613 h 167"/>
                                <a:gd name="T48" fmla="+- 0 2151 2092"/>
                                <a:gd name="T49" fmla="*/ T48 w 134"/>
                                <a:gd name="T50" fmla="+- 0 -609 -629"/>
                                <a:gd name="T51" fmla="*/ -609 h 167"/>
                                <a:gd name="T52" fmla="+- 0 2135 2092"/>
                                <a:gd name="T53" fmla="*/ T52 w 134"/>
                                <a:gd name="T54" fmla="+- 0 -599 -629"/>
                                <a:gd name="T55" fmla="*/ -599 h 167"/>
                                <a:gd name="T56" fmla="+- 0 2124 2092"/>
                                <a:gd name="T57" fmla="*/ T56 w 134"/>
                                <a:gd name="T58" fmla="+- 0 -580 -629"/>
                                <a:gd name="T59" fmla="*/ -580 h 167"/>
                                <a:gd name="T60" fmla="+- 0 2118 2092"/>
                                <a:gd name="T61" fmla="*/ T60 w 134"/>
                                <a:gd name="T62" fmla="+- 0 -561 -629"/>
                                <a:gd name="T63" fmla="*/ -561 h 167"/>
                                <a:gd name="T64" fmla="+- 0 2119 2092"/>
                                <a:gd name="T65" fmla="*/ T64 w 134"/>
                                <a:gd name="T66" fmla="+- 0 -534 -629"/>
                                <a:gd name="T67" fmla="*/ -534 h 167"/>
                                <a:gd name="T68" fmla="+- 0 2164 2092"/>
                                <a:gd name="T69" fmla="*/ T68 w 134"/>
                                <a:gd name="T70" fmla="+- 0 -480 -629"/>
                                <a:gd name="T71" fmla="*/ -480 h 167"/>
                                <a:gd name="T72" fmla="+- 0 2181 2092"/>
                                <a:gd name="T73" fmla="*/ T72 w 134"/>
                                <a:gd name="T74" fmla="+- 0 -479 -629"/>
                                <a:gd name="T75" fmla="*/ -479 h 167"/>
                                <a:gd name="T76" fmla="+- 0 2226 2092"/>
                                <a:gd name="T77" fmla="*/ T76 w 134"/>
                                <a:gd name="T78" fmla="+- 0 -479 -629"/>
                                <a:gd name="T79" fmla="*/ -479 h 167"/>
                                <a:gd name="T80" fmla="+- 0 2226 2092"/>
                                <a:gd name="T81" fmla="*/ T80 w 134"/>
                                <a:gd name="T82" fmla="+- 0 -474 -629"/>
                                <a:gd name="T83" fmla="*/ -474 h 167"/>
                                <a:gd name="T84" fmla="+- 0 2185 2092"/>
                                <a:gd name="T85" fmla="*/ T84 w 134"/>
                                <a:gd name="T86" fmla="+- 0 -462 -629"/>
                                <a:gd name="T87" fmla="*/ -462 h 167"/>
                                <a:gd name="T88" fmla="+- 0 2179 2092"/>
                                <a:gd name="T89" fmla="*/ T88 w 134"/>
                                <a:gd name="T90" fmla="+- 0 -462 -629"/>
                                <a:gd name="T91" fmla="*/ -462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7" y="167"/>
                                  </a:moveTo>
                                  <a:lnTo>
                                    <a:pt x="80" y="167"/>
                                  </a:lnTo>
                                  <a:lnTo>
                                    <a:pt x="57" y="165"/>
                                  </a:lnTo>
                                  <a:lnTo>
                                    <a:pt x="3" y="112"/>
                                  </a:lnTo>
                                  <a:lnTo>
                                    <a:pt x="0" y="92"/>
                                  </a:lnTo>
                                  <a:lnTo>
                                    <a:pt x="1" y="67"/>
                                  </a:lnTo>
                                  <a:lnTo>
                                    <a:pt x="47" y="5"/>
                                  </a:lnTo>
                                  <a:lnTo>
                                    <a:pt x="90" y="0"/>
                                  </a:lnTo>
                                  <a:lnTo>
                                    <a:pt x="109" y="2"/>
                                  </a:lnTo>
                                  <a:lnTo>
                                    <a:pt x="126" y="5"/>
                                  </a:lnTo>
                                  <a:lnTo>
                                    <a:pt x="130" y="16"/>
                                  </a:lnTo>
                                  <a:lnTo>
                                    <a:pt x="81" y="16"/>
                                  </a:lnTo>
                                  <a:lnTo>
                                    <a:pt x="59" y="20"/>
                                  </a:lnTo>
                                  <a:lnTo>
                                    <a:pt x="43" y="30"/>
                                  </a:lnTo>
                                  <a:lnTo>
                                    <a:pt x="32" y="49"/>
                                  </a:lnTo>
                                  <a:lnTo>
                                    <a:pt x="26" y="68"/>
                                  </a:lnTo>
                                  <a:lnTo>
                                    <a:pt x="27" y="95"/>
                                  </a:lnTo>
                                  <a:lnTo>
                                    <a:pt x="72" y="149"/>
                                  </a:lnTo>
                                  <a:lnTo>
                                    <a:pt x="89" y="150"/>
                                  </a:lnTo>
                                  <a:lnTo>
                                    <a:pt x="134" y="150"/>
                                  </a:lnTo>
                                  <a:lnTo>
                                    <a:pt x="134" y="155"/>
                                  </a:lnTo>
                                  <a:lnTo>
                                    <a:pt x="93" y="167"/>
                                  </a:lnTo>
                                  <a:lnTo>
                                    <a:pt x="8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2092" y="-629"/>
                              <a:ext cx="134" cy="167"/>
                            </a:xfrm>
                            <a:custGeom>
                              <a:avLst/>
                              <a:gdLst>
                                <a:gd name="T0" fmla="+- 0 2226 2092"/>
                                <a:gd name="T1" fmla="*/ T0 w 134"/>
                                <a:gd name="T2" fmla="+- 0 -601 -629"/>
                                <a:gd name="T3" fmla="*/ -601 h 167"/>
                                <a:gd name="T4" fmla="+- 0 2209 2092"/>
                                <a:gd name="T5" fmla="*/ T4 w 134"/>
                                <a:gd name="T6" fmla="+- 0 -607 -629"/>
                                <a:gd name="T7" fmla="*/ -607 h 167"/>
                                <a:gd name="T8" fmla="+- 0 2198 2092"/>
                                <a:gd name="T9" fmla="*/ T8 w 134"/>
                                <a:gd name="T10" fmla="+- 0 -610 -629"/>
                                <a:gd name="T11" fmla="*/ -610 h 167"/>
                                <a:gd name="T12" fmla="+- 0 2185 2092"/>
                                <a:gd name="T13" fmla="*/ T12 w 134"/>
                                <a:gd name="T14" fmla="+- 0 -612 -629"/>
                                <a:gd name="T15" fmla="*/ -612 h 167"/>
                                <a:gd name="T16" fmla="+- 0 2179 2092"/>
                                <a:gd name="T17" fmla="*/ T16 w 134"/>
                                <a:gd name="T18" fmla="+- 0 -613 -629"/>
                                <a:gd name="T19" fmla="*/ -613 h 167"/>
                                <a:gd name="T20" fmla="+- 0 2222 2092"/>
                                <a:gd name="T21" fmla="*/ T20 w 134"/>
                                <a:gd name="T22" fmla="+- 0 -613 -629"/>
                                <a:gd name="T23" fmla="*/ -613 h 167"/>
                                <a:gd name="T24" fmla="+- 0 2226 2092"/>
                                <a:gd name="T25" fmla="*/ T24 w 134"/>
                                <a:gd name="T26" fmla="+- 0 -601 -629"/>
                                <a:gd name="T27" fmla="*/ -601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8"/>
                                  </a:moveTo>
                                  <a:lnTo>
                                    <a:pt x="117" y="22"/>
                                  </a:lnTo>
                                  <a:lnTo>
                                    <a:pt x="106" y="19"/>
                                  </a:lnTo>
                                  <a:lnTo>
                                    <a:pt x="93" y="17"/>
                                  </a:lnTo>
                                  <a:lnTo>
                                    <a:pt x="87" y="16"/>
                                  </a:lnTo>
                                  <a:lnTo>
                                    <a:pt x="130" y="16"/>
                                  </a:lnTo>
                                  <a:lnTo>
                                    <a:pt x="134" y="2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
                          <wps:cNvSpPr>
                            <a:spLocks/>
                          </wps:cNvSpPr>
                          <wps:spPr bwMode="auto">
                            <a:xfrm>
                              <a:off x="2092" y="-629"/>
                              <a:ext cx="134" cy="167"/>
                            </a:xfrm>
                            <a:custGeom>
                              <a:avLst/>
                              <a:gdLst>
                                <a:gd name="T0" fmla="+- 0 2226 2092"/>
                                <a:gd name="T1" fmla="*/ T0 w 134"/>
                                <a:gd name="T2" fmla="+- 0 -479 -629"/>
                                <a:gd name="T3" fmla="*/ -479 h 167"/>
                                <a:gd name="T4" fmla="+- 0 2181 2092"/>
                                <a:gd name="T5" fmla="*/ T4 w 134"/>
                                <a:gd name="T6" fmla="+- 0 -479 -629"/>
                                <a:gd name="T7" fmla="*/ -479 h 167"/>
                                <a:gd name="T8" fmla="+- 0 2186 2092"/>
                                <a:gd name="T9" fmla="*/ T8 w 134"/>
                                <a:gd name="T10" fmla="+- 0 -480 -629"/>
                                <a:gd name="T11" fmla="*/ -480 h 167"/>
                                <a:gd name="T12" fmla="+- 0 2197 2092"/>
                                <a:gd name="T13" fmla="*/ T12 w 134"/>
                                <a:gd name="T14" fmla="+- 0 -481 -629"/>
                                <a:gd name="T15" fmla="*/ -481 h 167"/>
                                <a:gd name="T16" fmla="+- 0 2202 2092"/>
                                <a:gd name="T17" fmla="*/ T16 w 134"/>
                                <a:gd name="T18" fmla="+- 0 -483 -629"/>
                                <a:gd name="T19" fmla="*/ -483 h 167"/>
                                <a:gd name="T20" fmla="+- 0 2212 2092"/>
                                <a:gd name="T21" fmla="*/ T20 w 134"/>
                                <a:gd name="T22" fmla="+- 0 -486 -629"/>
                                <a:gd name="T23" fmla="*/ -486 h 167"/>
                                <a:gd name="T24" fmla="+- 0 2218 2092"/>
                                <a:gd name="T25" fmla="*/ T24 w 134"/>
                                <a:gd name="T26" fmla="+- 0 -489 -629"/>
                                <a:gd name="T27" fmla="*/ -489 h 167"/>
                                <a:gd name="T28" fmla="+- 0 2226 2092"/>
                                <a:gd name="T29" fmla="*/ T28 w 134"/>
                                <a:gd name="T30" fmla="+- 0 -493 -629"/>
                                <a:gd name="T31" fmla="*/ -493 h 167"/>
                                <a:gd name="T32" fmla="+- 0 2226 2092"/>
                                <a:gd name="T33" fmla="*/ T32 w 134"/>
                                <a:gd name="T34" fmla="+- 0 -479 -629"/>
                                <a:gd name="T35" fmla="*/ -479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4" y="150"/>
                                  </a:moveTo>
                                  <a:lnTo>
                                    <a:pt x="89" y="150"/>
                                  </a:lnTo>
                                  <a:lnTo>
                                    <a:pt x="94" y="149"/>
                                  </a:lnTo>
                                  <a:lnTo>
                                    <a:pt x="105" y="148"/>
                                  </a:lnTo>
                                  <a:lnTo>
                                    <a:pt x="110" y="146"/>
                                  </a:lnTo>
                                  <a:lnTo>
                                    <a:pt x="120" y="143"/>
                                  </a:lnTo>
                                  <a:lnTo>
                                    <a:pt x="126" y="140"/>
                                  </a:lnTo>
                                  <a:lnTo>
                                    <a:pt x="134" y="136"/>
                                  </a:lnTo>
                                  <a:lnTo>
                                    <a:pt x="134"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7"/>
                        <wpg:cNvGrpSpPr>
                          <a:grpSpLocks/>
                        </wpg:cNvGrpSpPr>
                        <wpg:grpSpPr bwMode="auto">
                          <a:xfrm>
                            <a:off x="2241" y="-626"/>
                            <a:ext cx="141" cy="161"/>
                            <a:chOff x="2241" y="-626"/>
                            <a:chExt cx="141" cy="161"/>
                          </a:xfrm>
                        </wpg:grpSpPr>
                        <wps:wsp>
                          <wps:cNvPr id="32" name="Freeform 9"/>
                          <wps:cNvSpPr>
                            <a:spLocks/>
                          </wps:cNvSpPr>
                          <wps:spPr bwMode="auto">
                            <a:xfrm>
                              <a:off x="2241" y="-626"/>
                              <a:ext cx="141" cy="161"/>
                            </a:xfrm>
                            <a:custGeom>
                              <a:avLst/>
                              <a:gdLst>
                                <a:gd name="T0" fmla="+- 0 2382 2241"/>
                                <a:gd name="T1" fmla="*/ T0 w 141"/>
                                <a:gd name="T2" fmla="+- 0 -609 -626"/>
                                <a:gd name="T3" fmla="*/ -609 h 161"/>
                                <a:gd name="T4" fmla="+- 0 2241 2241"/>
                                <a:gd name="T5" fmla="*/ T4 w 141"/>
                                <a:gd name="T6" fmla="+- 0 -609 -626"/>
                                <a:gd name="T7" fmla="*/ -609 h 161"/>
                                <a:gd name="T8" fmla="+- 0 2241 2241"/>
                                <a:gd name="T9" fmla="*/ T8 w 141"/>
                                <a:gd name="T10" fmla="+- 0 -626 -626"/>
                                <a:gd name="T11" fmla="*/ -626 h 161"/>
                                <a:gd name="T12" fmla="+- 0 2382 2241"/>
                                <a:gd name="T13" fmla="*/ T12 w 141"/>
                                <a:gd name="T14" fmla="+- 0 -626 -626"/>
                                <a:gd name="T15" fmla="*/ -626 h 161"/>
                                <a:gd name="T16" fmla="+- 0 2382 2241"/>
                                <a:gd name="T17" fmla="*/ T16 w 141"/>
                                <a:gd name="T18" fmla="+- 0 -609 -626"/>
                                <a:gd name="T19" fmla="*/ -609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
                          <wps:cNvSpPr>
                            <a:spLocks/>
                          </wps:cNvSpPr>
                          <wps:spPr bwMode="auto">
                            <a:xfrm>
                              <a:off x="2241" y="-626"/>
                              <a:ext cx="141" cy="161"/>
                            </a:xfrm>
                            <a:custGeom>
                              <a:avLst/>
                              <a:gdLst>
                                <a:gd name="T0" fmla="+- 0 2323 2241"/>
                                <a:gd name="T1" fmla="*/ T0 w 141"/>
                                <a:gd name="T2" fmla="+- 0 -465 -626"/>
                                <a:gd name="T3" fmla="*/ -465 h 161"/>
                                <a:gd name="T4" fmla="+- 0 2300 2241"/>
                                <a:gd name="T5" fmla="*/ T4 w 141"/>
                                <a:gd name="T6" fmla="+- 0 -465 -626"/>
                                <a:gd name="T7" fmla="*/ -465 h 161"/>
                                <a:gd name="T8" fmla="+- 0 2300 2241"/>
                                <a:gd name="T9" fmla="*/ T8 w 141"/>
                                <a:gd name="T10" fmla="+- 0 -609 -626"/>
                                <a:gd name="T11" fmla="*/ -609 h 161"/>
                                <a:gd name="T12" fmla="+- 0 2323 2241"/>
                                <a:gd name="T13" fmla="*/ T12 w 141"/>
                                <a:gd name="T14" fmla="+- 0 -609 -626"/>
                                <a:gd name="T15" fmla="*/ -609 h 161"/>
                                <a:gd name="T16" fmla="+- 0 2323 2241"/>
                                <a:gd name="T17" fmla="*/ T16 w 141"/>
                                <a:gd name="T18" fmla="+- 0 -465 -626"/>
                                <a:gd name="T19" fmla="*/ -465 h 161"/>
                              </a:gdLst>
                              <a:ahLst/>
                              <a:cxnLst>
                                <a:cxn ang="0">
                                  <a:pos x="T1" y="T3"/>
                                </a:cxn>
                                <a:cxn ang="0">
                                  <a:pos x="T5" y="T7"/>
                                </a:cxn>
                                <a:cxn ang="0">
                                  <a:pos x="T9" y="T11"/>
                                </a:cxn>
                                <a:cxn ang="0">
                                  <a:pos x="T13" y="T15"/>
                                </a:cxn>
                                <a:cxn ang="0">
                                  <a:pos x="T17" y="T19"/>
                                </a:cxn>
                              </a:cxnLst>
                              <a:rect l="0" t="0" r="r" b="b"/>
                              <a:pathLst>
                                <a:path w="141" h="161">
                                  <a:moveTo>
                                    <a:pt x="82" y="161"/>
                                  </a:moveTo>
                                  <a:lnTo>
                                    <a:pt x="59" y="161"/>
                                  </a:lnTo>
                                  <a:lnTo>
                                    <a:pt x="59" y="17"/>
                                  </a:lnTo>
                                  <a:lnTo>
                                    <a:pt x="82" y="17"/>
                                  </a:lnTo>
                                  <a:lnTo>
                                    <a:pt x="82"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D64C5D" id="Group 6" o:spid="_x0000_s1026" style="position:absolute;margin-left:68.75pt;margin-top:-31.95pt;width:50.8pt;height:9.3pt;z-index:-251658240;mso-position-horizontal-relative:page" coordorigin="1375,-639" coordsize="101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">
                <v:group id="Group 29" o:spid="_x0000_s1027" style="position:absolute;left:1384;top:-626;width:139;height:161" coordorigin="1384,-626"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1" o:spid="_x0000_s1028" style="position:absolute;left:1384;top:-626;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" path="m,161l,,55,,79,1,97,6r17,11l24,17r,126l111,143r-2,2l91,155r-19,5l,161e" fillcolor="#231f20" stroked="f">
                    <v:path arrowok="t" o:connecttype="custom" o:connectlocs="0,-465;0,-626;55,-626;79,-625;97,-620;114,-609;24,-609;24,-483;111,-483;109,-481;91,-471;72,-466;0,-465" o:connectangles="0,0,0,0,0,0,0,0,0,0,0,0,0"/>
                  </v:shape>
                  <v:shape id="Freeform 30" o:spid="_x0000_s1029" style="position:absolute;left:1384;top:-626;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" path="m111,143r-42,l81,141,97,131r6,-7l112,103r2,-12l114,67,75,20,24,17r90,l116,18r12,14l136,51r3,20l137,93r-4,19l122,132r-11,11e" fillcolor="#231f20" stroked="f">
                    <v:path arrowok="t" o:connecttype="custom" o:connectlocs="111,-483;69,-483;81,-485;97,-495;103,-502;112,-523;114,-535;114,-559;75,-606;24,-609;114,-609;116,-608;128,-594;136,-575;139,-555;137,-533;133,-514;122,-494;111,-483" o:connectangles="0,0,0,0,0,0,0,0,0,0,0,0,0,0,0,0,0,0,0"/>
                  </v:shape>
                </v:group>
                <v:group id="Group 27" o:spid="_x0000_s1030" style="position:absolute;left:1568;top:-626;width:2;height:161" coordorigin="1568,-626"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8" o:spid="_x0000_s1031" style="position:absolute;left:1568;top:-626;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" path="m,161l,e" filled="f" strokecolor="#231f20" strokeweight=".45244mm">
                    <v:path arrowok="t" o:connecttype="custom" o:connectlocs="0,-465;0,-626" o:connectangles="0,0"/>
                  </v:shape>
                </v:group>
                <v:group id="Group 23" o:spid="_x0000_s1032" style="position:absolute;left:1612;top:-630;width:101;height:168" coordorigin="1612,-630"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 o:spid="_x0000_s1033" style="position:absolute;left:1612;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" path="m90,151r-34,l64,149,75,139r2,-6l77,121,24,80,14,73,4,59,1,51,1,35,40,,51,,70,2,90,6r1,11l42,17r-7,3l26,29r-3,5l23,43,78,83r11,8l94,98r5,7l102,113r,22l97,146r-7,5e" fillcolor="#231f20" stroked="f">
                    <v:path arrowok="t" o:connecttype="custom" o:connectlocs="90,-479;56,-479;64,-481;75,-491;77,-497;77,-509;24,-550;14,-557;4,-571;1,-579;1,-595;40,-630;51,-630;70,-628;90,-624;91,-613;42,-613;35,-610;26,-601;23,-596;23,-587;78,-547;89,-539;94,-532;99,-525;102,-517;102,-495;97,-484;90,-479" o:connectangles="0,0,0,0,0,0,0,0,0,0,0,0,0,0,0,0,0,0,0,0,0,0,0,0,0,0,0,0,0"/>
                  </v:shape>
                  <v:shape id="Freeform 25" o:spid="_x0000_s1034" style="position:absolute;left:1612;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" path="m91,27l79,22,70,20,61,18,56,17r35,l91,27e" fillcolor="#231f20" stroked="f">
                    <v:path arrowok="t" o:connecttype="custom" o:connectlocs="91,-603;79,-608;70,-610;61,-612;56,-613;91,-613;91,-603" o:connectangles="0,0,0,0,0,0,0"/>
                  </v:shape>
                  <v:shape id="Freeform 24" o:spid="_x0000_s1035" style="position:absolute;left:1612;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" path="m37,168r-6,l20,167r-8,-2l,161,,139r13,6l23,148r13,3l41,151r49,l87,155r-16,9l50,168r-13,e" fillcolor="#231f20" stroked="f">
                    <v:path arrowok="t" o:connecttype="custom" o:connectlocs="37,-462;31,-462;20,-463;12,-465;0,-469;0,-491;13,-485;23,-482;36,-479;41,-479;90,-479;87,-475;71,-466;50,-462;37,-462" o:connectangles="0,0,0,0,0,0,0,0,0,0,0,0,0,0,0"/>
                  </v:shape>
                </v:group>
                <v:group id="Group 20" o:spid="_x0000_s1036" style="position:absolute;left:1726;top:-626;width:141;height:161" coordorigin="1726,-626"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2" o:spid="_x0000_s1037" style="position:absolute;left:1726;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" path="m141,17l,17,,,141,r,17e" fillcolor="#231f20" stroked="f">
                    <v:path arrowok="t" o:connecttype="custom" o:connectlocs="141,-609;0,-609;0,-626;141,-626;141,-609" o:connectangles="0,0,0,0,0"/>
                  </v:shape>
                  <v:shape id="Freeform 21" o:spid="_x0000_s1038" style="position:absolute;left:1726;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" path="m83,161r-24,l59,17r24,l83,161e" fillcolor="#231f20" stroked="f">
                    <v:path arrowok="t" o:connecttype="custom" o:connectlocs="83,-465;59,-465;59,-609;83,-609;83,-465" o:connectangles="0,0,0,0,0"/>
                  </v:shape>
                </v:group>
                <v:group id="Group 16" o:spid="_x0000_s1039" style="position:absolute;left:1890;top:-626;width:122;height:161" coordorigin="1890,-626"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40" style="position:absolute;left:1890;top:-626;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" path="m24,161l,161,,,51,,74,3r15,9l93,17r-69,l24,76r59,l81,78r-7,4l66,85r6,8l24,93r,68e" fillcolor="#231f20" stroked="f">
                    <v:path arrowok="t" o:connecttype="custom" o:connectlocs="24,-465;0,-465;0,-626;51,-626;74,-623;89,-614;93,-609;24,-609;24,-550;83,-550;81,-548;74,-544;66,-541;72,-533;24,-533;24,-465" o:connectangles="0,0,0,0,0,0,0,0,0,0,0,0,0,0,0,0"/>
                  </v:shape>
                  <v:shape id="Freeform 18" o:spid="_x0000_s1041" style="position:absolute;left:1890;top:-626;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" path="m83,76r-34,l61,72,73,58r2,-8l75,37,49,17r44,l96,20r4,9l100,46r-2,6l93,64r-3,5l83,76e" fillcolor="#231f20" stroked="f">
                    <v:path arrowok="t" o:connecttype="custom" o:connectlocs="83,-550;49,-550;61,-554;73,-568;75,-576;75,-589;49,-609;93,-609;96,-606;100,-597;100,-580;98,-574;93,-562;90,-557;83,-550" o:connectangles="0,0,0,0,0,0,0,0,0,0,0,0,0,0,0"/>
                  </v:shape>
                  <v:shape id="Freeform 17" o:spid="_x0000_s1042" style="position:absolute;left:1890;top:-626;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" path="m122,161r-29,l46,93r26,l122,161e" fillcolor="#231f20" stroked="f">
                    <v:path arrowok="t" o:connecttype="custom" o:connectlocs="122,-465;93,-465;46,-533;72,-533;122,-465" o:connectangles="0,0,0,0,0"/>
                  </v:shape>
                </v:group>
                <v:group id="Group 14" o:spid="_x0000_s1043" style="position:absolute;left:2047;top:-626;width:2;height:161" coordorigin="2047,-626"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5" o:spid="_x0000_s1044" style="position:absolute;left:2047;top:-626;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" path="m,161l,e" filled="f" strokecolor="#231f20" strokeweight=".45244mm">
                    <v:path arrowok="t" o:connecttype="custom" o:connectlocs="0,-465;0,-626" o:connectangles="0,0"/>
                  </v:shape>
                </v:group>
                <v:group id="Group 10" o:spid="_x0000_s1045" style="position:absolute;left:2092;top:-629;width:134;height:167" coordorigin="2092,-629"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3" o:spid="_x0000_s1046" style="position:absolute;left:2092;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" path="m87,167r-7,l57,165,3,112,,92,1,67,47,5,90,r19,2l126,5r4,11l81,16,59,20,43,30,32,49,26,68r1,27l72,149r17,1l134,150r,5l93,167r-6,e" fillcolor="#231f20" stroked="f">
                    <v:path arrowok="t" o:connecttype="custom" o:connectlocs="87,-462;80,-462;57,-464;3,-517;0,-537;1,-562;47,-624;90,-629;109,-627;126,-624;130,-613;81,-613;59,-609;43,-599;32,-580;26,-561;27,-534;72,-480;89,-479;134,-479;134,-474;93,-462;87,-462" o:connectangles="0,0,0,0,0,0,0,0,0,0,0,0,0,0,0,0,0,0,0,0,0,0,0"/>
                  </v:shape>
                  <v:shape id="Freeform 12" o:spid="_x0000_s1047" style="position:absolute;left:2092;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" path="m134,28l117,22,106,19,93,17,87,16r43,l134,28e" fillcolor="#231f20" stroked="f">
                    <v:path arrowok="t" o:connecttype="custom" o:connectlocs="134,-601;117,-607;106,-610;93,-612;87,-613;130,-613;134,-601" o:connectangles="0,0,0,0,0,0,0"/>
                  </v:shape>
                  <v:shape id="Freeform 11" o:spid="_x0000_s1048" style="position:absolute;left:2092;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" path="m134,150r-45,l94,149r11,-1l110,146r10,-3l126,140r8,-4l134,150e" fillcolor="#231f20" stroked="f">
                    <v:path arrowok="t" o:connecttype="custom" o:connectlocs="134,-479;89,-479;94,-480;105,-481;110,-483;120,-486;126,-489;134,-493;134,-479" o:connectangles="0,0,0,0,0,0,0,0,0"/>
                  </v:shape>
                </v:group>
                <v:group id="Group 7" o:spid="_x0000_s1049" style="position:absolute;left:2241;top:-626;width:141;height:161" coordorigin="2241,-626"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9" o:spid="_x0000_s1050" style="position:absolute;left:2241;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" path="m141,17l,17,,,141,r,17e" fillcolor="#231f20" stroked="f">
                    <v:path arrowok="t" o:connecttype="custom" o:connectlocs="141,-609;0,-609;0,-626;141,-626;141,-609" o:connectangles="0,0,0,0,0"/>
                  </v:shape>
                  <v:shape id="Freeform 8" o:spid="_x0000_s1051" style="position:absolute;left:2241;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" path="m82,161r-23,l59,17r23,l82,161e" fillcolor="#231f20" stroked="f">
                    <v:path arrowok="t" o:connecttype="custom" o:connectlocs="82,-465;59,-465;59,-609;82,-609;82,-465" o:connectangles="0,0,0,0,0"/>
                  </v:shape>
                </v:group>
                <w10:wrap anchorx="page"/>
              </v:group>
            </w:pict>
          </mc:Fallback>
        </mc:AlternateContent>
      </w:r>
      <w:r w:rsidR="00144576">
        <w:rPr>
          <w:rFonts w:ascii="Lucida Sans" w:eastAsia="Lucida Sans" w:hAnsi="Lucida Sans" w:cs="Lucida Sans"/>
          <w:color w:val="231F20"/>
          <w:spacing w:val="2"/>
        </w:rPr>
        <w:t>DISTRIC</w:t>
      </w:r>
      <w:r w:rsidR="00144576">
        <w:rPr>
          <w:rFonts w:ascii="Lucida Sans" w:eastAsia="Lucida Sans" w:hAnsi="Lucida Sans" w:cs="Lucida Sans"/>
          <w:color w:val="231F20"/>
        </w:rPr>
        <w:t>T</w:t>
      </w:r>
      <w:r w:rsidR="00144576">
        <w:rPr>
          <w:rFonts w:ascii="Lucida Sans" w:eastAsia="Lucida Sans" w:hAnsi="Lucida Sans" w:cs="Lucida Sans"/>
          <w:color w:val="231F20"/>
          <w:spacing w:val="4"/>
        </w:rPr>
        <w:t xml:space="preserve"> </w:t>
      </w:r>
      <w:r w:rsidR="00144576">
        <w:rPr>
          <w:rFonts w:ascii="Lucida Sans" w:eastAsia="Lucida Sans" w:hAnsi="Lucida Sans" w:cs="Lucida Sans"/>
          <w:color w:val="231F20"/>
          <w:spacing w:val="2"/>
        </w:rPr>
        <w:t>OFFIC</w:t>
      </w:r>
      <w:r w:rsidR="00144576">
        <w:rPr>
          <w:rFonts w:ascii="Lucida Sans" w:eastAsia="Lucida Sans" w:hAnsi="Lucida Sans" w:cs="Lucida Sans"/>
          <w:color w:val="231F20"/>
        </w:rPr>
        <w:t>E</w:t>
      </w:r>
    </w:p>
    <w:p w:rsidR="00720509" w:rsidRDefault="0032082D">
      <w:pPr>
        <w:spacing w:before="61" w:after="0" w:line="240" w:lineRule="auto"/>
        <w:ind w:left="17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22D72E48" wp14:editId="3417386E">
                <wp:simplePos x="0" y="0"/>
                <wp:positionH relativeFrom="page">
                  <wp:posOffset>203200</wp:posOffset>
                </wp:positionH>
                <wp:positionV relativeFrom="paragraph">
                  <wp:posOffset>345440</wp:posOffset>
                </wp:positionV>
                <wp:extent cx="1356995" cy="417195"/>
                <wp:effectExtent l="3175" t="3175" r="1905"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417195"/>
                          <a:chOff x="320" y="544"/>
                          <a:chExt cx="2137" cy="657"/>
                        </a:xfrm>
                      </wpg:grpSpPr>
                      <pic:pic xmlns:pic="http://schemas.openxmlformats.org/drawingml/2006/picture">
                        <pic:nvPicPr>
                          <pic:cNvPr id="6"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0" y="544"/>
                            <a:ext cx="1884" cy="6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38" y="549"/>
                            <a:ext cx="1019" cy="1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A56655" id="Group 3" o:spid="_x0000_s1026" style="position:absolute;margin-left:16pt;margin-top:27.2pt;width:106.85pt;height:32.85pt;z-index:-251653120;mso-position-horizontal-relative:page" coordorigin="320,544" coordsize="2137,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">
                <v:shape id="Picture 5" o:spid="_x0000_s1027" type="#_x0000_t75" style="position:absolute;left:320;top:544;width:1884;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">
                  <v:imagedata r:id="rId14" o:title=""/>
                </v:shape>
                <v:shape id="Picture 4" o:spid="_x0000_s1028" type="#_x0000_t75" style="position:absolute;left:1438;top:549;width:1019;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">
                  <v:imagedata r:id="rId15" o:title=""/>
                </v:shape>
                <w10:wrap anchorx="page"/>
              </v:group>
            </w:pict>
          </mc:Fallback>
        </mc:AlternateContent>
      </w:r>
      <w:r>
        <w:rPr>
          <w:noProof/>
        </w:rPr>
        <w:drawing>
          <wp:inline distT="0" distB="0" distL="0" distR="0" wp14:anchorId="79DC973E" wp14:editId="1EA32A13">
            <wp:extent cx="1399540" cy="25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9540" cy="254635"/>
                    </a:xfrm>
                    <a:prstGeom prst="rect">
                      <a:avLst/>
                    </a:prstGeom>
                    <a:noFill/>
                    <a:ln>
                      <a:noFill/>
                    </a:ln>
                  </pic:spPr>
                </pic:pic>
              </a:graphicData>
            </a:graphic>
          </wp:inline>
        </w:drawing>
      </w:r>
    </w:p>
    <w:p w:rsidR="00720509" w:rsidRDefault="00720509">
      <w:pPr>
        <w:spacing w:before="6" w:after="0" w:line="180" w:lineRule="exact"/>
        <w:rPr>
          <w:sz w:val="18"/>
          <w:szCs w:val="18"/>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720509">
      <w:pPr>
        <w:spacing w:after="0" w:line="200" w:lineRule="exact"/>
        <w:rPr>
          <w:sz w:val="20"/>
          <w:szCs w:val="20"/>
        </w:rPr>
      </w:pPr>
    </w:p>
    <w:p w:rsidR="00720509" w:rsidRDefault="004A3A2E">
      <w:pPr>
        <w:spacing w:after="0" w:line="240" w:lineRule="auto"/>
        <w:ind w:left="219" w:right="108"/>
        <w:jc w:val="center"/>
        <w:rPr>
          <w:rFonts w:ascii="Lucida Sans" w:eastAsia="Lucida Sans" w:hAnsi="Lucida Sans" w:cs="Lucida Sans"/>
          <w:sz w:val="16"/>
          <w:szCs w:val="16"/>
        </w:rPr>
      </w:pPr>
      <w:hyperlink r:id="rId17">
        <w:r w:rsidR="00144576">
          <w:rPr>
            <w:rFonts w:ascii="Lucida Sans" w:eastAsia="Lucida Sans" w:hAnsi="Lucida Sans" w:cs="Lucida Sans"/>
            <w:color w:val="231F20"/>
            <w:sz w:val="16"/>
            <w:szCs w:val="16"/>
          </w:rPr>
          <w:t>http://reddingschools.net</w:t>
        </w:r>
      </w:hyperlink>
    </w:p>
    <w:p w:rsidR="00720509" w:rsidRDefault="00144576">
      <w:pPr>
        <w:spacing w:before="3" w:after="0" w:line="100" w:lineRule="exact"/>
        <w:rPr>
          <w:sz w:val="10"/>
          <w:szCs w:val="10"/>
        </w:rPr>
      </w:pPr>
      <w:r>
        <w:br w:type="column"/>
      </w:r>
    </w:p>
    <w:p w:rsidR="00720509" w:rsidRDefault="00144576">
      <w:pPr>
        <w:spacing w:after="0" w:line="240" w:lineRule="auto"/>
        <w:ind w:left="-38" w:right="44"/>
        <w:jc w:val="center"/>
        <w:rPr>
          <w:rFonts w:ascii="Lucida Sans" w:eastAsia="Lucida Sans" w:hAnsi="Lucida Sans" w:cs="Lucida Sans"/>
          <w:sz w:val="23"/>
          <w:szCs w:val="23"/>
        </w:rPr>
      </w:pPr>
      <w:r>
        <w:rPr>
          <w:rFonts w:ascii="Lucida Sans" w:eastAsia="Lucida Sans" w:hAnsi="Lucida Sans" w:cs="Lucida Sans"/>
          <w:color w:val="231F20"/>
          <w:sz w:val="23"/>
          <w:szCs w:val="23"/>
        </w:rPr>
        <w:t xml:space="preserve">                                                                                        ROBERT</w:t>
      </w:r>
      <w:r>
        <w:rPr>
          <w:rFonts w:ascii="Lucida Sans" w:eastAsia="Lucida Sans" w:hAnsi="Lucida Sans" w:cs="Lucida Sans"/>
          <w:color w:val="231F20"/>
          <w:spacing w:val="18"/>
          <w:sz w:val="23"/>
          <w:szCs w:val="23"/>
        </w:rPr>
        <w:t xml:space="preserve"> </w:t>
      </w:r>
      <w:r>
        <w:rPr>
          <w:rFonts w:ascii="Lucida Sans" w:eastAsia="Lucida Sans" w:hAnsi="Lucida Sans" w:cs="Lucida Sans"/>
          <w:color w:val="231F20"/>
          <w:sz w:val="23"/>
          <w:szCs w:val="23"/>
        </w:rPr>
        <w:t>J.</w:t>
      </w:r>
      <w:r>
        <w:rPr>
          <w:rFonts w:ascii="Lucida Sans" w:eastAsia="Lucida Sans" w:hAnsi="Lucida Sans" w:cs="Lucida Sans"/>
          <w:color w:val="231F20"/>
          <w:spacing w:val="10"/>
          <w:sz w:val="23"/>
          <w:szCs w:val="23"/>
        </w:rPr>
        <w:t xml:space="preserve"> </w:t>
      </w:r>
      <w:r>
        <w:rPr>
          <w:rFonts w:ascii="Lucida Sans" w:eastAsia="Lucida Sans" w:hAnsi="Lucida Sans" w:cs="Lucida Sans"/>
          <w:color w:val="231F20"/>
          <w:w w:val="101"/>
          <w:sz w:val="23"/>
          <w:szCs w:val="23"/>
        </w:rPr>
        <w:t>ADAMS</w:t>
      </w:r>
    </w:p>
    <w:p w:rsidR="00720509" w:rsidRDefault="00144576">
      <w:pPr>
        <w:spacing w:after="0" w:line="220" w:lineRule="exact"/>
        <w:ind w:left="274" w:right="355"/>
        <w:jc w:val="center"/>
        <w:rPr>
          <w:rFonts w:ascii="Lucida Sans" w:eastAsia="Lucida Sans" w:hAnsi="Lucida Sans" w:cs="Lucida Sans"/>
          <w:color w:val="231F20"/>
          <w:sz w:val="19"/>
          <w:szCs w:val="19"/>
        </w:rPr>
      </w:pPr>
      <w:r>
        <w:rPr>
          <w:rFonts w:ascii="Lucida Sans" w:eastAsia="Lucida Sans" w:hAnsi="Lucida Sans" w:cs="Lucida Sans"/>
          <w:color w:val="231F20"/>
          <w:sz w:val="19"/>
          <w:szCs w:val="19"/>
        </w:rPr>
        <w:t xml:space="preserve">                                                                                                           Superintendent</w:t>
      </w:r>
    </w:p>
    <w:p w:rsidR="00A75B0B" w:rsidRDefault="00A75B0B">
      <w:pPr>
        <w:spacing w:after="0" w:line="220" w:lineRule="exact"/>
        <w:ind w:left="274" w:right="355"/>
        <w:jc w:val="center"/>
        <w:rPr>
          <w:rFonts w:ascii="Lucida Sans" w:eastAsia="Lucida Sans" w:hAnsi="Lucida Sans" w:cs="Lucida Sans"/>
          <w:color w:val="231F20"/>
          <w:sz w:val="19"/>
          <w:szCs w:val="19"/>
        </w:rPr>
      </w:pPr>
    </w:p>
    <w:p w:rsidR="007F7662" w:rsidRDefault="007F7662">
      <w:pPr>
        <w:spacing w:after="0" w:line="220" w:lineRule="exact"/>
        <w:ind w:left="274" w:right="355"/>
        <w:jc w:val="center"/>
        <w:rPr>
          <w:rFonts w:ascii="Lucida Sans" w:eastAsia="Lucida Sans" w:hAnsi="Lucida Sans" w:cs="Lucida Sans"/>
          <w:color w:val="231F20"/>
          <w:sz w:val="19"/>
          <w:szCs w:val="19"/>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 xml:space="preserve">Dear </w:t>
      </w:r>
      <w:r w:rsidR="007737E9">
        <w:rPr>
          <w:rFonts w:ascii="Arial" w:eastAsia="Times New Roman" w:hAnsi="Arial" w:cs="Arial"/>
          <w:color w:val="000000"/>
        </w:rPr>
        <w:t>Igo</w:t>
      </w:r>
      <w:r w:rsidRPr="00C444A0">
        <w:rPr>
          <w:rFonts w:ascii="Arial" w:eastAsia="Times New Roman" w:hAnsi="Arial" w:cs="Arial"/>
          <w:color w:val="000000"/>
        </w:rPr>
        <w:t xml:space="preserve"> Families,</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Roger Crawford said, “Being challenged in life is inevitable, being defeated is optional.”  I believe that this quote is significant today with all that we are doing and working through.  </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Let me start with a heartfelt expression of gratitude to all of our families and students throughout our district for your unyielding support.  We recognize the sacrifices that many are enduring as we put students at the center of our decisions and try to maintain consistency within our Homeschool, and In-Person offerings.  You are appreciated</w:t>
      </w:r>
      <w:r w:rsidR="001C4B7D">
        <w:rPr>
          <w:rFonts w:ascii="Arial" w:eastAsia="Times New Roman" w:hAnsi="Arial" w:cs="Arial"/>
          <w:color w:val="000000"/>
        </w:rPr>
        <w:t xml:space="preserve"> </w:t>
      </w:r>
      <w:r w:rsidR="007737E9">
        <w:rPr>
          <w:rFonts w:ascii="Arial" w:eastAsia="Times New Roman" w:hAnsi="Arial" w:cs="Arial"/>
          <w:color w:val="000000"/>
        </w:rPr>
        <w:t>by me personally and by our Igo</w:t>
      </w:r>
      <w:r w:rsidRPr="00C444A0">
        <w:rPr>
          <w:rFonts w:ascii="Arial" w:eastAsia="Times New Roman" w:hAnsi="Arial" w:cs="Arial"/>
          <w:color w:val="000000"/>
        </w:rPr>
        <w:t xml:space="preserve"> staff.  </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b/>
          <w:bCs/>
          <w:i/>
          <w:iCs/>
          <w:color w:val="000000"/>
        </w:rPr>
        <w:t>Have a Wonderful and Safe Thanksgiving</w:t>
      </w:r>
      <w:r w:rsidR="001C4B7D">
        <w:rPr>
          <w:rFonts w:ascii="Arial" w:eastAsia="Times New Roman" w:hAnsi="Arial" w:cs="Arial"/>
          <w:b/>
          <w:bCs/>
          <w:i/>
          <w:iCs/>
          <w:color w:val="000000"/>
        </w:rPr>
        <w:t xml:space="preserve"> Holiday: November 23-27 School</w:t>
      </w:r>
      <w:r w:rsidRPr="00C444A0">
        <w:rPr>
          <w:rFonts w:ascii="Arial" w:eastAsia="Times New Roman" w:hAnsi="Arial" w:cs="Arial"/>
          <w:b/>
          <w:bCs/>
          <w:i/>
          <w:iCs/>
          <w:color w:val="000000"/>
        </w:rPr>
        <w:t xml:space="preserve"> Closed</w:t>
      </w: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My wife and I have lived in Redding our entire lives and as you can imagine we have large families that are near us.  Most Thanksgiving Holidays we are privileged to host the event at our home and it is a great time to see each other and enjoy food and festivities.  This year we are hosting from a distance to protect our loved ones by delivering the meals to their homes in individual packages.  It is important for us to recognize all of our roles in reducing the spread of COVID in our community.  I wish a safe and happy holiday time for each of you.  Please be mindful of how you celebrate, how you gather, and the measure you take to protect yourselves and your families.  This can help us to keep students in the classrooms and avoid the starts and stops that will likely come throughout the winter months.  It is the teamwork of washing our hands, keeping your distance, wearing your face covering, and staying home when you are sick that will allow us to remain open for our children.</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b/>
          <w:bCs/>
          <w:i/>
          <w:iCs/>
          <w:color w:val="000000"/>
        </w:rPr>
        <w:t xml:space="preserve">In-Person Instruction Continues: </w:t>
      </w:r>
      <w:r w:rsidR="009C3AA5">
        <w:rPr>
          <w:rFonts w:ascii="Arial" w:eastAsia="Times New Roman" w:hAnsi="Arial" w:cs="Arial"/>
          <w:color w:val="000000"/>
        </w:rPr>
        <w:t>Igo Ono Platina Union</w:t>
      </w:r>
      <w:r w:rsidRPr="00C444A0">
        <w:rPr>
          <w:rFonts w:ascii="Arial" w:eastAsia="Times New Roman" w:hAnsi="Arial" w:cs="Arial"/>
          <w:color w:val="000000"/>
        </w:rPr>
        <w:t xml:space="preserve"> School District will carry on with In-Person Schooling five days per week on November 30, 2020, after the Thanksgiving break in order to continue to educate and guide our students. </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Protective Factors in place:</w:t>
      </w:r>
    </w:p>
    <w:p w:rsidR="00C444A0" w:rsidRPr="00C444A0" w:rsidRDefault="00C444A0" w:rsidP="00C444A0">
      <w:pPr>
        <w:widowControl/>
        <w:numPr>
          <w:ilvl w:val="0"/>
          <w:numId w:val="2"/>
        </w:numPr>
        <w:spacing w:after="0" w:line="240" w:lineRule="auto"/>
        <w:textAlignment w:val="baseline"/>
        <w:rPr>
          <w:rFonts w:ascii="Arial" w:eastAsia="Times New Roman" w:hAnsi="Arial" w:cs="Arial"/>
          <w:color w:val="000000"/>
        </w:rPr>
      </w:pPr>
      <w:r w:rsidRPr="00C444A0">
        <w:rPr>
          <w:rFonts w:ascii="Arial" w:eastAsia="Times New Roman" w:hAnsi="Arial" w:cs="Arial"/>
          <w:color w:val="000000"/>
        </w:rPr>
        <w:t>Home temperature screening each day</w:t>
      </w:r>
    </w:p>
    <w:p w:rsidR="00C444A0" w:rsidRPr="00C444A0" w:rsidRDefault="00763CBF" w:rsidP="00C444A0">
      <w:pPr>
        <w:widowControl/>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T</w:t>
      </w:r>
      <w:r w:rsidR="00C444A0" w:rsidRPr="00C444A0">
        <w:rPr>
          <w:rFonts w:ascii="Arial" w:eastAsia="Times New Roman" w:hAnsi="Arial" w:cs="Arial"/>
          <w:color w:val="000000"/>
        </w:rPr>
        <w:t>K-8 studen</w:t>
      </w:r>
      <w:r w:rsidR="004A3A2E">
        <w:rPr>
          <w:rFonts w:ascii="Arial" w:eastAsia="Times New Roman" w:hAnsi="Arial" w:cs="Arial"/>
          <w:color w:val="000000"/>
        </w:rPr>
        <w:t>t mask requirement</w:t>
      </w:r>
      <w:bookmarkStart w:id="0" w:name="_GoBack"/>
      <w:bookmarkEnd w:id="0"/>
    </w:p>
    <w:p w:rsidR="00C444A0" w:rsidRPr="00C444A0" w:rsidRDefault="00C444A0" w:rsidP="00C444A0">
      <w:pPr>
        <w:widowControl/>
        <w:numPr>
          <w:ilvl w:val="0"/>
          <w:numId w:val="2"/>
        </w:numPr>
        <w:spacing w:after="0" w:line="240" w:lineRule="auto"/>
        <w:textAlignment w:val="baseline"/>
        <w:rPr>
          <w:rFonts w:ascii="Arial" w:eastAsia="Times New Roman" w:hAnsi="Arial" w:cs="Arial"/>
          <w:color w:val="000000"/>
        </w:rPr>
      </w:pPr>
      <w:proofErr w:type="spellStart"/>
      <w:r w:rsidRPr="00C444A0">
        <w:rPr>
          <w:rFonts w:ascii="Arial" w:eastAsia="Times New Roman" w:hAnsi="Arial" w:cs="Arial"/>
          <w:color w:val="000000"/>
        </w:rPr>
        <w:t>Cohorting</w:t>
      </w:r>
      <w:proofErr w:type="spellEnd"/>
      <w:r w:rsidRPr="00C444A0">
        <w:rPr>
          <w:rFonts w:ascii="Arial" w:eastAsia="Times New Roman" w:hAnsi="Arial" w:cs="Arial"/>
          <w:color w:val="000000"/>
        </w:rPr>
        <w:t xml:space="preserve"> of classes throughout day</w:t>
      </w:r>
    </w:p>
    <w:p w:rsidR="00C444A0" w:rsidRPr="00C444A0" w:rsidRDefault="00C444A0" w:rsidP="00C444A0">
      <w:pPr>
        <w:widowControl/>
        <w:numPr>
          <w:ilvl w:val="0"/>
          <w:numId w:val="2"/>
        </w:numPr>
        <w:spacing w:after="0" w:line="240" w:lineRule="auto"/>
        <w:textAlignment w:val="baseline"/>
        <w:rPr>
          <w:rFonts w:ascii="Arial" w:eastAsia="Times New Roman" w:hAnsi="Arial" w:cs="Arial"/>
          <w:color w:val="000000"/>
        </w:rPr>
      </w:pPr>
      <w:r w:rsidRPr="00C444A0">
        <w:rPr>
          <w:rFonts w:ascii="Arial" w:eastAsia="Times New Roman" w:hAnsi="Arial" w:cs="Arial"/>
          <w:color w:val="000000"/>
        </w:rPr>
        <w:t>Frequent hand washing/sanitizing</w:t>
      </w:r>
    </w:p>
    <w:p w:rsidR="00C444A0" w:rsidRPr="00C444A0" w:rsidRDefault="00C444A0" w:rsidP="00C444A0">
      <w:pPr>
        <w:widowControl/>
        <w:numPr>
          <w:ilvl w:val="0"/>
          <w:numId w:val="2"/>
        </w:numPr>
        <w:spacing w:after="0" w:line="240" w:lineRule="auto"/>
        <w:textAlignment w:val="baseline"/>
        <w:rPr>
          <w:rFonts w:ascii="Arial" w:eastAsia="Times New Roman" w:hAnsi="Arial" w:cs="Arial"/>
          <w:color w:val="000000"/>
        </w:rPr>
      </w:pPr>
      <w:r w:rsidRPr="00C444A0">
        <w:rPr>
          <w:rFonts w:ascii="Arial" w:eastAsia="Times New Roman" w:hAnsi="Arial" w:cs="Arial"/>
          <w:color w:val="000000"/>
        </w:rPr>
        <w:t>Classrooms w/HEPA Air Purifiers</w:t>
      </w:r>
    </w:p>
    <w:p w:rsidR="00C444A0" w:rsidRPr="00C444A0" w:rsidRDefault="00C444A0" w:rsidP="00C444A0">
      <w:pPr>
        <w:widowControl/>
        <w:numPr>
          <w:ilvl w:val="0"/>
          <w:numId w:val="2"/>
        </w:numPr>
        <w:spacing w:after="0" w:line="240" w:lineRule="auto"/>
        <w:textAlignment w:val="baseline"/>
        <w:rPr>
          <w:rFonts w:ascii="Arial" w:eastAsia="Times New Roman" w:hAnsi="Arial" w:cs="Arial"/>
          <w:color w:val="000000"/>
        </w:rPr>
      </w:pPr>
      <w:r w:rsidRPr="00C444A0">
        <w:rPr>
          <w:rFonts w:ascii="Arial" w:eastAsia="Times New Roman" w:hAnsi="Arial" w:cs="Arial"/>
          <w:color w:val="000000"/>
        </w:rPr>
        <w:t>Protective barriers</w:t>
      </w:r>
    </w:p>
    <w:p w:rsidR="00C444A0" w:rsidRPr="00C444A0" w:rsidRDefault="00C444A0" w:rsidP="00C444A0">
      <w:pPr>
        <w:widowControl/>
        <w:numPr>
          <w:ilvl w:val="0"/>
          <w:numId w:val="2"/>
        </w:numPr>
        <w:spacing w:after="0" w:line="240" w:lineRule="auto"/>
        <w:textAlignment w:val="baseline"/>
        <w:rPr>
          <w:rFonts w:ascii="Arial" w:eastAsia="Times New Roman" w:hAnsi="Arial" w:cs="Arial"/>
          <w:color w:val="000000"/>
        </w:rPr>
      </w:pPr>
      <w:r w:rsidRPr="00C444A0">
        <w:rPr>
          <w:rFonts w:ascii="Arial" w:eastAsia="Times New Roman" w:hAnsi="Arial" w:cs="Arial"/>
          <w:color w:val="000000"/>
        </w:rPr>
        <w:t>Quarantining when necessary</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 xml:space="preserve">As you are aware, Shasta County is experiencing an increase in positive COVID-19 cases as well as hospitalizations.  This increase has placed our county on the most restrictive Purple Tier.  We are also aware of Governor Newsome’s recent stay at home order.  </w:t>
      </w:r>
      <w:r w:rsidR="007737E9">
        <w:rPr>
          <w:rFonts w:ascii="Arial" w:eastAsia="Times New Roman" w:hAnsi="Arial" w:cs="Arial"/>
          <w:color w:val="000000"/>
        </w:rPr>
        <w:t>Igo-</w:t>
      </w:r>
      <w:r w:rsidR="009C3AA5">
        <w:rPr>
          <w:rFonts w:ascii="Arial" w:eastAsia="Times New Roman" w:hAnsi="Arial" w:cs="Arial"/>
          <w:color w:val="000000"/>
        </w:rPr>
        <w:t>Ono</w:t>
      </w:r>
      <w:r w:rsidR="001C4B7D">
        <w:rPr>
          <w:rFonts w:ascii="Arial" w:eastAsia="Times New Roman" w:hAnsi="Arial" w:cs="Arial"/>
          <w:color w:val="000000"/>
        </w:rPr>
        <w:t xml:space="preserve"> Elementary</w:t>
      </w:r>
      <w:r w:rsidRPr="00C444A0">
        <w:rPr>
          <w:rFonts w:ascii="Arial" w:eastAsia="Times New Roman" w:hAnsi="Arial" w:cs="Arial"/>
          <w:color w:val="000000"/>
        </w:rPr>
        <w:t xml:space="preserve"> School</w:t>
      </w:r>
      <w:r w:rsidR="001C4B7D">
        <w:rPr>
          <w:rFonts w:ascii="Arial" w:eastAsia="Times New Roman" w:hAnsi="Arial" w:cs="Arial"/>
          <w:color w:val="000000"/>
        </w:rPr>
        <w:t xml:space="preserve"> is</w:t>
      </w:r>
      <w:r w:rsidRPr="00C444A0">
        <w:rPr>
          <w:rFonts w:ascii="Arial" w:eastAsia="Times New Roman" w:hAnsi="Arial" w:cs="Arial"/>
          <w:color w:val="000000"/>
        </w:rPr>
        <w:t xml:space="preserve"> following Shasta County and California Health guidelines for schools and those processes and procedures remain critical to our schools remaining open to In-Person Instruction.  Teachers and staff will continue to be vigilant with providing our students with a solid education focused on learning while maintaining a safe environment.  </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Default="00C444A0" w:rsidP="00C444A0">
      <w:pPr>
        <w:spacing w:after="0" w:line="240" w:lineRule="auto"/>
        <w:ind w:right="-20"/>
        <w:rPr>
          <w:rFonts w:ascii="Times New Roman" w:eastAsia="Times New Roman" w:hAnsi="Times New Roman" w:cs="Times New Roman"/>
          <w:sz w:val="20"/>
          <w:szCs w:val="20"/>
        </w:rPr>
      </w:pPr>
      <w:r w:rsidRPr="00C444A0">
        <w:rPr>
          <w:rFonts w:ascii="Arial" w:eastAsia="Times New Roman" w:hAnsi="Arial" w:cs="Arial"/>
          <w:b/>
          <w:bCs/>
          <w:i/>
          <w:iCs/>
          <w:color w:val="000000"/>
        </w:rPr>
        <w:t xml:space="preserve">Ongoing Challenges: </w:t>
      </w:r>
      <w:r w:rsidRPr="00C444A0">
        <w:rPr>
          <w:rFonts w:ascii="Arial" w:eastAsia="Times New Roman" w:hAnsi="Arial" w:cs="Arial"/>
          <w:color w:val="000000"/>
        </w:rPr>
        <w:t>These processes and procedures have brought unforeseen challenges that weigh heavily on our operations and ultimately on our families.  When students are sick or are a close contact of a COVID case, quarantine</w:t>
      </w:r>
      <w:r w:rsidR="001C4B7D">
        <w:rPr>
          <w:rFonts w:ascii="Arial" w:eastAsia="Times New Roman" w:hAnsi="Arial" w:cs="Arial"/>
          <w:color w:val="000000"/>
        </w:rPr>
        <w:t>s are triggered.  School office staff</w:t>
      </w:r>
      <w:r w:rsidRPr="00C444A0">
        <w:rPr>
          <w:rFonts w:ascii="Arial" w:eastAsia="Times New Roman" w:hAnsi="Arial" w:cs="Arial"/>
          <w:color w:val="000000"/>
        </w:rPr>
        <w:t xml:space="preserve"> are then tracking quarantine timelines and testing information for multiple students.  It does put stress on the already busy system.   </w:t>
      </w:r>
      <w:r w:rsidR="001C4B7D">
        <w:rPr>
          <w:rFonts w:ascii="Arial" w:eastAsia="Times New Roman" w:hAnsi="Arial" w:cs="Arial"/>
          <w:color w:val="000000"/>
        </w:rPr>
        <w:t>We</w:t>
      </w:r>
      <w:r w:rsidRPr="00C444A0">
        <w:rPr>
          <w:rFonts w:ascii="Arial" w:eastAsia="Times New Roman" w:hAnsi="Arial" w:cs="Arial"/>
          <w:color w:val="000000"/>
        </w:rPr>
        <w:t xml:space="preserve"> </w:t>
      </w:r>
      <w:r>
        <w:rPr>
          <w:rFonts w:ascii="Lucida Sans" w:eastAsia="Lucida Sans" w:hAnsi="Lucida Sans" w:cs="Lucida Sans"/>
          <w:noProof/>
          <w:color w:val="231F20"/>
          <w:sz w:val="23"/>
          <w:szCs w:val="23"/>
        </w:rPr>
        <w:lastRenderedPageBreak/>
        <mc:AlternateContent>
          <mc:Choice Requires="wps">
            <w:drawing>
              <wp:anchor distT="0" distB="0" distL="114300" distR="114300" simplePos="0" relativeHeight="251677696" behindDoc="0" locked="0" layoutInCell="1" allowOverlap="1" wp14:anchorId="77983C01" wp14:editId="2642E06F">
                <wp:simplePos x="0" y="0"/>
                <wp:positionH relativeFrom="column">
                  <wp:posOffset>1679050</wp:posOffset>
                </wp:positionH>
                <wp:positionV relativeFrom="paragraph">
                  <wp:posOffset>48039</wp:posOffset>
                </wp:positionV>
                <wp:extent cx="0" cy="9350375"/>
                <wp:effectExtent l="0" t="0" r="19050" b="22225"/>
                <wp:wrapNone/>
                <wp:docPr id="17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1D6AE" id="AutoShape 187" o:spid="_x0000_s1026" type="#_x0000_t32" style="position:absolute;margin-left:132.2pt;margin-top:3.8pt;width:0;height:73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"/>
            </w:pict>
          </mc:Fallback>
        </mc:AlternateContent>
      </w:r>
      <w:r>
        <w:rPr>
          <w:noProof/>
        </w:rPr>
        <w:drawing>
          <wp:inline distT="0" distB="0" distL="0" distR="0" wp14:anchorId="3EF89079" wp14:editId="60CB389D">
            <wp:extent cx="1343660" cy="1812925"/>
            <wp:effectExtent l="0" t="0" r="889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660" cy="1812925"/>
                    </a:xfrm>
                    <a:prstGeom prst="rect">
                      <a:avLst/>
                    </a:prstGeom>
                    <a:noFill/>
                    <a:ln>
                      <a:noFill/>
                    </a:ln>
                  </pic:spPr>
                </pic:pic>
              </a:graphicData>
            </a:graphic>
          </wp:inline>
        </w:drawing>
      </w:r>
    </w:p>
    <w:p w:rsidR="00C444A0" w:rsidRDefault="00C444A0" w:rsidP="00C444A0">
      <w:pPr>
        <w:spacing w:before="63" w:after="0" w:line="259" w:lineRule="auto"/>
        <w:ind w:left="315" w:right="179"/>
        <w:jc w:val="center"/>
        <w:rPr>
          <w:rFonts w:ascii="Lucida Sans" w:eastAsia="Lucida Sans" w:hAnsi="Lucida Sans" w:cs="Lucida Sans"/>
        </w:rPr>
      </w:pPr>
      <w:r>
        <w:rPr>
          <w:rFonts w:ascii="Lucida Sans" w:eastAsia="Lucida Sans" w:hAnsi="Lucida Sans" w:cs="Lucida Sans"/>
          <w:i/>
          <w:color w:val="231F20"/>
          <w:w w:val="95"/>
        </w:rPr>
        <w:t>Bonny View School Cypress School Juniper</w:t>
      </w:r>
      <w:r>
        <w:rPr>
          <w:rFonts w:ascii="Lucida Sans" w:eastAsia="Lucida Sans" w:hAnsi="Lucida Sans" w:cs="Lucida Sans"/>
          <w:i/>
          <w:color w:val="231F20"/>
          <w:spacing w:val="-1"/>
          <w:w w:val="95"/>
        </w:rPr>
        <w:t xml:space="preserve"> </w:t>
      </w:r>
      <w:r>
        <w:rPr>
          <w:rFonts w:ascii="Lucida Sans" w:eastAsia="Lucida Sans" w:hAnsi="Lucida Sans" w:cs="Lucida Sans"/>
          <w:i/>
          <w:color w:val="231F20"/>
          <w:w w:val="95"/>
        </w:rPr>
        <w:t>School Manzanita School</w:t>
      </w:r>
    </w:p>
    <w:p w:rsidR="00C444A0" w:rsidRDefault="00C444A0" w:rsidP="00C444A0">
      <w:pPr>
        <w:spacing w:after="0" w:line="259" w:lineRule="auto"/>
        <w:ind w:left="118" w:right="-19" w:hanging="1"/>
        <w:jc w:val="center"/>
        <w:rPr>
          <w:rFonts w:ascii="Lucida Sans" w:eastAsia="Lucida Sans" w:hAnsi="Lucida Sans" w:cs="Lucida Sans"/>
        </w:rPr>
      </w:pPr>
      <w:r>
        <w:rPr>
          <w:rFonts w:ascii="Lucida Sans" w:eastAsia="Lucida Sans" w:hAnsi="Lucida Sans" w:cs="Lucida Sans"/>
          <w:i/>
          <w:color w:val="231F20"/>
          <w:w w:val="95"/>
        </w:rPr>
        <w:t xml:space="preserve">Sequoia Middle School Sycamore School Turtle </w:t>
      </w:r>
      <w:r>
        <w:rPr>
          <w:rFonts w:ascii="Lucida Sans" w:eastAsia="Lucida Sans" w:hAnsi="Lucida Sans" w:cs="Lucida Sans"/>
          <w:i/>
          <w:color w:val="231F20"/>
        </w:rPr>
        <w:t>Bay</w:t>
      </w:r>
      <w:r>
        <w:rPr>
          <w:rFonts w:ascii="Lucida Sans" w:eastAsia="Lucida Sans" w:hAnsi="Lucida Sans" w:cs="Lucida Sans"/>
          <w:i/>
          <w:color w:val="231F20"/>
          <w:spacing w:val="-22"/>
        </w:rPr>
        <w:t xml:space="preserve"> </w:t>
      </w:r>
      <w:r>
        <w:rPr>
          <w:rFonts w:ascii="Lucida Sans" w:eastAsia="Lucida Sans" w:hAnsi="Lucida Sans" w:cs="Lucida Sans"/>
          <w:i/>
          <w:color w:val="231F20"/>
          <w:w w:val="95"/>
        </w:rPr>
        <w:t xml:space="preserve">School </w:t>
      </w:r>
      <w:r>
        <w:rPr>
          <w:rFonts w:ascii="Lucida Sans" w:eastAsia="Lucida Sans" w:hAnsi="Lucida Sans" w:cs="Lucida Sans"/>
          <w:i/>
          <w:color w:val="231F20"/>
          <w:w w:val="92"/>
        </w:rPr>
        <w:t xml:space="preserve">Community Day School </w:t>
      </w:r>
      <w:r>
        <w:rPr>
          <w:rFonts w:ascii="Lucida Sans" w:eastAsia="Lucida Sans" w:hAnsi="Lucida Sans" w:cs="Lucida Sans"/>
          <w:i/>
          <w:color w:val="231F20"/>
          <w:w w:val="95"/>
        </w:rPr>
        <w:t>Stellar Charter School</w:t>
      </w:r>
    </w:p>
    <w:p w:rsidR="00C444A0" w:rsidRDefault="00C444A0" w:rsidP="00C444A0">
      <w:pPr>
        <w:spacing w:before="3" w:after="0" w:line="190" w:lineRule="exact"/>
        <w:rPr>
          <w:sz w:val="19"/>
          <w:szCs w:val="19"/>
        </w:rPr>
      </w:pPr>
    </w:p>
    <w:p w:rsidR="00C444A0" w:rsidRDefault="00C444A0" w:rsidP="00C444A0">
      <w:pPr>
        <w:spacing w:after="0" w:line="200" w:lineRule="exact"/>
        <w:rPr>
          <w:sz w:val="20"/>
          <w:szCs w:val="20"/>
        </w:rPr>
      </w:pPr>
    </w:p>
    <w:p w:rsidR="00C444A0" w:rsidRDefault="00C444A0" w:rsidP="00C444A0">
      <w:pPr>
        <w:spacing w:after="0" w:line="240" w:lineRule="auto"/>
        <w:ind w:left="249" w:right="102"/>
        <w:jc w:val="center"/>
        <w:rPr>
          <w:rFonts w:ascii="Lucida Sans" w:eastAsia="Lucida Sans" w:hAnsi="Lucida Sans" w:cs="Lucida Sans"/>
        </w:rPr>
      </w:pPr>
      <w:r>
        <w:rPr>
          <w:rFonts w:ascii="Lucida Sans" w:eastAsia="Lucida Sans" w:hAnsi="Lucida Sans" w:cs="Lucida Sans"/>
          <w:i/>
          <w:color w:val="231F20"/>
          <w:w w:val="92"/>
        </w:rPr>
        <w:t>The New Millennium</w:t>
      </w:r>
    </w:p>
    <w:p w:rsidR="00C444A0" w:rsidRDefault="00C444A0" w:rsidP="00C444A0">
      <w:pPr>
        <w:spacing w:before="21" w:after="0" w:line="240" w:lineRule="auto"/>
        <w:ind w:left="666" w:right="519"/>
        <w:jc w:val="center"/>
        <w:rPr>
          <w:rFonts w:ascii="Lucida Sans" w:eastAsia="Lucida Sans" w:hAnsi="Lucida Sans" w:cs="Lucida Sans"/>
        </w:rPr>
      </w:pPr>
      <w:r>
        <w:rPr>
          <w:rFonts w:ascii="Lucida Sans" w:eastAsia="Lucida Sans" w:hAnsi="Lucida Sans" w:cs="Lucida Sans"/>
          <w:i/>
          <w:color w:val="231F20"/>
          <w:w w:val="92"/>
        </w:rPr>
        <w:t>Partnership</w:t>
      </w:r>
    </w:p>
    <w:p w:rsidR="00C444A0" w:rsidRDefault="00C444A0" w:rsidP="00C444A0">
      <w:pPr>
        <w:spacing w:before="94" w:after="0" w:line="240" w:lineRule="auto"/>
        <w:ind w:left="336"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3600" behindDoc="1" locked="0" layoutInCell="1" allowOverlap="1" wp14:anchorId="6F47C3E3" wp14:editId="2F32C80A">
                <wp:simplePos x="0" y="0"/>
                <wp:positionH relativeFrom="page">
                  <wp:posOffset>234950</wp:posOffset>
                </wp:positionH>
                <wp:positionV relativeFrom="paragraph">
                  <wp:posOffset>1265555</wp:posOffset>
                </wp:positionV>
                <wp:extent cx="1267460" cy="440690"/>
                <wp:effectExtent l="0" t="0" r="254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440690"/>
                          <a:chOff x="370" y="1993"/>
                          <a:chExt cx="1996" cy="694"/>
                        </a:xfrm>
                      </wpg:grpSpPr>
                      <pic:pic xmlns:pic="http://schemas.openxmlformats.org/drawingml/2006/picture">
                        <pic:nvPicPr>
                          <pic:cNvPr id="174" name="Picture 1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0" y="1997"/>
                            <a:ext cx="1877" cy="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70" y="1993"/>
                            <a:ext cx="1996" cy="6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217AE1" id="Group 173" o:spid="_x0000_s1026" style="position:absolute;margin-left:18.5pt;margin-top:99.65pt;width:99.8pt;height:34.7pt;z-index:-251642880;mso-position-horizontal-relative:page" coordorigin="370,1993" coordsize="1996,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">
                <v:shape id="Picture 170" o:spid="_x0000_s1027" type="#_x0000_t75" style="position:absolute;left:420;top:1997;width:1877;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">
                  <v:imagedata r:id="rId8" o:title=""/>
                </v:shape>
                <v:shape id="Picture 169" o:spid="_x0000_s1028" type="#_x0000_t75" style="position:absolute;left:370;top:1993;width:1996;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">
                  <v:imagedata r:id="rId9" o:title=""/>
                </v:shape>
                <w10:wrap anchorx="page"/>
              </v:group>
            </w:pict>
          </mc:Fallback>
        </mc:AlternateContent>
      </w:r>
      <w:r>
        <w:rPr>
          <w:noProof/>
        </w:rPr>
        <w:drawing>
          <wp:inline distT="0" distB="0" distL="0" distR="0" wp14:anchorId="4A30E2C0" wp14:editId="5077C5A7">
            <wp:extent cx="1216660" cy="1160780"/>
            <wp:effectExtent l="0" t="0" r="2540" b="127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660" cy="1160780"/>
                    </a:xfrm>
                    <a:prstGeom prst="rect">
                      <a:avLst/>
                    </a:prstGeom>
                    <a:noFill/>
                    <a:ln>
                      <a:noFill/>
                    </a:ln>
                  </pic:spPr>
                </pic:pic>
              </a:graphicData>
            </a:graphic>
          </wp:inline>
        </w:drawing>
      </w: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before="16" w:after="0" w:line="220" w:lineRule="exact"/>
      </w:pPr>
    </w:p>
    <w:p w:rsidR="00C444A0" w:rsidRDefault="00C444A0" w:rsidP="00C444A0">
      <w:pPr>
        <w:spacing w:after="0" w:line="240" w:lineRule="auto"/>
        <w:ind w:left="10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6432" behindDoc="1" locked="0" layoutInCell="1" allowOverlap="1" wp14:anchorId="1DE672B5" wp14:editId="2CCB57D5">
                <wp:simplePos x="0" y="0"/>
                <wp:positionH relativeFrom="page">
                  <wp:posOffset>492760</wp:posOffset>
                </wp:positionH>
                <wp:positionV relativeFrom="paragraph">
                  <wp:posOffset>1320165</wp:posOffset>
                </wp:positionV>
                <wp:extent cx="768350" cy="134620"/>
                <wp:effectExtent l="6985" t="5715" r="5715" b="2540"/>
                <wp:wrapNone/>
                <wp:docPr id="17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34620"/>
                          <a:chOff x="776" y="2079"/>
                          <a:chExt cx="1210" cy="212"/>
                        </a:xfrm>
                      </wpg:grpSpPr>
                      <wpg:grpSp>
                        <wpg:cNvPr id="177" name="Group 165"/>
                        <wpg:cNvGrpSpPr>
                          <a:grpSpLocks/>
                        </wpg:cNvGrpSpPr>
                        <wpg:grpSpPr bwMode="auto">
                          <a:xfrm>
                            <a:off x="790" y="2094"/>
                            <a:ext cx="2" cy="183"/>
                            <a:chOff x="790" y="2094"/>
                            <a:chExt cx="2" cy="183"/>
                          </a:xfrm>
                        </wpg:grpSpPr>
                        <wps:wsp>
                          <wps:cNvPr id="178" name="Freeform 166"/>
                          <wps:cNvSpPr>
                            <a:spLocks/>
                          </wps:cNvSpPr>
                          <wps:spPr bwMode="auto">
                            <a:xfrm>
                              <a:off x="790" y="2094"/>
                              <a:ext cx="2" cy="183"/>
                            </a:xfrm>
                            <a:custGeom>
                              <a:avLst/>
                              <a:gdLst>
                                <a:gd name="T0" fmla="+- 0 2277 2094"/>
                                <a:gd name="T1" fmla="*/ 2277 h 183"/>
                                <a:gd name="T2" fmla="+- 0 2094 2094"/>
                                <a:gd name="T3" fmla="*/ 2094 h 183"/>
                              </a:gdLst>
                              <a:ahLst/>
                              <a:cxnLst>
                                <a:cxn ang="0">
                                  <a:pos x="0" y="T1"/>
                                </a:cxn>
                                <a:cxn ang="0">
                                  <a:pos x="0" y="T3"/>
                                </a:cxn>
                              </a:cxnLst>
                              <a:rect l="0" t="0" r="r" b="b"/>
                              <a:pathLst>
                                <a:path h="183">
                                  <a:moveTo>
                                    <a:pt x="0" y="183"/>
                                  </a:moveTo>
                                  <a:lnTo>
                                    <a:pt x="0" y="0"/>
                                  </a:lnTo>
                                </a:path>
                              </a:pathLst>
                            </a:custGeom>
                            <a:noFill/>
                            <a:ln w="182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61"/>
                        <wpg:cNvGrpSpPr>
                          <a:grpSpLocks/>
                        </wpg:cNvGrpSpPr>
                        <wpg:grpSpPr bwMode="auto">
                          <a:xfrm>
                            <a:off x="842" y="2090"/>
                            <a:ext cx="153" cy="192"/>
                            <a:chOff x="842" y="2090"/>
                            <a:chExt cx="153" cy="192"/>
                          </a:xfrm>
                        </wpg:grpSpPr>
                        <wps:wsp>
                          <wps:cNvPr id="180" name="Freeform 164"/>
                          <wps:cNvSpPr>
                            <a:spLocks/>
                          </wps:cNvSpPr>
                          <wps:spPr bwMode="auto">
                            <a:xfrm>
                              <a:off x="842" y="2090"/>
                              <a:ext cx="153" cy="192"/>
                            </a:xfrm>
                            <a:custGeom>
                              <a:avLst/>
                              <a:gdLst>
                                <a:gd name="T0" fmla="+- 0 943 842"/>
                                <a:gd name="T1" fmla="*/ T0 w 153"/>
                                <a:gd name="T2" fmla="+- 0 2282 2090"/>
                                <a:gd name="T3" fmla="*/ 2282 h 192"/>
                                <a:gd name="T4" fmla="+- 0 935 842"/>
                                <a:gd name="T5" fmla="*/ T4 w 153"/>
                                <a:gd name="T6" fmla="+- 0 2282 2090"/>
                                <a:gd name="T7" fmla="*/ 2282 h 192"/>
                                <a:gd name="T8" fmla="+- 0 912 842"/>
                                <a:gd name="T9" fmla="*/ T8 w 153"/>
                                <a:gd name="T10" fmla="+- 0 2280 2090"/>
                                <a:gd name="T11" fmla="*/ 2280 h 192"/>
                                <a:gd name="T12" fmla="+- 0 859 842"/>
                                <a:gd name="T13" fmla="*/ T12 w 153"/>
                                <a:gd name="T14" fmla="+- 0 2248 2090"/>
                                <a:gd name="T15" fmla="*/ 2248 h 192"/>
                                <a:gd name="T16" fmla="+- 0 842 842"/>
                                <a:gd name="T17" fmla="*/ T16 w 153"/>
                                <a:gd name="T18" fmla="+- 0 2190 2090"/>
                                <a:gd name="T19" fmla="*/ 2190 h 192"/>
                                <a:gd name="T20" fmla="+- 0 843 842"/>
                                <a:gd name="T21" fmla="*/ T20 w 153"/>
                                <a:gd name="T22" fmla="+- 0 2166 2090"/>
                                <a:gd name="T23" fmla="*/ 2166 h 192"/>
                                <a:gd name="T24" fmla="+- 0 872 842"/>
                                <a:gd name="T25" fmla="*/ T24 w 153"/>
                                <a:gd name="T26" fmla="+- 0 2111 2090"/>
                                <a:gd name="T27" fmla="*/ 2111 h 192"/>
                                <a:gd name="T28" fmla="+- 0 926 842"/>
                                <a:gd name="T29" fmla="*/ T28 w 153"/>
                                <a:gd name="T30" fmla="+- 0 2090 2090"/>
                                <a:gd name="T31" fmla="*/ 2090 h 192"/>
                                <a:gd name="T32" fmla="+- 0 948 842"/>
                                <a:gd name="T33" fmla="*/ T32 w 153"/>
                                <a:gd name="T34" fmla="+- 0 2090 2090"/>
                                <a:gd name="T35" fmla="*/ 2090 h 192"/>
                                <a:gd name="T36" fmla="+- 0 968 842"/>
                                <a:gd name="T37" fmla="*/ T36 w 153"/>
                                <a:gd name="T38" fmla="+- 0 2092 2090"/>
                                <a:gd name="T39" fmla="*/ 2092 h 192"/>
                                <a:gd name="T40" fmla="+- 0 986 842"/>
                                <a:gd name="T41" fmla="*/ T40 w 153"/>
                                <a:gd name="T42" fmla="+- 0 2095 2090"/>
                                <a:gd name="T43" fmla="*/ 2095 h 192"/>
                                <a:gd name="T44" fmla="+- 0 991 842"/>
                                <a:gd name="T45" fmla="*/ T44 w 153"/>
                                <a:gd name="T46" fmla="+- 0 2109 2090"/>
                                <a:gd name="T47" fmla="*/ 2109 h 192"/>
                                <a:gd name="T48" fmla="+- 0 935 842"/>
                                <a:gd name="T49" fmla="*/ T48 w 153"/>
                                <a:gd name="T50" fmla="+- 0 2109 2090"/>
                                <a:gd name="T51" fmla="*/ 2109 h 192"/>
                                <a:gd name="T52" fmla="+- 0 912 842"/>
                                <a:gd name="T53" fmla="*/ T52 w 153"/>
                                <a:gd name="T54" fmla="+- 0 2112 2090"/>
                                <a:gd name="T55" fmla="*/ 2112 h 192"/>
                                <a:gd name="T56" fmla="+- 0 895 842"/>
                                <a:gd name="T57" fmla="*/ T56 w 153"/>
                                <a:gd name="T58" fmla="+- 0 2121 2090"/>
                                <a:gd name="T59" fmla="*/ 2121 h 192"/>
                                <a:gd name="T60" fmla="+- 0 881 842"/>
                                <a:gd name="T61" fmla="*/ T60 w 153"/>
                                <a:gd name="T62" fmla="+- 0 2141 2090"/>
                                <a:gd name="T63" fmla="*/ 2141 h 192"/>
                                <a:gd name="T64" fmla="+- 0 874 842"/>
                                <a:gd name="T65" fmla="*/ T64 w 153"/>
                                <a:gd name="T66" fmla="+- 0 2160 2090"/>
                                <a:gd name="T67" fmla="*/ 2160 h 192"/>
                                <a:gd name="T68" fmla="+- 0 870 842"/>
                                <a:gd name="T69" fmla="*/ T68 w 153"/>
                                <a:gd name="T70" fmla="+- 0 2177 2090"/>
                                <a:gd name="T71" fmla="*/ 2177 h 192"/>
                                <a:gd name="T72" fmla="+- 0 871 842"/>
                                <a:gd name="T73" fmla="*/ T72 w 153"/>
                                <a:gd name="T74" fmla="+- 0 2201 2090"/>
                                <a:gd name="T75" fmla="*/ 2201 h 192"/>
                                <a:gd name="T76" fmla="+- 0 915 842"/>
                                <a:gd name="T77" fmla="*/ T76 w 153"/>
                                <a:gd name="T78" fmla="+- 0 2259 2090"/>
                                <a:gd name="T79" fmla="*/ 2259 h 192"/>
                                <a:gd name="T80" fmla="+- 0 995 842"/>
                                <a:gd name="T81" fmla="*/ T80 w 153"/>
                                <a:gd name="T82" fmla="+- 0 2262 2090"/>
                                <a:gd name="T83" fmla="*/ 2262 h 192"/>
                                <a:gd name="T84" fmla="+- 0 995 842"/>
                                <a:gd name="T85" fmla="*/ T84 w 153"/>
                                <a:gd name="T86" fmla="+- 0 2272 2090"/>
                                <a:gd name="T87" fmla="*/ 2272 h 192"/>
                                <a:gd name="T88" fmla="+- 0 978 842"/>
                                <a:gd name="T89" fmla="*/ T88 w 153"/>
                                <a:gd name="T90" fmla="+- 0 2277 2090"/>
                                <a:gd name="T91" fmla="*/ 2277 h 192"/>
                                <a:gd name="T92" fmla="+- 0 966 842"/>
                                <a:gd name="T93" fmla="*/ T92 w 153"/>
                                <a:gd name="T94" fmla="+- 0 2279 2090"/>
                                <a:gd name="T95" fmla="*/ 2279 h 192"/>
                                <a:gd name="T96" fmla="+- 0 951 842"/>
                                <a:gd name="T97" fmla="*/ T96 w 153"/>
                                <a:gd name="T98" fmla="+- 0 2281 2090"/>
                                <a:gd name="T99" fmla="*/ 2281 h 192"/>
                                <a:gd name="T100" fmla="+- 0 943 842"/>
                                <a:gd name="T101" fmla="*/ T100 w 153"/>
                                <a:gd name="T102" fmla="+- 0 2282 2090"/>
                                <a:gd name="T103"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3" h="192">
                                  <a:moveTo>
                                    <a:pt x="101" y="192"/>
                                  </a:moveTo>
                                  <a:lnTo>
                                    <a:pt x="93" y="192"/>
                                  </a:lnTo>
                                  <a:lnTo>
                                    <a:pt x="70" y="190"/>
                                  </a:lnTo>
                                  <a:lnTo>
                                    <a:pt x="17" y="158"/>
                                  </a:lnTo>
                                  <a:lnTo>
                                    <a:pt x="0" y="100"/>
                                  </a:lnTo>
                                  <a:lnTo>
                                    <a:pt x="1" y="76"/>
                                  </a:lnTo>
                                  <a:lnTo>
                                    <a:pt x="30" y="21"/>
                                  </a:lnTo>
                                  <a:lnTo>
                                    <a:pt x="84" y="0"/>
                                  </a:lnTo>
                                  <a:lnTo>
                                    <a:pt x="106" y="0"/>
                                  </a:lnTo>
                                  <a:lnTo>
                                    <a:pt x="126" y="2"/>
                                  </a:lnTo>
                                  <a:lnTo>
                                    <a:pt x="144" y="5"/>
                                  </a:lnTo>
                                  <a:lnTo>
                                    <a:pt x="149" y="19"/>
                                  </a:lnTo>
                                  <a:lnTo>
                                    <a:pt x="93" y="19"/>
                                  </a:lnTo>
                                  <a:lnTo>
                                    <a:pt x="70" y="22"/>
                                  </a:lnTo>
                                  <a:lnTo>
                                    <a:pt x="53" y="31"/>
                                  </a:lnTo>
                                  <a:lnTo>
                                    <a:pt x="39" y="51"/>
                                  </a:lnTo>
                                  <a:lnTo>
                                    <a:pt x="32" y="70"/>
                                  </a:lnTo>
                                  <a:lnTo>
                                    <a:pt x="28" y="87"/>
                                  </a:lnTo>
                                  <a:lnTo>
                                    <a:pt x="29" y="111"/>
                                  </a:lnTo>
                                  <a:lnTo>
                                    <a:pt x="73" y="169"/>
                                  </a:lnTo>
                                  <a:lnTo>
                                    <a:pt x="153" y="172"/>
                                  </a:lnTo>
                                  <a:lnTo>
                                    <a:pt x="153" y="182"/>
                                  </a:lnTo>
                                  <a:lnTo>
                                    <a:pt x="136" y="187"/>
                                  </a:lnTo>
                                  <a:lnTo>
                                    <a:pt x="124" y="189"/>
                                  </a:lnTo>
                                  <a:lnTo>
                                    <a:pt x="109" y="191"/>
                                  </a:lnTo>
                                  <a:lnTo>
                                    <a:pt x="101" y="19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3"/>
                          <wps:cNvSpPr>
                            <a:spLocks/>
                          </wps:cNvSpPr>
                          <wps:spPr bwMode="auto">
                            <a:xfrm>
                              <a:off x="842" y="2090"/>
                              <a:ext cx="153" cy="192"/>
                            </a:xfrm>
                            <a:custGeom>
                              <a:avLst/>
                              <a:gdLst>
                                <a:gd name="T0" fmla="+- 0 995 842"/>
                                <a:gd name="T1" fmla="*/ T0 w 153"/>
                                <a:gd name="T2" fmla="+- 0 2121 2090"/>
                                <a:gd name="T3" fmla="*/ 2121 h 192"/>
                                <a:gd name="T4" fmla="+- 0 971 842"/>
                                <a:gd name="T5" fmla="*/ T4 w 153"/>
                                <a:gd name="T6" fmla="+- 0 2114 2090"/>
                                <a:gd name="T7" fmla="*/ 2114 h 192"/>
                                <a:gd name="T8" fmla="+- 0 956 842"/>
                                <a:gd name="T9" fmla="*/ T8 w 153"/>
                                <a:gd name="T10" fmla="+- 0 2111 2090"/>
                                <a:gd name="T11" fmla="*/ 2111 h 192"/>
                                <a:gd name="T12" fmla="+- 0 948 842"/>
                                <a:gd name="T13" fmla="*/ T12 w 153"/>
                                <a:gd name="T14" fmla="+- 0 2109 2090"/>
                                <a:gd name="T15" fmla="*/ 2109 h 192"/>
                                <a:gd name="T16" fmla="+- 0 941 842"/>
                                <a:gd name="T17" fmla="*/ T16 w 153"/>
                                <a:gd name="T18" fmla="+- 0 2109 2090"/>
                                <a:gd name="T19" fmla="*/ 2109 h 192"/>
                                <a:gd name="T20" fmla="+- 0 991 842"/>
                                <a:gd name="T21" fmla="*/ T20 w 153"/>
                                <a:gd name="T22" fmla="+- 0 2109 2090"/>
                                <a:gd name="T23" fmla="*/ 2109 h 192"/>
                                <a:gd name="T24" fmla="+- 0 995 842"/>
                                <a:gd name="T25" fmla="*/ T24 w 153"/>
                                <a:gd name="T26" fmla="+- 0 2121 2090"/>
                                <a:gd name="T27" fmla="*/ 2121 h 192"/>
                              </a:gdLst>
                              <a:ahLst/>
                              <a:cxnLst>
                                <a:cxn ang="0">
                                  <a:pos x="T1" y="T3"/>
                                </a:cxn>
                                <a:cxn ang="0">
                                  <a:pos x="T5" y="T7"/>
                                </a:cxn>
                                <a:cxn ang="0">
                                  <a:pos x="T9" y="T11"/>
                                </a:cxn>
                                <a:cxn ang="0">
                                  <a:pos x="T13" y="T15"/>
                                </a:cxn>
                                <a:cxn ang="0">
                                  <a:pos x="T17" y="T19"/>
                                </a:cxn>
                                <a:cxn ang="0">
                                  <a:pos x="T21" y="T23"/>
                                </a:cxn>
                                <a:cxn ang="0">
                                  <a:pos x="T25" y="T27"/>
                                </a:cxn>
                              </a:cxnLst>
                              <a:rect l="0" t="0" r="r" b="b"/>
                              <a:pathLst>
                                <a:path w="153" h="192">
                                  <a:moveTo>
                                    <a:pt x="153" y="31"/>
                                  </a:moveTo>
                                  <a:lnTo>
                                    <a:pt x="129" y="24"/>
                                  </a:lnTo>
                                  <a:lnTo>
                                    <a:pt x="114" y="21"/>
                                  </a:lnTo>
                                  <a:lnTo>
                                    <a:pt x="106" y="19"/>
                                  </a:lnTo>
                                  <a:lnTo>
                                    <a:pt x="99" y="19"/>
                                  </a:lnTo>
                                  <a:lnTo>
                                    <a:pt x="149" y="19"/>
                                  </a:lnTo>
                                  <a:lnTo>
                                    <a:pt x="153" y="3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2"/>
                          <wps:cNvSpPr>
                            <a:spLocks/>
                          </wps:cNvSpPr>
                          <wps:spPr bwMode="auto">
                            <a:xfrm>
                              <a:off x="842" y="2090"/>
                              <a:ext cx="153" cy="192"/>
                            </a:xfrm>
                            <a:custGeom>
                              <a:avLst/>
                              <a:gdLst>
                                <a:gd name="T0" fmla="+- 0 995 842"/>
                                <a:gd name="T1" fmla="*/ T0 w 153"/>
                                <a:gd name="T2" fmla="+- 0 2262 2090"/>
                                <a:gd name="T3" fmla="*/ 2262 h 192"/>
                                <a:gd name="T4" fmla="+- 0 944 842"/>
                                <a:gd name="T5" fmla="*/ T4 w 153"/>
                                <a:gd name="T6" fmla="+- 0 2262 2090"/>
                                <a:gd name="T7" fmla="*/ 2262 h 192"/>
                                <a:gd name="T8" fmla="+- 0 948 842"/>
                                <a:gd name="T9" fmla="*/ T8 w 153"/>
                                <a:gd name="T10" fmla="+- 0 2262 2090"/>
                                <a:gd name="T11" fmla="*/ 2262 h 192"/>
                                <a:gd name="T12" fmla="+- 0 955 842"/>
                                <a:gd name="T13" fmla="*/ T12 w 153"/>
                                <a:gd name="T14" fmla="+- 0 2261 2090"/>
                                <a:gd name="T15" fmla="*/ 2261 h 192"/>
                                <a:gd name="T16" fmla="+- 0 961 842"/>
                                <a:gd name="T17" fmla="*/ T16 w 153"/>
                                <a:gd name="T18" fmla="+- 0 2260 2090"/>
                                <a:gd name="T19" fmla="*/ 2260 h 192"/>
                                <a:gd name="T20" fmla="+- 0 968 842"/>
                                <a:gd name="T21" fmla="*/ T20 w 153"/>
                                <a:gd name="T22" fmla="+- 0 2257 2090"/>
                                <a:gd name="T23" fmla="*/ 2257 h 192"/>
                                <a:gd name="T24" fmla="+- 0 968 842"/>
                                <a:gd name="T25" fmla="*/ T24 w 153"/>
                                <a:gd name="T26" fmla="+- 0 2198 2090"/>
                                <a:gd name="T27" fmla="*/ 2198 h 192"/>
                                <a:gd name="T28" fmla="+- 0 995 842"/>
                                <a:gd name="T29" fmla="*/ T28 w 153"/>
                                <a:gd name="T30" fmla="+- 0 2198 2090"/>
                                <a:gd name="T31" fmla="*/ 2198 h 192"/>
                                <a:gd name="T32" fmla="+- 0 995 842"/>
                                <a:gd name="T33" fmla="*/ T32 w 153"/>
                                <a:gd name="T34" fmla="+- 0 2262 2090"/>
                                <a:gd name="T35"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192">
                                  <a:moveTo>
                                    <a:pt x="153" y="172"/>
                                  </a:moveTo>
                                  <a:lnTo>
                                    <a:pt x="102" y="172"/>
                                  </a:lnTo>
                                  <a:lnTo>
                                    <a:pt x="106" y="172"/>
                                  </a:lnTo>
                                  <a:lnTo>
                                    <a:pt x="113" y="171"/>
                                  </a:lnTo>
                                  <a:lnTo>
                                    <a:pt x="119" y="170"/>
                                  </a:lnTo>
                                  <a:lnTo>
                                    <a:pt x="126" y="167"/>
                                  </a:lnTo>
                                  <a:lnTo>
                                    <a:pt x="126" y="108"/>
                                  </a:lnTo>
                                  <a:lnTo>
                                    <a:pt x="153" y="108"/>
                                  </a:lnTo>
                                  <a:lnTo>
                                    <a:pt x="153" y="1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58"/>
                        <wpg:cNvGrpSpPr>
                          <a:grpSpLocks/>
                        </wpg:cNvGrpSpPr>
                        <wpg:grpSpPr bwMode="auto">
                          <a:xfrm>
                            <a:off x="1031" y="2089"/>
                            <a:ext cx="177" cy="192"/>
                            <a:chOff x="1031" y="2089"/>
                            <a:chExt cx="177" cy="192"/>
                          </a:xfrm>
                        </wpg:grpSpPr>
                        <wps:wsp>
                          <wps:cNvPr id="184" name="Freeform 160"/>
                          <wps:cNvSpPr>
                            <a:spLocks/>
                          </wps:cNvSpPr>
                          <wps:spPr bwMode="auto">
                            <a:xfrm>
                              <a:off x="1031" y="2089"/>
                              <a:ext cx="177" cy="192"/>
                            </a:xfrm>
                            <a:custGeom>
                              <a:avLst/>
                              <a:gdLst>
                                <a:gd name="T0" fmla="+- 0 1120 1031"/>
                                <a:gd name="T1" fmla="*/ T0 w 177"/>
                                <a:gd name="T2" fmla="+- 0 2282 2089"/>
                                <a:gd name="T3" fmla="*/ 2282 h 192"/>
                                <a:gd name="T4" fmla="+- 0 1061 1031"/>
                                <a:gd name="T5" fmla="*/ T4 w 177"/>
                                <a:gd name="T6" fmla="+- 0 2261 2089"/>
                                <a:gd name="T7" fmla="*/ 2261 h 192"/>
                                <a:gd name="T8" fmla="+- 0 1033 1031"/>
                                <a:gd name="T9" fmla="*/ T8 w 177"/>
                                <a:gd name="T10" fmla="+- 0 2206 2089"/>
                                <a:gd name="T11" fmla="*/ 2206 h 192"/>
                                <a:gd name="T12" fmla="+- 0 1031 1031"/>
                                <a:gd name="T13" fmla="*/ T12 w 177"/>
                                <a:gd name="T14" fmla="+- 0 2188 2089"/>
                                <a:gd name="T15" fmla="*/ 2188 h 192"/>
                                <a:gd name="T16" fmla="+- 0 1033 1031"/>
                                <a:gd name="T17" fmla="*/ T16 w 177"/>
                                <a:gd name="T18" fmla="+- 0 2167 2089"/>
                                <a:gd name="T19" fmla="*/ 2167 h 192"/>
                                <a:gd name="T20" fmla="+- 0 1060 1031"/>
                                <a:gd name="T21" fmla="*/ T20 w 177"/>
                                <a:gd name="T22" fmla="+- 0 2110 2089"/>
                                <a:gd name="T23" fmla="*/ 2110 h 192"/>
                                <a:gd name="T24" fmla="+- 0 1117 1031"/>
                                <a:gd name="T25" fmla="*/ T24 w 177"/>
                                <a:gd name="T26" fmla="+- 0 2089 2089"/>
                                <a:gd name="T27" fmla="*/ 2089 h 192"/>
                                <a:gd name="T28" fmla="+- 0 1139 1031"/>
                                <a:gd name="T29" fmla="*/ T28 w 177"/>
                                <a:gd name="T30" fmla="+- 0 2091 2089"/>
                                <a:gd name="T31" fmla="*/ 2091 h 192"/>
                                <a:gd name="T32" fmla="+- 0 1158 1031"/>
                                <a:gd name="T33" fmla="*/ T32 w 177"/>
                                <a:gd name="T34" fmla="+- 0 2097 2089"/>
                                <a:gd name="T35" fmla="*/ 2097 h 192"/>
                                <a:gd name="T36" fmla="+- 0 1177 1031"/>
                                <a:gd name="T37" fmla="*/ T36 w 177"/>
                                <a:gd name="T38" fmla="+- 0 2110 2089"/>
                                <a:gd name="T39" fmla="*/ 2110 h 192"/>
                                <a:gd name="T40" fmla="+- 0 1132 1031"/>
                                <a:gd name="T41" fmla="*/ T40 w 177"/>
                                <a:gd name="T42" fmla="+- 0 2110 2089"/>
                                <a:gd name="T43" fmla="*/ 2110 h 192"/>
                                <a:gd name="T44" fmla="+- 0 1106 1031"/>
                                <a:gd name="T45" fmla="*/ T44 w 177"/>
                                <a:gd name="T46" fmla="+- 0 2111 2089"/>
                                <a:gd name="T47" fmla="*/ 2111 h 192"/>
                                <a:gd name="T48" fmla="+- 0 1088 1031"/>
                                <a:gd name="T49" fmla="*/ T48 w 177"/>
                                <a:gd name="T50" fmla="+- 0 2118 2089"/>
                                <a:gd name="T51" fmla="*/ 2118 h 192"/>
                                <a:gd name="T52" fmla="+- 0 1076 1031"/>
                                <a:gd name="T53" fmla="*/ T52 w 177"/>
                                <a:gd name="T54" fmla="+- 0 2129 2089"/>
                                <a:gd name="T55" fmla="*/ 2129 h 192"/>
                                <a:gd name="T56" fmla="+- 0 1067 1031"/>
                                <a:gd name="T57" fmla="*/ T56 w 177"/>
                                <a:gd name="T58" fmla="+- 0 2145 2089"/>
                                <a:gd name="T59" fmla="*/ 2145 h 192"/>
                                <a:gd name="T60" fmla="+- 0 1061 1031"/>
                                <a:gd name="T61" fmla="*/ T60 w 177"/>
                                <a:gd name="T62" fmla="+- 0 2164 2089"/>
                                <a:gd name="T63" fmla="*/ 2164 h 192"/>
                                <a:gd name="T64" fmla="+- 0 1061 1031"/>
                                <a:gd name="T65" fmla="*/ T64 w 177"/>
                                <a:gd name="T66" fmla="+- 0 2193 2089"/>
                                <a:gd name="T67" fmla="*/ 2193 h 192"/>
                                <a:gd name="T68" fmla="+- 0 1085 1031"/>
                                <a:gd name="T69" fmla="*/ T68 w 177"/>
                                <a:gd name="T70" fmla="+- 0 2250 2089"/>
                                <a:gd name="T71" fmla="*/ 2250 h 192"/>
                                <a:gd name="T72" fmla="+- 0 1120 1031"/>
                                <a:gd name="T73" fmla="*/ T72 w 177"/>
                                <a:gd name="T74" fmla="+- 0 2262 2089"/>
                                <a:gd name="T75" fmla="*/ 2262 h 192"/>
                                <a:gd name="T76" fmla="+- 0 1176 1031"/>
                                <a:gd name="T77" fmla="*/ T76 w 177"/>
                                <a:gd name="T78" fmla="+- 0 2262 2089"/>
                                <a:gd name="T79" fmla="*/ 2262 h 192"/>
                                <a:gd name="T80" fmla="+- 0 1157 1031"/>
                                <a:gd name="T81" fmla="*/ T80 w 177"/>
                                <a:gd name="T82" fmla="+- 0 2273 2089"/>
                                <a:gd name="T83" fmla="*/ 2273 h 192"/>
                                <a:gd name="T84" fmla="+- 0 1139 1031"/>
                                <a:gd name="T85" fmla="*/ T84 w 177"/>
                                <a:gd name="T86" fmla="+- 0 2279 2089"/>
                                <a:gd name="T87" fmla="*/ 2279 h 192"/>
                                <a:gd name="T88" fmla="+- 0 1122 1031"/>
                                <a:gd name="T89" fmla="*/ T88 w 177"/>
                                <a:gd name="T90" fmla="+- 0 2282 2089"/>
                                <a:gd name="T91" fmla="*/ 2282 h 192"/>
                                <a:gd name="T92" fmla="+- 0 1120 1031"/>
                                <a:gd name="T93" fmla="*/ T92 w 177"/>
                                <a:gd name="T94" fmla="+- 0 2282 2089"/>
                                <a:gd name="T95"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9" y="193"/>
                                  </a:moveTo>
                                  <a:lnTo>
                                    <a:pt x="30" y="172"/>
                                  </a:lnTo>
                                  <a:lnTo>
                                    <a:pt x="2" y="117"/>
                                  </a:lnTo>
                                  <a:lnTo>
                                    <a:pt x="0" y="99"/>
                                  </a:lnTo>
                                  <a:lnTo>
                                    <a:pt x="2" y="78"/>
                                  </a:lnTo>
                                  <a:lnTo>
                                    <a:pt x="29" y="21"/>
                                  </a:lnTo>
                                  <a:lnTo>
                                    <a:pt x="86" y="0"/>
                                  </a:lnTo>
                                  <a:lnTo>
                                    <a:pt x="108" y="2"/>
                                  </a:lnTo>
                                  <a:lnTo>
                                    <a:pt x="127" y="8"/>
                                  </a:lnTo>
                                  <a:lnTo>
                                    <a:pt x="146" y="21"/>
                                  </a:lnTo>
                                  <a:lnTo>
                                    <a:pt x="101" y="21"/>
                                  </a:lnTo>
                                  <a:lnTo>
                                    <a:pt x="75" y="22"/>
                                  </a:lnTo>
                                  <a:lnTo>
                                    <a:pt x="57" y="29"/>
                                  </a:lnTo>
                                  <a:lnTo>
                                    <a:pt x="45" y="40"/>
                                  </a:lnTo>
                                  <a:lnTo>
                                    <a:pt x="36" y="56"/>
                                  </a:lnTo>
                                  <a:lnTo>
                                    <a:pt x="30" y="75"/>
                                  </a:lnTo>
                                  <a:lnTo>
                                    <a:pt x="30" y="104"/>
                                  </a:lnTo>
                                  <a:lnTo>
                                    <a:pt x="54" y="161"/>
                                  </a:lnTo>
                                  <a:lnTo>
                                    <a:pt x="89" y="173"/>
                                  </a:lnTo>
                                  <a:lnTo>
                                    <a:pt x="145" y="173"/>
                                  </a:lnTo>
                                  <a:lnTo>
                                    <a:pt x="126" y="184"/>
                                  </a:lnTo>
                                  <a:lnTo>
                                    <a:pt x="108" y="190"/>
                                  </a:lnTo>
                                  <a:lnTo>
                                    <a:pt x="91" y="193"/>
                                  </a:lnTo>
                                  <a:lnTo>
                                    <a:pt x="89" y="1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59"/>
                          <wps:cNvSpPr>
                            <a:spLocks/>
                          </wps:cNvSpPr>
                          <wps:spPr bwMode="auto">
                            <a:xfrm>
                              <a:off x="1031" y="2089"/>
                              <a:ext cx="177" cy="192"/>
                            </a:xfrm>
                            <a:custGeom>
                              <a:avLst/>
                              <a:gdLst>
                                <a:gd name="T0" fmla="+- 0 1176 1031"/>
                                <a:gd name="T1" fmla="*/ T0 w 177"/>
                                <a:gd name="T2" fmla="+- 0 2262 2089"/>
                                <a:gd name="T3" fmla="*/ 2262 h 192"/>
                                <a:gd name="T4" fmla="+- 0 1120 1031"/>
                                <a:gd name="T5" fmla="*/ T4 w 177"/>
                                <a:gd name="T6" fmla="+- 0 2262 2089"/>
                                <a:gd name="T7" fmla="*/ 2262 h 192"/>
                                <a:gd name="T8" fmla="+- 0 1141 1031"/>
                                <a:gd name="T9" fmla="*/ T8 w 177"/>
                                <a:gd name="T10" fmla="+- 0 2259 2089"/>
                                <a:gd name="T11" fmla="*/ 2259 h 192"/>
                                <a:gd name="T12" fmla="+- 0 1158 1031"/>
                                <a:gd name="T13" fmla="*/ T12 w 177"/>
                                <a:gd name="T14" fmla="+- 0 2248 2089"/>
                                <a:gd name="T15" fmla="*/ 2248 h 192"/>
                                <a:gd name="T16" fmla="+- 0 1170 1031"/>
                                <a:gd name="T17" fmla="*/ T16 w 177"/>
                                <a:gd name="T18" fmla="+- 0 2230 2089"/>
                                <a:gd name="T19" fmla="*/ 2230 h 192"/>
                                <a:gd name="T20" fmla="+- 0 1177 1031"/>
                                <a:gd name="T21" fmla="*/ T20 w 177"/>
                                <a:gd name="T22" fmla="+- 0 2212 2089"/>
                                <a:gd name="T23" fmla="*/ 2212 h 192"/>
                                <a:gd name="T24" fmla="+- 0 1179 1031"/>
                                <a:gd name="T25" fmla="*/ T24 w 177"/>
                                <a:gd name="T26" fmla="+- 0 2192 2089"/>
                                <a:gd name="T27" fmla="*/ 2192 h 192"/>
                                <a:gd name="T28" fmla="+- 0 1178 1031"/>
                                <a:gd name="T29" fmla="*/ T28 w 177"/>
                                <a:gd name="T30" fmla="+- 0 2167 2089"/>
                                <a:gd name="T31" fmla="*/ 2167 h 192"/>
                                <a:gd name="T32" fmla="+- 0 1173 1031"/>
                                <a:gd name="T33" fmla="*/ T32 w 177"/>
                                <a:gd name="T34" fmla="+- 0 2148 2089"/>
                                <a:gd name="T35" fmla="*/ 2148 h 192"/>
                                <a:gd name="T36" fmla="+- 0 1166 1031"/>
                                <a:gd name="T37" fmla="*/ T36 w 177"/>
                                <a:gd name="T38" fmla="+- 0 2132 2089"/>
                                <a:gd name="T39" fmla="*/ 2132 h 192"/>
                                <a:gd name="T40" fmla="+- 0 1150 1031"/>
                                <a:gd name="T41" fmla="*/ T40 w 177"/>
                                <a:gd name="T42" fmla="+- 0 2117 2089"/>
                                <a:gd name="T43" fmla="*/ 2117 h 192"/>
                                <a:gd name="T44" fmla="+- 0 1132 1031"/>
                                <a:gd name="T45" fmla="*/ T44 w 177"/>
                                <a:gd name="T46" fmla="+- 0 2110 2089"/>
                                <a:gd name="T47" fmla="*/ 2110 h 192"/>
                                <a:gd name="T48" fmla="+- 0 1177 1031"/>
                                <a:gd name="T49" fmla="*/ T48 w 177"/>
                                <a:gd name="T50" fmla="+- 0 2110 2089"/>
                                <a:gd name="T51" fmla="*/ 2110 h 192"/>
                                <a:gd name="T52" fmla="+- 0 1206 1031"/>
                                <a:gd name="T53" fmla="*/ T52 w 177"/>
                                <a:gd name="T54" fmla="+- 0 2165 2089"/>
                                <a:gd name="T55" fmla="*/ 2165 h 192"/>
                                <a:gd name="T56" fmla="+- 0 1208 1031"/>
                                <a:gd name="T57" fmla="*/ T56 w 177"/>
                                <a:gd name="T58" fmla="+- 0 2182 2089"/>
                                <a:gd name="T59" fmla="*/ 2182 h 192"/>
                                <a:gd name="T60" fmla="+- 0 1207 1031"/>
                                <a:gd name="T61" fmla="*/ T60 w 177"/>
                                <a:gd name="T62" fmla="+- 0 2204 2089"/>
                                <a:gd name="T63" fmla="*/ 2204 h 192"/>
                                <a:gd name="T64" fmla="+- 0 1202 1031"/>
                                <a:gd name="T65" fmla="*/ T64 w 177"/>
                                <a:gd name="T66" fmla="+- 0 2223 2089"/>
                                <a:gd name="T67" fmla="*/ 2223 h 192"/>
                                <a:gd name="T68" fmla="+- 0 1191 1031"/>
                                <a:gd name="T69" fmla="*/ T68 w 177"/>
                                <a:gd name="T70" fmla="+- 0 2246 2089"/>
                                <a:gd name="T71" fmla="*/ 2246 h 192"/>
                                <a:gd name="T72" fmla="+- 0 1179 1031"/>
                                <a:gd name="T73" fmla="*/ T72 w 177"/>
                                <a:gd name="T74" fmla="+- 0 2260 2089"/>
                                <a:gd name="T75" fmla="*/ 2260 h 192"/>
                                <a:gd name="T76" fmla="+- 0 1176 1031"/>
                                <a:gd name="T77" fmla="*/ T76 w 177"/>
                                <a:gd name="T78" fmla="+- 0 2262 2089"/>
                                <a:gd name="T79"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3"/>
                                  </a:moveTo>
                                  <a:lnTo>
                                    <a:pt x="89" y="173"/>
                                  </a:lnTo>
                                  <a:lnTo>
                                    <a:pt x="110" y="170"/>
                                  </a:lnTo>
                                  <a:lnTo>
                                    <a:pt x="127" y="159"/>
                                  </a:lnTo>
                                  <a:lnTo>
                                    <a:pt x="139" y="141"/>
                                  </a:lnTo>
                                  <a:lnTo>
                                    <a:pt x="146" y="123"/>
                                  </a:lnTo>
                                  <a:lnTo>
                                    <a:pt x="148" y="103"/>
                                  </a:lnTo>
                                  <a:lnTo>
                                    <a:pt x="147" y="78"/>
                                  </a:lnTo>
                                  <a:lnTo>
                                    <a:pt x="142" y="59"/>
                                  </a:lnTo>
                                  <a:lnTo>
                                    <a:pt x="135" y="43"/>
                                  </a:lnTo>
                                  <a:lnTo>
                                    <a:pt x="119" y="28"/>
                                  </a:lnTo>
                                  <a:lnTo>
                                    <a:pt x="101" y="21"/>
                                  </a:lnTo>
                                  <a:lnTo>
                                    <a:pt x="146" y="21"/>
                                  </a:lnTo>
                                  <a:lnTo>
                                    <a:pt x="175" y="76"/>
                                  </a:lnTo>
                                  <a:lnTo>
                                    <a:pt x="177" y="93"/>
                                  </a:lnTo>
                                  <a:lnTo>
                                    <a:pt x="176" y="115"/>
                                  </a:lnTo>
                                  <a:lnTo>
                                    <a:pt x="171" y="134"/>
                                  </a:lnTo>
                                  <a:lnTo>
                                    <a:pt x="160" y="157"/>
                                  </a:lnTo>
                                  <a:lnTo>
                                    <a:pt x="148" y="171"/>
                                  </a:lnTo>
                                  <a:lnTo>
                                    <a:pt x="145" y="1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56"/>
                        <wpg:cNvGrpSpPr>
                          <a:grpSpLocks/>
                        </wpg:cNvGrpSpPr>
                        <wpg:grpSpPr bwMode="auto">
                          <a:xfrm>
                            <a:off x="1235" y="2192"/>
                            <a:ext cx="55" cy="18"/>
                            <a:chOff x="1235" y="2192"/>
                            <a:chExt cx="55" cy="18"/>
                          </a:xfrm>
                        </wpg:grpSpPr>
                        <wps:wsp>
                          <wps:cNvPr id="187" name="Freeform 157"/>
                          <wps:cNvSpPr>
                            <a:spLocks/>
                          </wps:cNvSpPr>
                          <wps:spPr bwMode="auto">
                            <a:xfrm>
                              <a:off x="1235" y="2192"/>
                              <a:ext cx="55" cy="18"/>
                            </a:xfrm>
                            <a:custGeom>
                              <a:avLst/>
                              <a:gdLst>
                                <a:gd name="T0" fmla="+- 0 1235 1235"/>
                                <a:gd name="T1" fmla="*/ T0 w 55"/>
                                <a:gd name="T2" fmla="+- 0 2201 2192"/>
                                <a:gd name="T3" fmla="*/ 2201 h 18"/>
                                <a:gd name="T4" fmla="+- 0 1290 1235"/>
                                <a:gd name="T5" fmla="*/ T4 w 55"/>
                                <a:gd name="T6" fmla="+- 0 2201 2192"/>
                                <a:gd name="T7" fmla="*/ 2201 h 18"/>
                              </a:gdLst>
                              <a:ahLst/>
                              <a:cxnLst>
                                <a:cxn ang="0">
                                  <a:pos x="T1" y="T3"/>
                                </a:cxn>
                                <a:cxn ang="0">
                                  <a:pos x="T5" y="T7"/>
                                </a:cxn>
                              </a:cxnLst>
                              <a:rect l="0" t="0" r="r" b="b"/>
                              <a:pathLst>
                                <a:path w="55" h="18">
                                  <a:moveTo>
                                    <a:pt x="0" y="9"/>
                                  </a:moveTo>
                                  <a:lnTo>
                                    <a:pt x="55" y="9"/>
                                  </a:lnTo>
                                </a:path>
                              </a:pathLst>
                            </a:custGeom>
                            <a:noFill/>
                            <a:ln w="128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53"/>
                        <wpg:cNvGrpSpPr>
                          <a:grpSpLocks/>
                        </wpg:cNvGrpSpPr>
                        <wpg:grpSpPr bwMode="auto">
                          <a:xfrm>
                            <a:off x="1320" y="2089"/>
                            <a:ext cx="177" cy="192"/>
                            <a:chOff x="1320" y="2089"/>
                            <a:chExt cx="177" cy="192"/>
                          </a:xfrm>
                        </wpg:grpSpPr>
                        <wps:wsp>
                          <wps:cNvPr id="189" name="Freeform 155"/>
                          <wps:cNvSpPr>
                            <a:spLocks/>
                          </wps:cNvSpPr>
                          <wps:spPr bwMode="auto">
                            <a:xfrm>
                              <a:off x="1320" y="2089"/>
                              <a:ext cx="177" cy="192"/>
                            </a:xfrm>
                            <a:custGeom>
                              <a:avLst/>
                              <a:gdLst>
                                <a:gd name="T0" fmla="+- 0 1408 1320"/>
                                <a:gd name="T1" fmla="*/ T0 w 177"/>
                                <a:gd name="T2" fmla="+- 0 2282 2089"/>
                                <a:gd name="T3" fmla="*/ 2282 h 192"/>
                                <a:gd name="T4" fmla="+- 0 1350 1320"/>
                                <a:gd name="T5" fmla="*/ T4 w 177"/>
                                <a:gd name="T6" fmla="+- 0 2261 2089"/>
                                <a:gd name="T7" fmla="*/ 2261 h 192"/>
                                <a:gd name="T8" fmla="+- 0 1322 1320"/>
                                <a:gd name="T9" fmla="*/ T8 w 177"/>
                                <a:gd name="T10" fmla="+- 0 2206 2089"/>
                                <a:gd name="T11" fmla="*/ 2206 h 192"/>
                                <a:gd name="T12" fmla="+- 0 1320 1320"/>
                                <a:gd name="T13" fmla="*/ T12 w 177"/>
                                <a:gd name="T14" fmla="+- 0 2188 2089"/>
                                <a:gd name="T15" fmla="*/ 2188 h 192"/>
                                <a:gd name="T16" fmla="+- 0 1321 1320"/>
                                <a:gd name="T17" fmla="*/ T16 w 177"/>
                                <a:gd name="T18" fmla="+- 0 2167 2089"/>
                                <a:gd name="T19" fmla="*/ 2167 h 192"/>
                                <a:gd name="T20" fmla="+- 0 1349 1320"/>
                                <a:gd name="T21" fmla="*/ T20 w 177"/>
                                <a:gd name="T22" fmla="+- 0 2110 2089"/>
                                <a:gd name="T23" fmla="*/ 2110 h 192"/>
                                <a:gd name="T24" fmla="+- 0 1406 1320"/>
                                <a:gd name="T25" fmla="*/ T24 w 177"/>
                                <a:gd name="T26" fmla="+- 0 2089 2089"/>
                                <a:gd name="T27" fmla="*/ 2089 h 192"/>
                                <a:gd name="T28" fmla="+- 0 1428 1320"/>
                                <a:gd name="T29" fmla="*/ T28 w 177"/>
                                <a:gd name="T30" fmla="+- 0 2091 2089"/>
                                <a:gd name="T31" fmla="*/ 2091 h 192"/>
                                <a:gd name="T32" fmla="+- 0 1446 1320"/>
                                <a:gd name="T33" fmla="*/ T32 w 177"/>
                                <a:gd name="T34" fmla="+- 0 2097 2089"/>
                                <a:gd name="T35" fmla="*/ 2097 h 192"/>
                                <a:gd name="T36" fmla="+- 0 1466 1320"/>
                                <a:gd name="T37" fmla="*/ T36 w 177"/>
                                <a:gd name="T38" fmla="+- 0 2110 2089"/>
                                <a:gd name="T39" fmla="*/ 2110 h 192"/>
                                <a:gd name="T40" fmla="+- 0 1421 1320"/>
                                <a:gd name="T41" fmla="*/ T40 w 177"/>
                                <a:gd name="T42" fmla="+- 0 2110 2089"/>
                                <a:gd name="T43" fmla="*/ 2110 h 192"/>
                                <a:gd name="T44" fmla="+- 0 1395 1320"/>
                                <a:gd name="T45" fmla="*/ T44 w 177"/>
                                <a:gd name="T46" fmla="+- 0 2111 2089"/>
                                <a:gd name="T47" fmla="*/ 2111 h 192"/>
                                <a:gd name="T48" fmla="+- 0 1377 1320"/>
                                <a:gd name="T49" fmla="*/ T48 w 177"/>
                                <a:gd name="T50" fmla="+- 0 2118 2089"/>
                                <a:gd name="T51" fmla="*/ 2118 h 192"/>
                                <a:gd name="T52" fmla="+- 0 1364 1320"/>
                                <a:gd name="T53" fmla="*/ T52 w 177"/>
                                <a:gd name="T54" fmla="+- 0 2129 2089"/>
                                <a:gd name="T55" fmla="*/ 2129 h 192"/>
                                <a:gd name="T56" fmla="+- 0 1355 1320"/>
                                <a:gd name="T57" fmla="*/ T56 w 177"/>
                                <a:gd name="T58" fmla="+- 0 2145 2089"/>
                                <a:gd name="T59" fmla="*/ 2145 h 192"/>
                                <a:gd name="T60" fmla="+- 0 1350 1320"/>
                                <a:gd name="T61" fmla="*/ T60 w 177"/>
                                <a:gd name="T62" fmla="+- 0 2164 2089"/>
                                <a:gd name="T63" fmla="*/ 2164 h 192"/>
                                <a:gd name="T64" fmla="+- 0 1350 1320"/>
                                <a:gd name="T65" fmla="*/ T64 w 177"/>
                                <a:gd name="T66" fmla="+- 0 2193 2089"/>
                                <a:gd name="T67" fmla="*/ 2193 h 192"/>
                                <a:gd name="T68" fmla="+- 0 1374 1320"/>
                                <a:gd name="T69" fmla="*/ T68 w 177"/>
                                <a:gd name="T70" fmla="+- 0 2250 2089"/>
                                <a:gd name="T71" fmla="*/ 2250 h 192"/>
                                <a:gd name="T72" fmla="+- 0 1408 1320"/>
                                <a:gd name="T73" fmla="*/ T72 w 177"/>
                                <a:gd name="T74" fmla="+- 0 2262 2089"/>
                                <a:gd name="T75" fmla="*/ 2262 h 192"/>
                                <a:gd name="T76" fmla="+- 0 1465 1320"/>
                                <a:gd name="T77" fmla="*/ T76 w 177"/>
                                <a:gd name="T78" fmla="+- 0 2262 2089"/>
                                <a:gd name="T79" fmla="*/ 2262 h 192"/>
                                <a:gd name="T80" fmla="+- 0 1446 1320"/>
                                <a:gd name="T81" fmla="*/ T80 w 177"/>
                                <a:gd name="T82" fmla="+- 0 2273 2089"/>
                                <a:gd name="T83" fmla="*/ 2273 h 192"/>
                                <a:gd name="T84" fmla="+- 0 1428 1320"/>
                                <a:gd name="T85" fmla="*/ T84 w 177"/>
                                <a:gd name="T86" fmla="+- 0 2279 2089"/>
                                <a:gd name="T87" fmla="*/ 2279 h 192"/>
                                <a:gd name="T88" fmla="+- 0 1411 1320"/>
                                <a:gd name="T89" fmla="*/ T88 w 177"/>
                                <a:gd name="T90" fmla="+- 0 2282 2089"/>
                                <a:gd name="T91" fmla="*/ 2282 h 192"/>
                                <a:gd name="T92" fmla="+- 0 1408 1320"/>
                                <a:gd name="T93" fmla="*/ T92 w 177"/>
                                <a:gd name="T94" fmla="+- 0 2282 2089"/>
                                <a:gd name="T95"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8" y="193"/>
                                  </a:moveTo>
                                  <a:lnTo>
                                    <a:pt x="30" y="172"/>
                                  </a:lnTo>
                                  <a:lnTo>
                                    <a:pt x="2" y="117"/>
                                  </a:lnTo>
                                  <a:lnTo>
                                    <a:pt x="0" y="99"/>
                                  </a:lnTo>
                                  <a:lnTo>
                                    <a:pt x="1" y="78"/>
                                  </a:lnTo>
                                  <a:lnTo>
                                    <a:pt x="29" y="21"/>
                                  </a:lnTo>
                                  <a:lnTo>
                                    <a:pt x="86" y="0"/>
                                  </a:lnTo>
                                  <a:lnTo>
                                    <a:pt x="108" y="2"/>
                                  </a:lnTo>
                                  <a:lnTo>
                                    <a:pt x="126" y="8"/>
                                  </a:lnTo>
                                  <a:lnTo>
                                    <a:pt x="146" y="21"/>
                                  </a:lnTo>
                                  <a:lnTo>
                                    <a:pt x="101" y="21"/>
                                  </a:lnTo>
                                  <a:lnTo>
                                    <a:pt x="75" y="22"/>
                                  </a:lnTo>
                                  <a:lnTo>
                                    <a:pt x="57" y="29"/>
                                  </a:lnTo>
                                  <a:lnTo>
                                    <a:pt x="44" y="40"/>
                                  </a:lnTo>
                                  <a:lnTo>
                                    <a:pt x="35" y="56"/>
                                  </a:lnTo>
                                  <a:lnTo>
                                    <a:pt x="30" y="75"/>
                                  </a:lnTo>
                                  <a:lnTo>
                                    <a:pt x="30" y="104"/>
                                  </a:lnTo>
                                  <a:lnTo>
                                    <a:pt x="54" y="161"/>
                                  </a:lnTo>
                                  <a:lnTo>
                                    <a:pt x="88" y="173"/>
                                  </a:lnTo>
                                  <a:lnTo>
                                    <a:pt x="145" y="173"/>
                                  </a:lnTo>
                                  <a:lnTo>
                                    <a:pt x="126" y="184"/>
                                  </a:lnTo>
                                  <a:lnTo>
                                    <a:pt x="108" y="190"/>
                                  </a:lnTo>
                                  <a:lnTo>
                                    <a:pt x="91" y="193"/>
                                  </a:lnTo>
                                  <a:lnTo>
                                    <a:pt x="88" y="1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4"/>
                          <wps:cNvSpPr>
                            <a:spLocks/>
                          </wps:cNvSpPr>
                          <wps:spPr bwMode="auto">
                            <a:xfrm>
                              <a:off x="1320" y="2089"/>
                              <a:ext cx="177" cy="192"/>
                            </a:xfrm>
                            <a:custGeom>
                              <a:avLst/>
                              <a:gdLst>
                                <a:gd name="T0" fmla="+- 0 1465 1320"/>
                                <a:gd name="T1" fmla="*/ T0 w 177"/>
                                <a:gd name="T2" fmla="+- 0 2262 2089"/>
                                <a:gd name="T3" fmla="*/ 2262 h 192"/>
                                <a:gd name="T4" fmla="+- 0 1408 1320"/>
                                <a:gd name="T5" fmla="*/ T4 w 177"/>
                                <a:gd name="T6" fmla="+- 0 2262 2089"/>
                                <a:gd name="T7" fmla="*/ 2262 h 192"/>
                                <a:gd name="T8" fmla="+- 0 1430 1320"/>
                                <a:gd name="T9" fmla="*/ T8 w 177"/>
                                <a:gd name="T10" fmla="+- 0 2259 2089"/>
                                <a:gd name="T11" fmla="*/ 2259 h 192"/>
                                <a:gd name="T12" fmla="+- 0 1446 1320"/>
                                <a:gd name="T13" fmla="*/ T12 w 177"/>
                                <a:gd name="T14" fmla="+- 0 2248 2089"/>
                                <a:gd name="T15" fmla="*/ 2248 h 192"/>
                                <a:gd name="T16" fmla="+- 0 1458 1320"/>
                                <a:gd name="T17" fmla="*/ T16 w 177"/>
                                <a:gd name="T18" fmla="+- 0 2230 2089"/>
                                <a:gd name="T19" fmla="*/ 2230 h 192"/>
                                <a:gd name="T20" fmla="+- 0 1465 1320"/>
                                <a:gd name="T21" fmla="*/ T20 w 177"/>
                                <a:gd name="T22" fmla="+- 0 2212 2089"/>
                                <a:gd name="T23" fmla="*/ 2212 h 192"/>
                                <a:gd name="T24" fmla="+- 0 1468 1320"/>
                                <a:gd name="T25" fmla="*/ T24 w 177"/>
                                <a:gd name="T26" fmla="+- 0 2192 2089"/>
                                <a:gd name="T27" fmla="*/ 2192 h 192"/>
                                <a:gd name="T28" fmla="+- 0 1467 1320"/>
                                <a:gd name="T29" fmla="*/ T28 w 177"/>
                                <a:gd name="T30" fmla="+- 0 2167 2089"/>
                                <a:gd name="T31" fmla="*/ 2167 h 192"/>
                                <a:gd name="T32" fmla="+- 0 1462 1320"/>
                                <a:gd name="T33" fmla="*/ T32 w 177"/>
                                <a:gd name="T34" fmla="+- 0 2148 2089"/>
                                <a:gd name="T35" fmla="*/ 2148 h 192"/>
                                <a:gd name="T36" fmla="+- 0 1455 1320"/>
                                <a:gd name="T37" fmla="*/ T36 w 177"/>
                                <a:gd name="T38" fmla="+- 0 2132 2089"/>
                                <a:gd name="T39" fmla="*/ 2132 h 192"/>
                                <a:gd name="T40" fmla="+- 0 1439 1320"/>
                                <a:gd name="T41" fmla="*/ T40 w 177"/>
                                <a:gd name="T42" fmla="+- 0 2117 2089"/>
                                <a:gd name="T43" fmla="*/ 2117 h 192"/>
                                <a:gd name="T44" fmla="+- 0 1421 1320"/>
                                <a:gd name="T45" fmla="*/ T44 w 177"/>
                                <a:gd name="T46" fmla="+- 0 2110 2089"/>
                                <a:gd name="T47" fmla="*/ 2110 h 192"/>
                                <a:gd name="T48" fmla="+- 0 1466 1320"/>
                                <a:gd name="T49" fmla="*/ T48 w 177"/>
                                <a:gd name="T50" fmla="+- 0 2110 2089"/>
                                <a:gd name="T51" fmla="*/ 2110 h 192"/>
                                <a:gd name="T52" fmla="+- 0 1495 1320"/>
                                <a:gd name="T53" fmla="*/ T52 w 177"/>
                                <a:gd name="T54" fmla="+- 0 2165 2089"/>
                                <a:gd name="T55" fmla="*/ 2165 h 192"/>
                                <a:gd name="T56" fmla="+- 0 1497 1320"/>
                                <a:gd name="T57" fmla="*/ T56 w 177"/>
                                <a:gd name="T58" fmla="+- 0 2182 2089"/>
                                <a:gd name="T59" fmla="*/ 2182 h 192"/>
                                <a:gd name="T60" fmla="+- 0 1495 1320"/>
                                <a:gd name="T61" fmla="*/ T60 w 177"/>
                                <a:gd name="T62" fmla="+- 0 2204 2089"/>
                                <a:gd name="T63" fmla="*/ 2204 h 192"/>
                                <a:gd name="T64" fmla="+- 0 1491 1320"/>
                                <a:gd name="T65" fmla="*/ T64 w 177"/>
                                <a:gd name="T66" fmla="+- 0 2223 2089"/>
                                <a:gd name="T67" fmla="*/ 2223 h 192"/>
                                <a:gd name="T68" fmla="+- 0 1479 1320"/>
                                <a:gd name="T69" fmla="*/ T68 w 177"/>
                                <a:gd name="T70" fmla="+- 0 2246 2089"/>
                                <a:gd name="T71" fmla="*/ 2246 h 192"/>
                                <a:gd name="T72" fmla="+- 0 1468 1320"/>
                                <a:gd name="T73" fmla="*/ T72 w 177"/>
                                <a:gd name="T74" fmla="+- 0 2260 2089"/>
                                <a:gd name="T75" fmla="*/ 2260 h 192"/>
                                <a:gd name="T76" fmla="+- 0 1465 1320"/>
                                <a:gd name="T77" fmla="*/ T76 w 177"/>
                                <a:gd name="T78" fmla="+- 0 2262 2089"/>
                                <a:gd name="T79"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3"/>
                                  </a:moveTo>
                                  <a:lnTo>
                                    <a:pt x="88" y="173"/>
                                  </a:lnTo>
                                  <a:lnTo>
                                    <a:pt x="110" y="170"/>
                                  </a:lnTo>
                                  <a:lnTo>
                                    <a:pt x="126" y="159"/>
                                  </a:lnTo>
                                  <a:lnTo>
                                    <a:pt x="138" y="141"/>
                                  </a:lnTo>
                                  <a:lnTo>
                                    <a:pt x="145" y="123"/>
                                  </a:lnTo>
                                  <a:lnTo>
                                    <a:pt x="148" y="103"/>
                                  </a:lnTo>
                                  <a:lnTo>
                                    <a:pt x="147" y="78"/>
                                  </a:lnTo>
                                  <a:lnTo>
                                    <a:pt x="142" y="59"/>
                                  </a:lnTo>
                                  <a:lnTo>
                                    <a:pt x="135" y="43"/>
                                  </a:lnTo>
                                  <a:lnTo>
                                    <a:pt x="119" y="28"/>
                                  </a:lnTo>
                                  <a:lnTo>
                                    <a:pt x="101" y="21"/>
                                  </a:lnTo>
                                  <a:lnTo>
                                    <a:pt x="146" y="21"/>
                                  </a:lnTo>
                                  <a:lnTo>
                                    <a:pt x="175" y="76"/>
                                  </a:lnTo>
                                  <a:lnTo>
                                    <a:pt x="177" y="93"/>
                                  </a:lnTo>
                                  <a:lnTo>
                                    <a:pt x="175" y="115"/>
                                  </a:lnTo>
                                  <a:lnTo>
                                    <a:pt x="171" y="134"/>
                                  </a:lnTo>
                                  <a:lnTo>
                                    <a:pt x="159" y="157"/>
                                  </a:lnTo>
                                  <a:lnTo>
                                    <a:pt x="148" y="171"/>
                                  </a:lnTo>
                                  <a:lnTo>
                                    <a:pt x="145" y="1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49"/>
                        <wpg:cNvGrpSpPr>
                          <a:grpSpLocks/>
                        </wpg:cNvGrpSpPr>
                        <wpg:grpSpPr bwMode="auto">
                          <a:xfrm>
                            <a:off x="1534" y="2094"/>
                            <a:ext cx="145" cy="183"/>
                            <a:chOff x="1534" y="2094"/>
                            <a:chExt cx="145" cy="183"/>
                          </a:xfrm>
                        </wpg:grpSpPr>
                        <wps:wsp>
                          <wps:cNvPr id="192" name="Freeform 152"/>
                          <wps:cNvSpPr>
                            <a:spLocks/>
                          </wps:cNvSpPr>
                          <wps:spPr bwMode="auto">
                            <a:xfrm>
                              <a:off x="1534" y="2094"/>
                              <a:ext cx="145" cy="183"/>
                            </a:xfrm>
                            <a:custGeom>
                              <a:avLst/>
                              <a:gdLst>
                                <a:gd name="T0" fmla="+- 0 1557 1534"/>
                                <a:gd name="T1" fmla="*/ T0 w 145"/>
                                <a:gd name="T2" fmla="+- 0 2277 2094"/>
                                <a:gd name="T3" fmla="*/ 2277 h 183"/>
                                <a:gd name="T4" fmla="+- 0 1534 1534"/>
                                <a:gd name="T5" fmla="*/ T4 w 145"/>
                                <a:gd name="T6" fmla="+- 0 2277 2094"/>
                                <a:gd name="T7" fmla="*/ 2277 h 183"/>
                                <a:gd name="T8" fmla="+- 0 1534 1534"/>
                                <a:gd name="T9" fmla="*/ T8 w 145"/>
                                <a:gd name="T10" fmla="+- 0 2094 2094"/>
                                <a:gd name="T11" fmla="*/ 2094 h 183"/>
                                <a:gd name="T12" fmla="+- 0 1561 1534"/>
                                <a:gd name="T13" fmla="*/ T12 w 145"/>
                                <a:gd name="T14" fmla="+- 0 2094 2094"/>
                                <a:gd name="T15" fmla="*/ 2094 h 183"/>
                                <a:gd name="T16" fmla="+- 0 1589 1534"/>
                                <a:gd name="T17" fmla="*/ T16 w 145"/>
                                <a:gd name="T18" fmla="+- 0 2135 2094"/>
                                <a:gd name="T19" fmla="*/ 2135 h 183"/>
                                <a:gd name="T20" fmla="+- 0 1557 1534"/>
                                <a:gd name="T21" fmla="*/ T20 w 145"/>
                                <a:gd name="T22" fmla="+- 0 2135 2094"/>
                                <a:gd name="T23" fmla="*/ 2135 h 183"/>
                                <a:gd name="T24" fmla="+- 0 1557 1534"/>
                                <a:gd name="T25" fmla="*/ T24 w 145"/>
                                <a:gd name="T26" fmla="+- 0 2277 2094"/>
                                <a:gd name="T27" fmla="*/ 2277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3"/>
                                  </a:moveTo>
                                  <a:lnTo>
                                    <a:pt x="0" y="183"/>
                                  </a:lnTo>
                                  <a:lnTo>
                                    <a:pt x="0" y="0"/>
                                  </a:lnTo>
                                  <a:lnTo>
                                    <a:pt x="27" y="0"/>
                                  </a:lnTo>
                                  <a:lnTo>
                                    <a:pt x="55" y="41"/>
                                  </a:lnTo>
                                  <a:lnTo>
                                    <a:pt x="23" y="41"/>
                                  </a:lnTo>
                                  <a:lnTo>
                                    <a:pt x="23" y="18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51"/>
                          <wps:cNvSpPr>
                            <a:spLocks/>
                          </wps:cNvSpPr>
                          <wps:spPr bwMode="auto">
                            <a:xfrm>
                              <a:off x="1534" y="2094"/>
                              <a:ext cx="145" cy="183"/>
                            </a:xfrm>
                            <a:custGeom>
                              <a:avLst/>
                              <a:gdLst>
                                <a:gd name="T0" fmla="+- 0 1679 1534"/>
                                <a:gd name="T1" fmla="*/ T0 w 145"/>
                                <a:gd name="T2" fmla="+- 0 2235 2094"/>
                                <a:gd name="T3" fmla="*/ 2235 h 183"/>
                                <a:gd name="T4" fmla="+- 0 1656 1534"/>
                                <a:gd name="T5" fmla="*/ T4 w 145"/>
                                <a:gd name="T6" fmla="+- 0 2235 2094"/>
                                <a:gd name="T7" fmla="*/ 2235 h 183"/>
                                <a:gd name="T8" fmla="+- 0 1656 1534"/>
                                <a:gd name="T9" fmla="*/ T8 w 145"/>
                                <a:gd name="T10" fmla="+- 0 2094 2094"/>
                                <a:gd name="T11" fmla="*/ 2094 h 183"/>
                                <a:gd name="T12" fmla="+- 0 1679 1534"/>
                                <a:gd name="T13" fmla="*/ T12 w 145"/>
                                <a:gd name="T14" fmla="+- 0 2094 2094"/>
                                <a:gd name="T15" fmla="*/ 2094 h 183"/>
                                <a:gd name="T16" fmla="+- 0 1679 1534"/>
                                <a:gd name="T17" fmla="*/ T16 w 145"/>
                                <a:gd name="T18" fmla="+- 0 2235 2094"/>
                                <a:gd name="T19" fmla="*/ 2235 h 183"/>
                              </a:gdLst>
                              <a:ahLst/>
                              <a:cxnLst>
                                <a:cxn ang="0">
                                  <a:pos x="T1" y="T3"/>
                                </a:cxn>
                                <a:cxn ang="0">
                                  <a:pos x="T5" y="T7"/>
                                </a:cxn>
                                <a:cxn ang="0">
                                  <a:pos x="T9" y="T11"/>
                                </a:cxn>
                                <a:cxn ang="0">
                                  <a:pos x="T13" y="T15"/>
                                </a:cxn>
                                <a:cxn ang="0">
                                  <a:pos x="T17" y="T19"/>
                                </a:cxn>
                              </a:cxnLst>
                              <a:rect l="0" t="0" r="r" b="b"/>
                              <a:pathLst>
                                <a:path w="145" h="183">
                                  <a:moveTo>
                                    <a:pt x="145" y="141"/>
                                  </a:moveTo>
                                  <a:lnTo>
                                    <a:pt x="122" y="141"/>
                                  </a:lnTo>
                                  <a:lnTo>
                                    <a:pt x="122" y="0"/>
                                  </a:lnTo>
                                  <a:lnTo>
                                    <a:pt x="145" y="0"/>
                                  </a:lnTo>
                                  <a:lnTo>
                                    <a:pt x="145" y="14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50"/>
                          <wps:cNvSpPr>
                            <a:spLocks/>
                          </wps:cNvSpPr>
                          <wps:spPr bwMode="auto">
                            <a:xfrm>
                              <a:off x="1534" y="2094"/>
                              <a:ext cx="145" cy="183"/>
                            </a:xfrm>
                            <a:custGeom>
                              <a:avLst/>
                              <a:gdLst>
                                <a:gd name="T0" fmla="+- 0 1679 1534"/>
                                <a:gd name="T1" fmla="*/ T0 w 145"/>
                                <a:gd name="T2" fmla="+- 0 2277 2094"/>
                                <a:gd name="T3" fmla="*/ 2277 h 183"/>
                                <a:gd name="T4" fmla="+- 0 1653 1534"/>
                                <a:gd name="T5" fmla="*/ T4 w 145"/>
                                <a:gd name="T6" fmla="+- 0 2277 2094"/>
                                <a:gd name="T7" fmla="*/ 2277 h 183"/>
                                <a:gd name="T8" fmla="+- 0 1557 1534"/>
                                <a:gd name="T9" fmla="*/ T8 w 145"/>
                                <a:gd name="T10" fmla="+- 0 2135 2094"/>
                                <a:gd name="T11" fmla="*/ 2135 h 183"/>
                                <a:gd name="T12" fmla="+- 0 1589 1534"/>
                                <a:gd name="T13" fmla="*/ T12 w 145"/>
                                <a:gd name="T14" fmla="+- 0 2135 2094"/>
                                <a:gd name="T15" fmla="*/ 2135 h 183"/>
                                <a:gd name="T16" fmla="+- 0 1656 1534"/>
                                <a:gd name="T17" fmla="*/ T16 w 145"/>
                                <a:gd name="T18" fmla="+- 0 2235 2094"/>
                                <a:gd name="T19" fmla="*/ 2235 h 183"/>
                                <a:gd name="T20" fmla="+- 0 1679 1534"/>
                                <a:gd name="T21" fmla="*/ T20 w 145"/>
                                <a:gd name="T22" fmla="+- 0 2235 2094"/>
                                <a:gd name="T23" fmla="*/ 2235 h 183"/>
                                <a:gd name="T24" fmla="+- 0 1679 1534"/>
                                <a:gd name="T25" fmla="*/ T24 w 145"/>
                                <a:gd name="T26" fmla="+- 0 2277 2094"/>
                                <a:gd name="T27" fmla="*/ 2277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5" y="183"/>
                                  </a:moveTo>
                                  <a:lnTo>
                                    <a:pt x="119" y="183"/>
                                  </a:lnTo>
                                  <a:lnTo>
                                    <a:pt x="23" y="41"/>
                                  </a:lnTo>
                                  <a:lnTo>
                                    <a:pt x="55" y="41"/>
                                  </a:lnTo>
                                  <a:lnTo>
                                    <a:pt x="122" y="141"/>
                                  </a:lnTo>
                                  <a:lnTo>
                                    <a:pt x="145" y="141"/>
                                  </a:lnTo>
                                  <a:lnTo>
                                    <a:pt x="145" y="18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46"/>
                        <wpg:cNvGrpSpPr>
                          <a:grpSpLocks/>
                        </wpg:cNvGrpSpPr>
                        <wpg:grpSpPr bwMode="auto">
                          <a:xfrm>
                            <a:off x="1717" y="2089"/>
                            <a:ext cx="177" cy="192"/>
                            <a:chOff x="1717" y="2089"/>
                            <a:chExt cx="177" cy="192"/>
                          </a:xfrm>
                        </wpg:grpSpPr>
                        <wps:wsp>
                          <wps:cNvPr id="196" name="Freeform 148"/>
                          <wps:cNvSpPr>
                            <a:spLocks/>
                          </wps:cNvSpPr>
                          <wps:spPr bwMode="auto">
                            <a:xfrm>
                              <a:off x="1717" y="2089"/>
                              <a:ext cx="177" cy="192"/>
                            </a:xfrm>
                            <a:custGeom>
                              <a:avLst/>
                              <a:gdLst>
                                <a:gd name="T0" fmla="+- 0 1805 1717"/>
                                <a:gd name="T1" fmla="*/ T0 w 177"/>
                                <a:gd name="T2" fmla="+- 0 2282 2089"/>
                                <a:gd name="T3" fmla="*/ 2282 h 192"/>
                                <a:gd name="T4" fmla="+- 0 1747 1717"/>
                                <a:gd name="T5" fmla="*/ T4 w 177"/>
                                <a:gd name="T6" fmla="+- 0 2261 2089"/>
                                <a:gd name="T7" fmla="*/ 2261 h 192"/>
                                <a:gd name="T8" fmla="+- 0 1719 1717"/>
                                <a:gd name="T9" fmla="*/ T8 w 177"/>
                                <a:gd name="T10" fmla="+- 0 2206 2089"/>
                                <a:gd name="T11" fmla="*/ 2206 h 192"/>
                                <a:gd name="T12" fmla="+- 0 1717 1717"/>
                                <a:gd name="T13" fmla="*/ T12 w 177"/>
                                <a:gd name="T14" fmla="+- 0 2188 2089"/>
                                <a:gd name="T15" fmla="*/ 2188 h 192"/>
                                <a:gd name="T16" fmla="+- 0 1718 1717"/>
                                <a:gd name="T17" fmla="*/ T16 w 177"/>
                                <a:gd name="T18" fmla="+- 0 2167 2089"/>
                                <a:gd name="T19" fmla="*/ 2167 h 192"/>
                                <a:gd name="T20" fmla="+- 0 1746 1717"/>
                                <a:gd name="T21" fmla="*/ T20 w 177"/>
                                <a:gd name="T22" fmla="+- 0 2110 2089"/>
                                <a:gd name="T23" fmla="*/ 2110 h 192"/>
                                <a:gd name="T24" fmla="+- 0 1803 1717"/>
                                <a:gd name="T25" fmla="*/ T24 w 177"/>
                                <a:gd name="T26" fmla="+- 0 2089 2089"/>
                                <a:gd name="T27" fmla="*/ 2089 h 192"/>
                                <a:gd name="T28" fmla="+- 0 1825 1717"/>
                                <a:gd name="T29" fmla="*/ T28 w 177"/>
                                <a:gd name="T30" fmla="+- 0 2091 2089"/>
                                <a:gd name="T31" fmla="*/ 2091 h 192"/>
                                <a:gd name="T32" fmla="+- 0 1844 1717"/>
                                <a:gd name="T33" fmla="*/ T32 w 177"/>
                                <a:gd name="T34" fmla="+- 0 2097 2089"/>
                                <a:gd name="T35" fmla="*/ 2097 h 192"/>
                                <a:gd name="T36" fmla="+- 0 1863 1717"/>
                                <a:gd name="T37" fmla="*/ T36 w 177"/>
                                <a:gd name="T38" fmla="+- 0 2110 2089"/>
                                <a:gd name="T39" fmla="*/ 2110 h 192"/>
                                <a:gd name="T40" fmla="+- 0 1818 1717"/>
                                <a:gd name="T41" fmla="*/ T40 w 177"/>
                                <a:gd name="T42" fmla="+- 0 2110 2089"/>
                                <a:gd name="T43" fmla="*/ 2110 h 192"/>
                                <a:gd name="T44" fmla="+- 0 1792 1717"/>
                                <a:gd name="T45" fmla="*/ T44 w 177"/>
                                <a:gd name="T46" fmla="+- 0 2111 2089"/>
                                <a:gd name="T47" fmla="*/ 2111 h 192"/>
                                <a:gd name="T48" fmla="+- 0 1774 1717"/>
                                <a:gd name="T49" fmla="*/ T48 w 177"/>
                                <a:gd name="T50" fmla="+- 0 2118 2089"/>
                                <a:gd name="T51" fmla="*/ 2118 h 192"/>
                                <a:gd name="T52" fmla="+- 0 1762 1717"/>
                                <a:gd name="T53" fmla="*/ T52 w 177"/>
                                <a:gd name="T54" fmla="+- 0 2129 2089"/>
                                <a:gd name="T55" fmla="*/ 2129 h 192"/>
                                <a:gd name="T56" fmla="+- 0 1752 1717"/>
                                <a:gd name="T57" fmla="*/ T56 w 177"/>
                                <a:gd name="T58" fmla="+- 0 2145 2089"/>
                                <a:gd name="T59" fmla="*/ 2145 h 192"/>
                                <a:gd name="T60" fmla="+- 0 1747 1717"/>
                                <a:gd name="T61" fmla="*/ T60 w 177"/>
                                <a:gd name="T62" fmla="+- 0 2164 2089"/>
                                <a:gd name="T63" fmla="*/ 2164 h 192"/>
                                <a:gd name="T64" fmla="+- 0 1747 1717"/>
                                <a:gd name="T65" fmla="*/ T64 w 177"/>
                                <a:gd name="T66" fmla="+- 0 2193 2089"/>
                                <a:gd name="T67" fmla="*/ 2193 h 192"/>
                                <a:gd name="T68" fmla="+- 0 1771 1717"/>
                                <a:gd name="T69" fmla="*/ T68 w 177"/>
                                <a:gd name="T70" fmla="+- 0 2250 2089"/>
                                <a:gd name="T71" fmla="*/ 2250 h 192"/>
                                <a:gd name="T72" fmla="+- 0 1805 1717"/>
                                <a:gd name="T73" fmla="*/ T72 w 177"/>
                                <a:gd name="T74" fmla="+- 0 2262 2089"/>
                                <a:gd name="T75" fmla="*/ 2262 h 192"/>
                                <a:gd name="T76" fmla="+- 0 1862 1717"/>
                                <a:gd name="T77" fmla="*/ T76 w 177"/>
                                <a:gd name="T78" fmla="+- 0 2262 2089"/>
                                <a:gd name="T79" fmla="*/ 2262 h 192"/>
                                <a:gd name="T80" fmla="+- 0 1843 1717"/>
                                <a:gd name="T81" fmla="*/ T80 w 177"/>
                                <a:gd name="T82" fmla="+- 0 2273 2089"/>
                                <a:gd name="T83" fmla="*/ 2273 h 192"/>
                                <a:gd name="T84" fmla="+- 0 1825 1717"/>
                                <a:gd name="T85" fmla="*/ T84 w 177"/>
                                <a:gd name="T86" fmla="+- 0 2279 2089"/>
                                <a:gd name="T87" fmla="*/ 2279 h 192"/>
                                <a:gd name="T88" fmla="+- 0 1808 1717"/>
                                <a:gd name="T89" fmla="*/ T88 w 177"/>
                                <a:gd name="T90" fmla="+- 0 2282 2089"/>
                                <a:gd name="T91" fmla="*/ 2282 h 192"/>
                                <a:gd name="T92" fmla="+- 0 1805 1717"/>
                                <a:gd name="T93" fmla="*/ T92 w 177"/>
                                <a:gd name="T94" fmla="+- 0 2282 2089"/>
                                <a:gd name="T95" fmla="*/ 228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8" y="193"/>
                                  </a:moveTo>
                                  <a:lnTo>
                                    <a:pt x="30" y="172"/>
                                  </a:lnTo>
                                  <a:lnTo>
                                    <a:pt x="2" y="117"/>
                                  </a:lnTo>
                                  <a:lnTo>
                                    <a:pt x="0" y="99"/>
                                  </a:lnTo>
                                  <a:lnTo>
                                    <a:pt x="1" y="78"/>
                                  </a:lnTo>
                                  <a:lnTo>
                                    <a:pt x="29" y="21"/>
                                  </a:lnTo>
                                  <a:lnTo>
                                    <a:pt x="86" y="0"/>
                                  </a:lnTo>
                                  <a:lnTo>
                                    <a:pt x="108" y="2"/>
                                  </a:lnTo>
                                  <a:lnTo>
                                    <a:pt x="127" y="8"/>
                                  </a:lnTo>
                                  <a:lnTo>
                                    <a:pt x="146" y="21"/>
                                  </a:lnTo>
                                  <a:lnTo>
                                    <a:pt x="101" y="21"/>
                                  </a:lnTo>
                                  <a:lnTo>
                                    <a:pt x="75" y="22"/>
                                  </a:lnTo>
                                  <a:lnTo>
                                    <a:pt x="57" y="29"/>
                                  </a:lnTo>
                                  <a:lnTo>
                                    <a:pt x="45" y="40"/>
                                  </a:lnTo>
                                  <a:lnTo>
                                    <a:pt x="35" y="56"/>
                                  </a:lnTo>
                                  <a:lnTo>
                                    <a:pt x="30" y="75"/>
                                  </a:lnTo>
                                  <a:lnTo>
                                    <a:pt x="30" y="104"/>
                                  </a:lnTo>
                                  <a:lnTo>
                                    <a:pt x="54" y="161"/>
                                  </a:lnTo>
                                  <a:lnTo>
                                    <a:pt x="88" y="173"/>
                                  </a:lnTo>
                                  <a:lnTo>
                                    <a:pt x="145" y="173"/>
                                  </a:lnTo>
                                  <a:lnTo>
                                    <a:pt x="126" y="184"/>
                                  </a:lnTo>
                                  <a:lnTo>
                                    <a:pt x="108" y="190"/>
                                  </a:lnTo>
                                  <a:lnTo>
                                    <a:pt x="91" y="193"/>
                                  </a:lnTo>
                                  <a:lnTo>
                                    <a:pt x="88" y="1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47"/>
                          <wps:cNvSpPr>
                            <a:spLocks/>
                          </wps:cNvSpPr>
                          <wps:spPr bwMode="auto">
                            <a:xfrm>
                              <a:off x="1717" y="2089"/>
                              <a:ext cx="177" cy="192"/>
                            </a:xfrm>
                            <a:custGeom>
                              <a:avLst/>
                              <a:gdLst>
                                <a:gd name="T0" fmla="+- 0 1862 1717"/>
                                <a:gd name="T1" fmla="*/ T0 w 177"/>
                                <a:gd name="T2" fmla="+- 0 2262 2089"/>
                                <a:gd name="T3" fmla="*/ 2262 h 192"/>
                                <a:gd name="T4" fmla="+- 0 1805 1717"/>
                                <a:gd name="T5" fmla="*/ T4 w 177"/>
                                <a:gd name="T6" fmla="+- 0 2262 2089"/>
                                <a:gd name="T7" fmla="*/ 2262 h 192"/>
                                <a:gd name="T8" fmla="+- 0 1827 1717"/>
                                <a:gd name="T9" fmla="*/ T8 w 177"/>
                                <a:gd name="T10" fmla="+- 0 2259 2089"/>
                                <a:gd name="T11" fmla="*/ 2259 h 192"/>
                                <a:gd name="T12" fmla="+- 0 1844 1717"/>
                                <a:gd name="T13" fmla="*/ T12 w 177"/>
                                <a:gd name="T14" fmla="+- 0 2248 2089"/>
                                <a:gd name="T15" fmla="*/ 2248 h 192"/>
                                <a:gd name="T16" fmla="+- 0 1856 1717"/>
                                <a:gd name="T17" fmla="*/ T16 w 177"/>
                                <a:gd name="T18" fmla="+- 0 2230 2089"/>
                                <a:gd name="T19" fmla="*/ 2230 h 192"/>
                                <a:gd name="T20" fmla="+- 0 1863 1717"/>
                                <a:gd name="T21" fmla="*/ T20 w 177"/>
                                <a:gd name="T22" fmla="+- 0 2212 2089"/>
                                <a:gd name="T23" fmla="*/ 2212 h 192"/>
                                <a:gd name="T24" fmla="+- 0 1865 1717"/>
                                <a:gd name="T25" fmla="*/ T24 w 177"/>
                                <a:gd name="T26" fmla="+- 0 2192 2089"/>
                                <a:gd name="T27" fmla="*/ 2192 h 192"/>
                                <a:gd name="T28" fmla="+- 0 1864 1717"/>
                                <a:gd name="T29" fmla="*/ T28 w 177"/>
                                <a:gd name="T30" fmla="+- 0 2167 2089"/>
                                <a:gd name="T31" fmla="*/ 2167 h 192"/>
                                <a:gd name="T32" fmla="+- 0 1859 1717"/>
                                <a:gd name="T33" fmla="*/ T32 w 177"/>
                                <a:gd name="T34" fmla="+- 0 2148 2089"/>
                                <a:gd name="T35" fmla="*/ 2148 h 192"/>
                                <a:gd name="T36" fmla="+- 0 1852 1717"/>
                                <a:gd name="T37" fmla="*/ T36 w 177"/>
                                <a:gd name="T38" fmla="+- 0 2132 2089"/>
                                <a:gd name="T39" fmla="*/ 2132 h 192"/>
                                <a:gd name="T40" fmla="+- 0 1836 1717"/>
                                <a:gd name="T41" fmla="*/ T40 w 177"/>
                                <a:gd name="T42" fmla="+- 0 2117 2089"/>
                                <a:gd name="T43" fmla="*/ 2117 h 192"/>
                                <a:gd name="T44" fmla="+- 0 1818 1717"/>
                                <a:gd name="T45" fmla="*/ T44 w 177"/>
                                <a:gd name="T46" fmla="+- 0 2110 2089"/>
                                <a:gd name="T47" fmla="*/ 2110 h 192"/>
                                <a:gd name="T48" fmla="+- 0 1863 1717"/>
                                <a:gd name="T49" fmla="*/ T48 w 177"/>
                                <a:gd name="T50" fmla="+- 0 2110 2089"/>
                                <a:gd name="T51" fmla="*/ 2110 h 192"/>
                                <a:gd name="T52" fmla="+- 0 1892 1717"/>
                                <a:gd name="T53" fmla="*/ T52 w 177"/>
                                <a:gd name="T54" fmla="+- 0 2165 2089"/>
                                <a:gd name="T55" fmla="*/ 2165 h 192"/>
                                <a:gd name="T56" fmla="+- 0 1894 1717"/>
                                <a:gd name="T57" fmla="*/ T56 w 177"/>
                                <a:gd name="T58" fmla="+- 0 2182 2089"/>
                                <a:gd name="T59" fmla="*/ 2182 h 192"/>
                                <a:gd name="T60" fmla="+- 0 1892 1717"/>
                                <a:gd name="T61" fmla="*/ T60 w 177"/>
                                <a:gd name="T62" fmla="+- 0 2204 2089"/>
                                <a:gd name="T63" fmla="*/ 2204 h 192"/>
                                <a:gd name="T64" fmla="+- 0 1888 1717"/>
                                <a:gd name="T65" fmla="*/ T64 w 177"/>
                                <a:gd name="T66" fmla="+- 0 2223 2089"/>
                                <a:gd name="T67" fmla="*/ 2223 h 192"/>
                                <a:gd name="T68" fmla="+- 0 1877 1717"/>
                                <a:gd name="T69" fmla="*/ T68 w 177"/>
                                <a:gd name="T70" fmla="+- 0 2246 2089"/>
                                <a:gd name="T71" fmla="*/ 2246 h 192"/>
                                <a:gd name="T72" fmla="+- 0 1865 1717"/>
                                <a:gd name="T73" fmla="*/ T72 w 177"/>
                                <a:gd name="T74" fmla="+- 0 2260 2089"/>
                                <a:gd name="T75" fmla="*/ 2260 h 192"/>
                                <a:gd name="T76" fmla="+- 0 1862 1717"/>
                                <a:gd name="T77" fmla="*/ T76 w 177"/>
                                <a:gd name="T78" fmla="+- 0 2262 2089"/>
                                <a:gd name="T79" fmla="*/ 226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3"/>
                                  </a:moveTo>
                                  <a:lnTo>
                                    <a:pt x="88" y="173"/>
                                  </a:lnTo>
                                  <a:lnTo>
                                    <a:pt x="110" y="170"/>
                                  </a:lnTo>
                                  <a:lnTo>
                                    <a:pt x="127" y="159"/>
                                  </a:lnTo>
                                  <a:lnTo>
                                    <a:pt x="139" y="141"/>
                                  </a:lnTo>
                                  <a:lnTo>
                                    <a:pt x="146" y="123"/>
                                  </a:lnTo>
                                  <a:lnTo>
                                    <a:pt x="148" y="103"/>
                                  </a:lnTo>
                                  <a:lnTo>
                                    <a:pt x="147" y="78"/>
                                  </a:lnTo>
                                  <a:lnTo>
                                    <a:pt x="142" y="59"/>
                                  </a:lnTo>
                                  <a:lnTo>
                                    <a:pt x="135" y="43"/>
                                  </a:lnTo>
                                  <a:lnTo>
                                    <a:pt x="119" y="28"/>
                                  </a:lnTo>
                                  <a:lnTo>
                                    <a:pt x="101" y="21"/>
                                  </a:lnTo>
                                  <a:lnTo>
                                    <a:pt x="146" y="21"/>
                                  </a:lnTo>
                                  <a:lnTo>
                                    <a:pt x="175" y="76"/>
                                  </a:lnTo>
                                  <a:lnTo>
                                    <a:pt x="177" y="93"/>
                                  </a:lnTo>
                                  <a:lnTo>
                                    <a:pt x="175" y="115"/>
                                  </a:lnTo>
                                  <a:lnTo>
                                    <a:pt x="171" y="134"/>
                                  </a:lnTo>
                                  <a:lnTo>
                                    <a:pt x="160" y="157"/>
                                  </a:lnTo>
                                  <a:lnTo>
                                    <a:pt x="148" y="171"/>
                                  </a:lnTo>
                                  <a:lnTo>
                                    <a:pt x="145" y="1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44"/>
                        <wpg:cNvGrpSpPr>
                          <a:grpSpLocks/>
                        </wpg:cNvGrpSpPr>
                        <wpg:grpSpPr bwMode="auto">
                          <a:xfrm>
                            <a:off x="1921" y="2192"/>
                            <a:ext cx="55" cy="18"/>
                            <a:chOff x="1921" y="2192"/>
                            <a:chExt cx="55" cy="18"/>
                          </a:xfrm>
                        </wpg:grpSpPr>
                        <wps:wsp>
                          <wps:cNvPr id="199" name="Freeform 145"/>
                          <wps:cNvSpPr>
                            <a:spLocks/>
                          </wps:cNvSpPr>
                          <wps:spPr bwMode="auto">
                            <a:xfrm>
                              <a:off x="1921" y="2192"/>
                              <a:ext cx="55" cy="18"/>
                            </a:xfrm>
                            <a:custGeom>
                              <a:avLst/>
                              <a:gdLst>
                                <a:gd name="T0" fmla="+- 0 1921 1921"/>
                                <a:gd name="T1" fmla="*/ T0 w 55"/>
                                <a:gd name="T2" fmla="+- 0 2201 2192"/>
                                <a:gd name="T3" fmla="*/ 2201 h 18"/>
                                <a:gd name="T4" fmla="+- 0 1976 1921"/>
                                <a:gd name="T5" fmla="*/ T4 w 55"/>
                                <a:gd name="T6" fmla="+- 0 2201 2192"/>
                                <a:gd name="T7" fmla="*/ 2201 h 18"/>
                              </a:gdLst>
                              <a:ahLst/>
                              <a:cxnLst>
                                <a:cxn ang="0">
                                  <a:pos x="T1" y="T3"/>
                                </a:cxn>
                                <a:cxn ang="0">
                                  <a:pos x="T5" y="T7"/>
                                </a:cxn>
                              </a:cxnLst>
                              <a:rect l="0" t="0" r="r" b="b"/>
                              <a:pathLst>
                                <a:path w="55" h="18">
                                  <a:moveTo>
                                    <a:pt x="0" y="9"/>
                                  </a:moveTo>
                                  <a:lnTo>
                                    <a:pt x="55" y="9"/>
                                  </a:lnTo>
                                </a:path>
                              </a:pathLst>
                            </a:custGeom>
                            <a:noFill/>
                            <a:ln w="128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9B487" id="Group 143" o:spid="_x0000_s1026" style="position:absolute;margin-left:38.8pt;margin-top:103.95pt;width:60.5pt;height:10.6pt;z-index:-251650048;mso-position-horizontal-relative:page" coordorigin="776,2079" coordsize="121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">
                <v:group id="Group 165" o:spid="_x0000_s1027" style="position:absolute;left:790;top:2094;width:2;height:183" coordorigin="790,2094"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6" o:spid="_x0000_s1028" style="position:absolute;left:790;top:2094;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" path="m,183l,e" filled="f" strokecolor="#231f20" strokeweight=".50775mm">
                    <v:path arrowok="t" o:connecttype="custom" o:connectlocs="0,2277;0,2094" o:connectangles="0,0"/>
                  </v:shape>
                </v:group>
                <v:group id="Group 161" o:spid="_x0000_s1029" style="position:absolute;left:842;top:2090;width:153;height:192" coordorigin="842,2090"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64" o:spid="_x0000_s1030" style="position:absolute;left:842;top:2090;width:153;height:192;visibility:visible;mso-wrap-style:square;v-text-anchor:top"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" path="m101,192r-8,l70,190,17,158,,100,1,76,30,21,84,r22,l126,2r18,3l149,19r-56,l70,22,53,31,39,51,32,70,28,87r1,24l73,169r80,3l153,182r-17,5l124,189r-15,2l101,192e" fillcolor="#231f20" stroked="f">
                    <v:path arrowok="t" o:connecttype="custom" o:connectlocs="101,2282;93,2282;70,2280;17,2248;0,2190;1,2166;30,2111;84,2090;106,2090;126,2092;144,2095;149,2109;93,2109;70,2112;53,2121;39,2141;32,2160;28,2177;29,2201;73,2259;153,2262;153,2272;136,2277;124,2279;109,2281;101,2282" o:connectangles="0,0,0,0,0,0,0,0,0,0,0,0,0,0,0,0,0,0,0,0,0,0,0,0,0,0"/>
                  </v:shape>
                  <v:shape id="Freeform 163" o:spid="_x0000_s1031" style="position:absolute;left:842;top:2090;width:153;height:192;visibility:visible;mso-wrap-style:square;v-text-anchor:top"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" path="m153,31l129,24,114,21r-8,-2l99,19r50,l153,31e" fillcolor="#231f20" stroked="f">
                    <v:path arrowok="t" o:connecttype="custom" o:connectlocs="153,2121;129,2114;114,2111;106,2109;99,2109;149,2109;153,2121" o:connectangles="0,0,0,0,0,0,0"/>
                  </v:shape>
                  <v:shape id="Freeform 162" o:spid="_x0000_s1032" style="position:absolute;left:842;top:2090;width:153;height:192;visibility:visible;mso-wrap-style:square;v-text-anchor:top" coordsize="1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" path="m153,172r-51,l106,172r7,-1l119,170r7,-3l126,108r27,l153,172e" fillcolor="#231f20" stroked="f">
                    <v:path arrowok="t" o:connecttype="custom" o:connectlocs="153,2262;102,2262;106,2262;113,2261;119,2260;126,2257;126,2198;153,2198;153,2262" o:connectangles="0,0,0,0,0,0,0,0,0"/>
                  </v:shape>
                </v:group>
                <v:group id="Group 158" o:spid="_x0000_s1033" style="position:absolute;left:1031;top:2089;width:177;height:192" coordorigin="1031,2089"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60" o:spid="_x0000_s1034" style="position:absolute;left:1031;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" path="m89,193l30,172,2,117,,99,2,78,29,21,86,r22,2l127,8r19,13l101,21,75,22,57,29,45,40,36,56,30,75r,29l54,161r35,12l145,173r-19,11l108,190r-17,3l89,193e" fillcolor="#231f20" stroked="f">
                    <v:path arrowok="t" o:connecttype="custom" o:connectlocs="89,2282;30,2261;2,2206;0,2188;2,2167;29,2110;86,2089;108,2091;127,2097;146,2110;101,2110;75,2111;57,2118;45,2129;36,2145;30,2164;30,2193;54,2250;89,2262;145,2262;126,2273;108,2279;91,2282;89,2282" o:connectangles="0,0,0,0,0,0,0,0,0,0,0,0,0,0,0,0,0,0,0,0,0,0,0,0"/>
                  </v:shape>
                  <v:shape id="Freeform 159" o:spid="_x0000_s1035" style="position:absolute;left:1031;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" path="m145,173r-56,l110,170r17,-11l139,141r7,-18l148,103,147,78,142,59,135,43,119,28,101,21r45,l175,76r2,17l176,115r-5,19l160,157r-12,14l145,173e" fillcolor="#231f20" stroked="f">
                    <v:path arrowok="t" o:connecttype="custom" o:connectlocs="145,2262;89,2262;110,2259;127,2248;139,2230;146,2212;148,2192;147,2167;142,2148;135,2132;119,2117;101,2110;146,2110;175,2165;177,2182;176,2204;171,2223;160,2246;148,2260;145,2262" o:connectangles="0,0,0,0,0,0,0,0,0,0,0,0,0,0,0,0,0,0,0,0"/>
                  </v:shape>
                </v:group>
                <v:group id="Group 156" o:spid="_x0000_s1036" style="position:absolute;left:1235;top:2192;width:55;height:18" coordorigin="1235,2192"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57" o:spid="_x0000_s1037" style="position:absolute;left:1235;top:2192;width:55;height:18;visibility:visible;mso-wrap-style:square;v-text-anchor:top"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" path="m,9r55,e" filled="f" strokecolor="#231f20" strokeweight=".35642mm">
                    <v:path arrowok="t" o:connecttype="custom" o:connectlocs="0,2201;55,2201" o:connectangles="0,0"/>
                  </v:shape>
                </v:group>
                <v:group id="Group 153" o:spid="_x0000_s1038" style="position:absolute;left:1320;top:2089;width:177;height:192" coordorigin="1320,2089"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55" o:spid="_x0000_s1039" style="position:absolute;left:1320;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" path="m88,193l30,172,2,117,,99,1,78,29,21,86,r22,2l126,8r20,13l101,21,75,22,57,29,44,40,35,56,30,75r,29l54,161r34,12l145,173r-19,11l108,190r-17,3l88,193e" fillcolor="#231f20" stroked="f">
                    <v:path arrowok="t" o:connecttype="custom" o:connectlocs="88,2282;30,2261;2,2206;0,2188;1,2167;29,2110;86,2089;108,2091;126,2097;146,2110;101,2110;75,2111;57,2118;44,2129;35,2145;30,2164;30,2193;54,2250;88,2262;145,2262;126,2273;108,2279;91,2282;88,2282" o:connectangles="0,0,0,0,0,0,0,0,0,0,0,0,0,0,0,0,0,0,0,0,0,0,0,0"/>
                  </v:shape>
                  <v:shape id="Freeform 154" o:spid="_x0000_s1040" style="position:absolute;left:1320;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" path="m145,173r-57,l110,170r16,-11l138,141r7,-18l148,103,147,78,142,59,135,43,119,28,101,21r45,l175,76r2,17l175,115r-4,19l159,157r-11,14l145,173e" fillcolor="#231f20" stroked="f">
                    <v:path arrowok="t" o:connecttype="custom" o:connectlocs="145,2262;88,2262;110,2259;126,2248;138,2230;145,2212;148,2192;147,2167;142,2148;135,2132;119,2117;101,2110;146,2110;175,2165;177,2182;175,2204;171,2223;159,2246;148,2260;145,2262" o:connectangles="0,0,0,0,0,0,0,0,0,0,0,0,0,0,0,0,0,0,0,0"/>
                  </v:shape>
                </v:group>
                <v:group id="Group 149" o:spid="_x0000_s1041" style="position:absolute;left:1534;top:2094;width:145;height:183" coordorigin="1534,2094"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52" o:spid="_x0000_s1042" style="position:absolute;left:1534;top:2094;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" path="m23,183l,183,,,27,,55,41r-32,l23,183e" fillcolor="#231f20" stroked="f">
                    <v:path arrowok="t" o:connecttype="custom" o:connectlocs="23,2277;0,2277;0,2094;27,2094;55,2135;23,2135;23,2277" o:connectangles="0,0,0,0,0,0,0"/>
                  </v:shape>
                  <v:shape id="Freeform 151" o:spid="_x0000_s1043" style="position:absolute;left:1534;top:2094;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" path="m145,141r-23,l122,r23,l145,141e" fillcolor="#231f20" stroked="f">
                    <v:path arrowok="t" o:connecttype="custom" o:connectlocs="145,2235;122,2235;122,2094;145,2094;145,2235" o:connectangles="0,0,0,0,0"/>
                  </v:shape>
                  <v:shape id="Freeform 150" o:spid="_x0000_s1044" style="position:absolute;left:1534;top:2094;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" path="m145,183r-26,l23,41r32,l122,141r23,l145,183e" fillcolor="#231f20" stroked="f">
                    <v:path arrowok="t" o:connecttype="custom" o:connectlocs="145,2277;119,2277;23,2135;55,2135;122,2235;145,2235;145,2277" o:connectangles="0,0,0,0,0,0,0"/>
                  </v:shape>
                </v:group>
                <v:group id="Group 146" o:spid="_x0000_s1045" style="position:absolute;left:1717;top:2089;width:177;height:192" coordorigin="1717,2089"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48" o:spid="_x0000_s1046" style="position:absolute;left:1717;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" path="m88,193l30,172,2,117,,99,1,78,29,21,86,r22,2l127,8r19,13l101,21,75,22,57,29,45,40,35,56,30,75r,29l54,161r34,12l145,173r-19,11l108,190r-17,3l88,193e" fillcolor="#231f20" stroked="f">
                    <v:path arrowok="t" o:connecttype="custom" o:connectlocs="88,2282;30,2261;2,2206;0,2188;1,2167;29,2110;86,2089;108,2091;127,2097;146,2110;101,2110;75,2111;57,2118;45,2129;35,2145;30,2164;30,2193;54,2250;88,2262;145,2262;126,2273;108,2279;91,2282;88,2282" o:connectangles="0,0,0,0,0,0,0,0,0,0,0,0,0,0,0,0,0,0,0,0,0,0,0,0"/>
                  </v:shape>
                  <v:shape id="Freeform 147" o:spid="_x0000_s1047" style="position:absolute;left:1717;top:2089;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" path="m145,173r-57,l110,170r17,-11l139,141r7,-18l148,103,147,78,142,59,135,43,119,28,101,21r45,l175,76r2,17l175,115r-4,19l160,157r-12,14l145,173e" fillcolor="#231f20" stroked="f">
                    <v:path arrowok="t" o:connecttype="custom" o:connectlocs="145,2262;88,2262;110,2259;127,2248;139,2230;146,2212;148,2192;147,2167;142,2148;135,2132;119,2117;101,2110;146,2110;175,2165;177,2182;175,2204;171,2223;160,2246;148,2260;145,2262" o:connectangles="0,0,0,0,0,0,0,0,0,0,0,0,0,0,0,0,0,0,0,0"/>
                  </v:shape>
                </v:group>
                <v:group id="Group 144" o:spid="_x0000_s1048" style="position:absolute;left:1921;top:2192;width:55;height:18" coordorigin="1921,2192"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45" o:spid="_x0000_s1049" style="position:absolute;left:1921;top:2192;width:55;height:18;visibility:visible;mso-wrap-style:square;v-text-anchor:top"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" path="m,9r55,e" filled="f" strokecolor="#231f20" strokeweight=".35642mm">
                    <v:path arrowok="t" o:connecttype="custom" o:connectlocs="0,2201;55,2201"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0FF54433" wp14:editId="4F460662">
                <wp:simplePos x="0" y="0"/>
                <wp:positionH relativeFrom="page">
                  <wp:posOffset>242570</wp:posOffset>
                </wp:positionH>
                <wp:positionV relativeFrom="paragraph">
                  <wp:posOffset>1501775</wp:posOffset>
                </wp:positionV>
                <wp:extent cx="424180" cy="134620"/>
                <wp:effectExtent l="0" t="6350" r="0" b="1905"/>
                <wp:wrapNone/>
                <wp:docPr id="20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134620"/>
                          <a:chOff x="382" y="2365"/>
                          <a:chExt cx="668" cy="212"/>
                        </a:xfrm>
                      </wpg:grpSpPr>
                      <wpg:grpSp>
                        <wpg:cNvPr id="201" name="Group 140"/>
                        <wpg:cNvGrpSpPr>
                          <a:grpSpLocks/>
                        </wpg:cNvGrpSpPr>
                        <wpg:grpSpPr bwMode="auto">
                          <a:xfrm>
                            <a:off x="391" y="2379"/>
                            <a:ext cx="114" cy="183"/>
                            <a:chOff x="391" y="2379"/>
                            <a:chExt cx="114" cy="183"/>
                          </a:xfrm>
                        </wpg:grpSpPr>
                        <wps:wsp>
                          <wps:cNvPr id="202" name="Freeform 142"/>
                          <wps:cNvSpPr>
                            <a:spLocks/>
                          </wps:cNvSpPr>
                          <wps:spPr bwMode="auto">
                            <a:xfrm>
                              <a:off x="391" y="2379"/>
                              <a:ext cx="114" cy="183"/>
                            </a:xfrm>
                            <a:custGeom>
                              <a:avLst/>
                              <a:gdLst>
                                <a:gd name="T0" fmla="+- 0 418 391"/>
                                <a:gd name="T1" fmla="*/ T0 w 114"/>
                                <a:gd name="T2" fmla="+- 0 2563 2379"/>
                                <a:gd name="T3" fmla="*/ 2563 h 183"/>
                                <a:gd name="T4" fmla="+- 0 391 391"/>
                                <a:gd name="T5" fmla="*/ T4 w 114"/>
                                <a:gd name="T6" fmla="+- 0 2563 2379"/>
                                <a:gd name="T7" fmla="*/ 2563 h 183"/>
                                <a:gd name="T8" fmla="+- 0 391 391"/>
                                <a:gd name="T9" fmla="*/ T8 w 114"/>
                                <a:gd name="T10" fmla="+- 0 2379 2379"/>
                                <a:gd name="T11" fmla="*/ 2379 h 183"/>
                                <a:gd name="T12" fmla="+- 0 460 391"/>
                                <a:gd name="T13" fmla="*/ T12 w 114"/>
                                <a:gd name="T14" fmla="+- 0 2379 2379"/>
                                <a:gd name="T15" fmla="*/ 2379 h 183"/>
                                <a:gd name="T16" fmla="+- 0 473 391"/>
                                <a:gd name="T17" fmla="*/ T16 w 114"/>
                                <a:gd name="T18" fmla="+- 0 2381 2379"/>
                                <a:gd name="T19" fmla="*/ 2381 h 183"/>
                                <a:gd name="T20" fmla="+- 0 488 391"/>
                                <a:gd name="T21" fmla="*/ T20 w 114"/>
                                <a:gd name="T22" fmla="+- 0 2388 2379"/>
                                <a:gd name="T23" fmla="*/ 2388 h 183"/>
                                <a:gd name="T24" fmla="+- 0 494 391"/>
                                <a:gd name="T25" fmla="*/ T24 w 114"/>
                                <a:gd name="T26" fmla="+- 0 2393 2379"/>
                                <a:gd name="T27" fmla="*/ 2393 h 183"/>
                                <a:gd name="T28" fmla="+- 0 498 391"/>
                                <a:gd name="T29" fmla="*/ T28 w 114"/>
                                <a:gd name="T30" fmla="+- 0 2399 2379"/>
                                <a:gd name="T31" fmla="*/ 2399 h 183"/>
                                <a:gd name="T32" fmla="+- 0 418 391"/>
                                <a:gd name="T33" fmla="*/ T32 w 114"/>
                                <a:gd name="T34" fmla="+- 0 2399 2379"/>
                                <a:gd name="T35" fmla="*/ 2399 h 183"/>
                                <a:gd name="T36" fmla="+- 0 418 391"/>
                                <a:gd name="T37" fmla="*/ T36 w 114"/>
                                <a:gd name="T38" fmla="+- 0 2470 2379"/>
                                <a:gd name="T39" fmla="*/ 2470 h 183"/>
                                <a:gd name="T40" fmla="+- 0 491 391"/>
                                <a:gd name="T41" fmla="*/ T40 w 114"/>
                                <a:gd name="T42" fmla="+- 0 2470 2379"/>
                                <a:gd name="T43" fmla="*/ 2470 h 183"/>
                                <a:gd name="T44" fmla="+- 0 482 391"/>
                                <a:gd name="T45" fmla="*/ T44 w 114"/>
                                <a:gd name="T46" fmla="+- 0 2477 2379"/>
                                <a:gd name="T47" fmla="*/ 2477 h 183"/>
                                <a:gd name="T48" fmla="+- 0 470 391"/>
                                <a:gd name="T49" fmla="*/ T48 w 114"/>
                                <a:gd name="T50" fmla="+- 0 2482 2379"/>
                                <a:gd name="T51" fmla="*/ 2482 h 183"/>
                                <a:gd name="T52" fmla="+- 0 451 391"/>
                                <a:gd name="T53" fmla="*/ T52 w 114"/>
                                <a:gd name="T54" fmla="+- 0 2487 2379"/>
                                <a:gd name="T55" fmla="*/ 2487 h 183"/>
                                <a:gd name="T56" fmla="+- 0 431 391"/>
                                <a:gd name="T57" fmla="*/ T56 w 114"/>
                                <a:gd name="T58" fmla="+- 0 2489 2379"/>
                                <a:gd name="T59" fmla="*/ 2489 h 183"/>
                                <a:gd name="T60" fmla="+- 0 418 391"/>
                                <a:gd name="T61" fmla="*/ T60 w 114"/>
                                <a:gd name="T62" fmla="+- 0 2489 2379"/>
                                <a:gd name="T63" fmla="*/ 2489 h 183"/>
                                <a:gd name="T64" fmla="+- 0 418 391"/>
                                <a:gd name="T65" fmla="*/ T64 w 114"/>
                                <a:gd name="T66" fmla="+- 0 2563 2379"/>
                                <a:gd name="T67" fmla="*/ 256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4" h="183">
                                  <a:moveTo>
                                    <a:pt x="27" y="184"/>
                                  </a:moveTo>
                                  <a:lnTo>
                                    <a:pt x="0" y="184"/>
                                  </a:lnTo>
                                  <a:lnTo>
                                    <a:pt x="0" y="0"/>
                                  </a:lnTo>
                                  <a:lnTo>
                                    <a:pt x="69" y="0"/>
                                  </a:lnTo>
                                  <a:lnTo>
                                    <a:pt x="82" y="2"/>
                                  </a:lnTo>
                                  <a:lnTo>
                                    <a:pt x="97" y="9"/>
                                  </a:lnTo>
                                  <a:lnTo>
                                    <a:pt x="103" y="14"/>
                                  </a:lnTo>
                                  <a:lnTo>
                                    <a:pt x="107" y="20"/>
                                  </a:lnTo>
                                  <a:lnTo>
                                    <a:pt x="27" y="20"/>
                                  </a:lnTo>
                                  <a:lnTo>
                                    <a:pt x="27" y="91"/>
                                  </a:lnTo>
                                  <a:lnTo>
                                    <a:pt x="100" y="91"/>
                                  </a:lnTo>
                                  <a:lnTo>
                                    <a:pt x="91" y="98"/>
                                  </a:lnTo>
                                  <a:lnTo>
                                    <a:pt x="79" y="103"/>
                                  </a:lnTo>
                                  <a:lnTo>
                                    <a:pt x="60" y="108"/>
                                  </a:lnTo>
                                  <a:lnTo>
                                    <a:pt x="40" y="110"/>
                                  </a:lnTo>
                                  <a:lnTo>
                                    <a:pt x="27" y="110"/>
                                  </a:lnTo>
                                  <a:lnTo>
                                    <a:pt x="27"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41"/>
                          <wps:cNvSpPr>
                            <a:spLocks/>
                          </wps:cNvSpPr>
                          <wps:spPr bwMode="auto">
                            <a:xfrm>
                              <a:off x="391" y="2379"/>
                              <a:ext cx="114" cy="183"/>
                            </a:xfrm>
                            <a:custGeom>
                              <a:avLst/>
                              <a:gdLst>
                                <a:gd name="T0" fmla="+- 0 491 391"/>
                                <a:gd name="T1" fmla="*/ T0 w 114"/>
                                <a:gd name="T2" fmla="+- 0 2470 2379"/>
                                <a:gd name="T3" fmla="*/ 2470 h 183"/>
                                <a:gd name="T4" fmla="+- 0 445 391"/>
                                <a:gd name="T5" fmla="*/ T4 w 114"/>
                                <a:gd name="T6" fmla="+- 0 2470 2379"/>
                                <a:gd name="T7" fmla="*/ 2470 h 183"/>
                                <a:gd name="T8" fmla="+- 0 458 391"/>
                                <a:gd name="T9" fmla="*/ T8 w 114"/>
                                <a:gd name="T10" fmla="+- 0 2466 2379"/>
                                <a:gd name="T11" fmla="*/ 2466 h 183"/>
                                <a:gd name="T12" fmla="+- 0 473 391"/>
                                <a:gd name="T13" fmla="*/ T12 w 114"/>
                                <a:gd name="T14" fmla="+- 0 2450 2379"/>
                                <a:gd name="T15" fmla="*/ 2450 h 183"/>
                                <a:gd name="T16" fmla="+- 0 477 391"/>
                                <a:gd name="T17" fmla="*/ T16 w 114"/>
                                <a:gd name="T18" fmla="+- 0 2441 2379"/>
                                <a:gd name="T19" fmla="*/ 2441 h 183"/>
                                <a:gd name="T20" fmla="+- 0 477 391"/>
                                <a:gd name="T21" fmla="*/ T20 w 114"/>
                                <a:gd name="T22" fmla="+- 0 2423 2379"/>
                                <a:gd name="T23" fmla="*/ 2423 h 183"/>
                                <a:gd name="T24" fmla="+- 0 447 391"/>
                                <a:gd name="T25" fmla="*/ T24 w 114"/>
                                <a:gd name="T26" fmla="+- 0 2399 2379"/>
                                <a:gd name="T27" fmla="*/ 2399 h 183"/>
                                <a:gd name="T28" fmla="+- 0 498 391"/>
                                <a:gd name="T29" fmla="*/ T28 w 114"/>
                                <a:gd name="T30" fmla="+- 0 2399 2379"/>
                                <a:gd name="T31" fmla="*/ 2399 h 183"/>
                                <a:gd name="T32" fmla="+- 0 503 391"/>
                                <a:gd name="T33" fmla="*/ T32 w 114"/>
                                <a:gd name="T34" fmla="+- 0 2407 2379"/>
                                <a:gd name="T35" fmla="*/ 2407 h 183"/>
                                <a:gd name="T36" fmla="+- 0 505 391"/>
                                <a:gd name="T37" fmla="*/ T36 w 114"/>
                                <a:gd name="T38" fmla="+- 0 2416 2379"/>
                                <a:gd name="T39" fmla="*/ 2416 h 183"/>
                                <a:gd name="T40" fmla="+- 0 505 391"/>
                                <a:gd name="T41" fmla="*/ T40 w 114"/>
                                <a:gd name="T42" fmla="+- 0 2440 2379"/>
                                <a:gd name="T43" fmla="*/ 2440 h 183"/>
                                <a:gd name="T44" fmla="+- 0 502 391"/>
                                <a:gd name="T45" fmla="*/ T44 w 114"/>
                                <a:gd name="T46" fmla="+- 0 2451 2379"/>
                                <a:gd name="T47" fmla="*/ 2451 h 183"/>
                                <a:gd name="T48" fmla="+- 0 491 391"/>
                                <a:gd name="T49" fmla="*/ T48 w 114"/>
                                <a:gd name="T50" fmla="+- 0 2469 2379"/>
                                <a:gd name="T51" fmla="*/ 2469 h 183"/>
                                <a:gd name="T52" fmla="+- 0 491 391"/>
                                <a:gd name="T53" fmla="*/ T52 w 114"/>
                                <a:gd name="T54" fmla="+- 0 2470 2379"/>
                                <a:gd name="T55" fmla="*/ 2470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4" h="183">
                                  <a:moveTo>
                                    <a:pt x="100" y="91"/>
                                  </a:moveTo>
                                  <a:lnTo>
                                    <a:pt x="54" y="91"/>
                                  </a:lnTo>
                                  <a:lnTo>
                                    <a:pt x="67" y="87"/>
                                  </a:lnTo>
                                  <a:lnTo>
                                    <a:pt x="82" y="71"/>
                                  </a:lnTo>
                                  <a:lnTo>
                                    <a:pt x="86" y="62"/>
                                  </a:lnTo>
                                  <a:lnTo>
                                    <a:pt x="86" y="44"/>
                                  </a:lnTo>
                                  <a:lnTo>
                                    <a:pt x="56" y="20"/>
                                  </a:lnTo>
                                  <a:lnTo>
                                    <a:pt x="107" y="20"/>
                                  </a:lnTo>
                                  <a:lnTo>
                                    <a:pt x="112" y="28"/>
                                  </a:lnTo>
                                  <a:lnTo>
                                    <a:pt x="114" y="37"/>
                                  </a:lnTo>
                                  <a:lnTo>
                                    <a:pt x="114" y="61"/>
                                  </a:lnTo>
                                  <a:lnTo>
                                    <a:pt x="111" y="72"/>
                                  </a:lnTo>
                                  <a:lnTo>
                                    <a:pt x="100" y="90"/>
                                  </a:lnTo>
                                  <a:lnTo>
                                    <a:pt x="100" y="9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38"/>
                        <wpg:cNvGrpSpPr>
                          <a:grpSpLocks/>
                        </wpg:cNvGrpSpPr>
                        <wpg:grpSpPr bwMode="auto">
                          <a:xfrm>
                            <a:off x="536" y="2379"/>
                            <a:ext cx="111" cy="183"/>
                            <a:chOff x="536" y="2379"/>
                            <a:chExt cx="111" cy="183"/>
                          </a:xfrm>
                        </wpg:grpSpPr>
                        <wps:wsp>
                          <wps:cNvPr id="205" name="Freeform 139"/>
                          <wps:cNvSpPr>
                            <a:spLocks/>
                          </wps:cNvSpPr>
                          <wps:spPr bwMode="auto">
                            <a:xfrm>
                              <a:off x="536" y="2379"/>
                              <a:ext cx="111" cy="183"/>
                            </a:xfrm>
                            <a:custGeom>
                              <a:avLst/>
                              <a:gdLst>
                                <a:gd name="T0" fmla="+- 0 647 536"/>
                                <a:gd name="T1" fmla="*/ T0 w 111"/>
                                <a:gd name="T2" fmla="+- 0 2563 2379"/>
                                <a:gd name="T3" fmla="*/ 2563 h 183"/>
                                <a:gd name="T4" fmla="+- 0 536 536"/>
                                <a:gd name="T5" fmla="*/ T4 w 111"/>
                                <a:gd name="T6" fmla="+- 0 2563 2379"/>
                                <a:gd name="T7" fmla="*/ 2563 h 183"/>
                                <a:gd name="T8" fmla="+- 0 536 536"/>
                                <a:gd name="T9" fmla="*/ T8 w 111"/>
                                <a:gd name="T10" fmla="+- 0 2379 2379"/>
                                <a:gd name="T11" fmla="*/ 2379 h 183"/>
                                <a:gd name="T12" fmla="+- 0 563 536"/>
                                <a:gd name="T13" fmla="*/ T12 w 111"/>
                                <a:gd name="T14" fmla="+- 0 2379 2379"/>
                                <a:gd name="T15" fmla="*/ 2379 h 183"/>
                                <a:gd name="T16" fmla="+- 0 563 536"/>
                                <a:gd name="T17" fmla="*/ T16 w 111"/>
                                <a:gd name="T18" fmla="+- 0 2543 2379"/>
                                <a:gd name="T19" fmla="*/ 2543 h 183"/>
                                <a:gd name="T20" fmla="+- 0 647 536"/>
                                <a:gd name="T21" fmla="*/ T20 w 111"/>
                                <a:gd name="T22" fmla="+- 0 2543 2379"/>
                                <a:gd name="T23" fmla="*/ 2543 h 183"/>
                                <a:gd name="T24" fmla="+- 0 647 536"/>
                                <a:gd name="T25" fmla="*/ T24 w 111"/>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11" h="183">
                                  <a:moveTo>
                                    <a:pt x="111" y="184"/>
                                  </a:moveTo>
                                  <a:lnTo>
                                    <a:pt x="0" y="184"/>
                                  </a:lnTo>
                                  <a:lnTo>
                                    <a:pt x="0" y="0"/>
                                  </a:lnTo>
                                  <a:lnTo>
                                    <a:pt x="27" y="0"/>
                                  </a:lnTo>
                                  <a:lnTo>
                                    <a:pt x="27" y="164"/>
                                  </a:lnTo>
                                  <a:lnTo>
                                    <a:pt x="111" y="164"/>
                                  </a:lnTo>
                                  <a:lnTo>
                                    <a:pt x="111"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34"/>
                        <wpg:cNvGrpSpPr>
                          <a:grpSpLocks/>
                        </wpg:cNvGrpSpPr>
                        <wpg:grpSpPr bwMode="auto">
                          <a:xfrm>
                            <a:off x="654" y="2379"/>
                            <a:ext cx="176" cy="183"/>
                            <a:chOff x="654" y="2379"/>
                            <a:chExt cx="176" cy="183"/>
                          </a:xfrm>
                        </wpg:grpSpPr>
                        <wps:wsp>
                          <wps:cNvPr id="207" name="Freeform 137"/>
                          <wps:cNvSpPr>
                            <a:spLocks/>
                          </wps:cNvSpPr>
                          <wps:spPr bwMode="auto">
                            <a:xfrm>
                              <a:off x="654" y="2379"/>
                              <a:ext cx="176" cy="183"/>
                            </a:xfrm>
                            <a:custGeom>
                              <a:avLst/>
                              <a:gdLst>
                                <a:gd name="T0" fmla="+- 0 679 654"/>
                                <a:gd name="T1" fmla="*/ T0 w 176"/>
                                <a:gd name="T2" fmla="+- 0 2563 2379"/>
                                <a:gd name="T3" fmla="*/ 2563 h 183"/>
                                <a:gd name="T4" fmla="+- 0 654 654"/>
                                <a:gd name="T5" fmla="*/ T4 w 176"/>
                                <a:gd name="T6" fmla="+- 0 2563 2379"/>
                                <a:gd name="T7" fmla="*/ 2563 h 183"/>
                                <a:gd name="T8" fmla="+- 0 729 654"/>
                                <a:gd name="T9" fmla="*/ T8 w 176"/>
                                <a:gd name="T10" fmla="+- 0 2379 2379"/>
                                <a:gd name="T11" fmla="*/ 2379 h 183"/>
                                <a:gd name="T12" fmla="+- 0 755 654"/>
                                <a:gd name="T13" fmla="*/ T12 w 176"/>
                                <a:gd name="T14" fmla="+- 0 2379 2379"/>
                                <a:gd name="T15" fmla="*/ 2379 h 183"/>
                                <a:gd name="T16" fmla="+- 0 769 654"/>
                                <a:gd name="T17" fmla="*/ T16 w 176"/>
                                <a:gd name="T18" fmla="+- 0 2413 2379"/>
                                <a:gd name="T19" fmla="*/ 2413 h 183"/>
                                <a:gd name="T20" fmla="+- 0 740 654"/>
                                <a:gd name="T21" fmla="*/ T20 w 176"/>
                                <a:gd name="T22" fmla="+- 0 2413 2379"/>
                                <a:gd name="T23" fmla="*/ 2413 h 183"/>
                                <a:gd name="T24" fmla="+- 0 707 654"/>
                                <a:gd name="T25" fmla="*/ T24 w 176"/>
                                <a:gd name="T26" fmla="+- 0 2492 2379"/>
                                <a:gd name="T27" fmla="*/ 2492 h 183"/>
                                <a:gd name="T28" fmla="+- 0 801 654"/>
                                <a:gd name="T29" fmla="*/ T28 w 176"/>
                                <a:gd name="T30" fmla="+- 0 2492 2379"/>
                                <a:gd name="T31" fmla="*/ 2492 h 183"/>
                                <a:gd name="T32" fmla="+- 0 809 654"/>
                                <a:gd name="T33" fmla="*/ T32 w 176"/>
                                <a:gd name="T34" fmla="+- 0 2512 2379"/>
                                <a:gd name="T35" fmla="*/ 2512 h 183"/>
                                <a:gd name="T36" fmla="+- 0 699 654"/>
                                <a:gd name="T37" fmla="*/ T36 w 176"/>
                                <a:gd name="T38" fmla="+- 0 2512 2379"/>
                                <a:gd name="T39" fmla="*/ 2512 h 183"/>
                                <a:gd name="T40" fmla="+- 0 679 654"/>
                                <a:gd name="T41" fmla="*/ T40 w 176"/>
                                <a:gd name="T42" fmla="+- 0 2563 2379"/>
                                <a:gd name="T43" fmla="*/ 256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83">
                                  <a:moveTo>
                                    <a:pt x="25" y="184"/>
                                  </a:moveTo>
                                  <a:lnTo>
                                    <a:pt x="0" y="184"/>
                                  </a:lnTo>
                                  <a:lnTo>
                                    <a:pt x="75" y="0"/>
                                  </a:lnTo>
                                  <a:lnTo>
                                    <a:pt x="101" y="0"/>
                                  </a:lnTo>
                                  <a:lnTo>
                                    <a:pt x="115" y="34"/>
                                  </a:lnTo>
                                  <a:lnTo>
                                    <a:pt x="86" y="34"/>
                                  </a:lnTo>
                                  <a:lnTo>
                                    <a:pt x="53" y="113"/>
                                  </a:lnTo>
                                  <a:lnTo>
                                    <a:pt x="147" y="113"/>
                                  </a:lnTo>
                                  <a:lnTo>
                                    <a:pt x="155" y="133"/>
                                  </a:lnTo>
                                  <a:lnTo>
                                    <a:pt x="45" y="133"/>
                                  </a:lnTo>
                                  <a:lnTo>
                                    <a:pt x="2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36"/>
                          <wps:cNvSpPr>
                            <a:spLocks/>
                          </wps:cNvSpPr>
                          <wps:spPr bwMode="auto">
                            <a:xfrm>
                              <a:off x="654" y="2379"/>
                              <a:ext cx="176" cy="183"/>
                            </a:xfrm>
                            <a:custGeom>
                              <a:avLst/>
                              <a:gdLst>
                                <a:gd name="T0" fmla="+- 0 801 654"/>
                                <a:gd name="T1" fmla="*/ T0 w 176"/>
                                <a:gd name="T2" fmla="+- 0 2492 2379"/>
                                <a:gd name="T3" fmla="*/ 2492 h 183"/>
                                <a:gd name="T4" fmla="+- 0 772 654"/>
                                <a:gd name="T5" fmla="*/ T4 w 176"/>
                                <a:gd name="T6" fmla="+- 0 2492 2379"/>
                                <a:gd name="T7" fmla="*/ 2492 h 183"/>
                                <a:gd name="T8" fmla="+- 0 740 654"/>
                                <a:gd name="T9" fmla="*/ T8 w 176"/>
                                <a:gd name="T10" fmla="+- 0 2413 2379"/>
                                <a:gd name="T11" fmla="*/ 2413 h 183"/>
                                <a:gd name="T12" fmla="+- 0 769 654"/>
                                <a:gd name="T13" fmla="*/ T12 w 176"/>
                                <a:gd name="T14" fmla="+- 0 2413 2379"/>
                                <a:gd name="T15" fmla="*/ 2413 h 183"/>
                                <a:gd name="T16" fmla="+- 0 801 654"/>
                                <a:gd name="T17" fmla="*/ T16 w 176"/>
                                <a:gd name="T18" fmla="+- 0 2492 2379"/>
                                <a:gd name="T19" fmla="*/ 2492 h 183"/>
                              </a:gdLst>
                              <a:ahLst/>
                              <a:cxnLst>
                                <a:cxn ang="0">
                                  <a:pos x="T1" y="T3"/>
                                </a:cxn>
                                <a:cxn ang="0">
                                  <a:pos x="T5" y="T7"/>
                                </a:cxn>
                                <a:cxn ang="0">
                                  <a:pos x="T9" y="T11"/>
                                </a:cxn>
                                <a:cxn ang="0">
                                  <a:pos x="T13" y="T15"/>
                                </a:cxn>
                                <a:cxn ang="0">
                                  <a:pos x="T17" y="T19"/>
                                </a:cxn>
                              </a:cxnLst>
                              <a:rect l="0" t="0" r="r" b="b"/>
                              <a:pathLst>
                                <a:path w="176" h="183">
                                  <a:moveTo>
                                    <a:pt x="147" y="113"/>
                                  </a:moveTo>
                                  <a:lnTo>
                                    <a:pt x="118" y="113"/>
                                  </a:lnTo>
                                  <a:lnTo>
                                    <a:pt x="86" y="34"/>
                                  </a:lnTo>
                                  <a:lnTo>
                                    <a:pt x="115" y="34"/>
                                  </a:lnTo>
                                  <a:lnTo>
                                    <a:pt x="147" y="1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35"/>
                          <wps:cNvSpPr>
                            <a:spLocks/>
                          </wps:cNvSpPr>
                          <wps:spPr bwMode="auto">
                            <a:xfrm>
                              <a:off x="654" y="2379"/>
                              <a:ext cx="176" cy="183"/>
                            </a:xfrm>
                            <a:custGeom>
                              <a:avLst/>
                              <a:gdLst>
                                <a:gd name="T0" fmla="+- 0 829 654"/>
                                <a:gd name="T1" fmla="*/ T0 w 176"/>
                                <a:gd name="T2" fmla="+- 0 2563 2379"/>
                                <a:gd name="T3" fmla="*/ 2563 h 183"/>
                                <a:gd name="T4" fmla="+- 0 800 654"/>
                                <a:gd name="T5" fmla="*/ T4 w 176"/>
                                <a:gd name="T6" fmla="+- 0 2563 2379"/>
                                <a:gd name="T7" fmla="*/ 2563 h 183"/>
                                <a:gd name="T8" fmla="+- 0 779 654"/>
                                <a:gd name="T9" fmla="*/ T8 w 176"/>
                                <a:gd name="T10" fmla="+- 0 2512 2379"/>
                                <a:gd name="T11" fmla="*/ 2512 h 183"/>
                                <a:gd name="T12" fmla="+- 0 809 654"/>
                                <a:gd name="T13" fmla="*/ T12 w 176"/>
                                <a:gd name="T14" fmla="+- 0 2512 2379"/>
                                <a:gd name="T15" fmla="*/ 2512 h 183"/>
                                <a:gd name="T16" fmla="+- 0 829 654"/>
                                <a:gd name="T17" fmla="*/ T16 w 176"/>
                                <a:gd name="T18" fmla="+- 0 2563 2379"/>
                                <a:gd name="T19" fmla="*/ 2563 h 183"/>
                              </a:gdLst>
                              <a:ahLst/>
                              <a:cxnLst>
                                <a:cxn ang="0">
                                  <a:pos x="T1" y="T3"/>
                                </a:cxn>
                                <a:cxn ang="0">
                                  <a:pos x="T5" y="T7"/>
                                </a:cxn>
                                <a:cxn ang="0">
                                  <a:pos x="T9" y="T11"/>
                                </a:cxn>
                                <a:cxn ang="0">
                                  <a:pos x="T13" y="T15"/>
                                </a:cxn>
                                <a:cxn ang="0">
                                  <a:pos x="T17" y="T19"/>
                                </a:cxn>
                              </a:cxnLst>
                              <a:rect l="0" t="0" r="r" b="b"/>
                              <a:pathLst>
                                <a:path w="176" h="183">
                                  <a:moveTo>
                                    <a:pt x="175" y="184"/>
                                  </a:moveTo>
                                  <a:lnTo>
                                    <a:pt x="146" y="184"/>
                                  </a:lnTo>
                                  <a:lnTo>
                                    <a:pt x="125" y="133"/>
                                  </a:lnTo>
                                  <a:lnTo>
                                    <a:pt x="155" y="133"/>
                                  </a:lnTo>
                                  <a:lnTo>
                                    <a:pt x="17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31"/>
                        <wpg:cNvGrpSpPr>
                          <a:grpSpLocks/>
                        </wpg:cNvGrpSpPr>
                        <wpg:grpSpPr bwMode="auto">
                          <a:xfrm>
                            <a:off x="834" y="2379"/>
                            <a:ext cx="161" cy="183"/>
                            <a:chOff x="834" y="2379"/>
                            <a:chExt cx="161" cy="183"/>
                          </a:xfrm>
                        </wpg:grpSpPr>
                        <wps:wsp>
                          <wps:cNvPr id="211" name="Freeform 133"/>
                          <wps:cNvSpPr>
                            <a:spLocks/>
                          </wps:cNvSpPr>
                          <wps:spPr bwMode="auto">
                            <a:xfrm>
                              <a:off x="834" y="2379"/>
                              <a:ext cx="161" cy="183"/>
                            </a:xfrm>
                            <a:custGeom>
                              <a:avLst/>
                              <a:gdLst>
                                <a:gd name="T0" fmla="+- 0 996 834"/>
                                <a:gd name="T1" fmla="*/ T0 w 161"/>
                                <a:gd name="T2" fmla="+- 0 2399 2379"/>
                                <a:gd name="T3" fmla="*/ 2399 h 183"/>
                                <a:gd name="T4" fmla="+- 0 834 834"/>
                                <a:gd name="T5" fmla="*/ T4 w 161"/>
                                <a:gd name="T6" fmla="+- 0 2399 2379"/>
                                <a:gd name="T7" fmla="*/ 2399 h 183"/>
                                <a:gd name="T8" fmla="+- 0 834 834"/>
                                <a:gd name="T9" fmla="*/ T8 w 161"/>
                                <a:gd name="T10" fmla="+- 0 2379 2379"/>
                                <a:gd name="T11" fmla="*/ 2379 h 183"/>
                                <a:gd name="T12" fmla="+- 0 996 834"/>
                                <a:gd name="T13" fmla="*/ T12 w 161"/>
                                <a:gd name="T14" fmla="+- 0 2379 2379"/>
                                <a:gd name="T15" fmla="*/ 2379 h 183"/>
                                <a:gd name="T16" fmla="+- 0 996 834"/>
                                <a:gd name="T17" fmla="*/ T16 w 161"/>
                                <a:gd name="T18" fmla="+- 0 2399 2379"/>
                                <a:gd name="T19" fmla="*/ 2399 h 183"/>
                              </a:gdLst>
                              <a:ahLst/>
                              <a:cxnLst>
                                <a:cxn ang="0">
                                  <a:pos x="T1" y="T3"/>
                                </a:cxn>
                                <a:cxn ang="0">
                                  <a:pos x="T5" y="T7"/>
                                </a:cxn>
                                <a:cxn ang="0">
                                  <a:pos x="T9" y="T11"/>
                                </a:cxn>
                                <a:cxn ang="0">
                                  <a:pos x="T13" y="T15"/>
                                </a:cxn>
                                <a:cxn ang="0">
                                  <a:pos x="T17" y="T19"/>
                                </a:cxn>
                              </a:cxnLst>
                              <a:rect l="0" t="0" r="r" b="b"/>
                              <a:pathLst>
                                <a:path w="161" h="183">
                                  <a:moveTo>
                                    <a:pt x="162" y="20"/>
                                  </a:moveTo>
                                  <a:lnTo>
                                    <a:pt x="0" y="20"/>
                                  </a:lnTo>
                                  <a:lnTo>
                                    <a:pt x="0" y="0"/>
                                  </a:lnTo>
                                  <a:lnTo>
                                    <a:pt x="162" y="0"/>
                                  </a:lnTo>
                                  <a:lnTo>
                                    <a:pt x="162" y="2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32"/>
                          <wps:cNvSpPr>
                            <a:spLocks/>
                          </wps:cNvSpPr>
                          <wps:spPr bwMode="auto">
                            <a:xfrm>
                              <a:off x="834" y="2379"/>
                              <a:ext cx="161" cy="183"/>
                            </a:xfrm>
                            <a:custGeom>
                              <a:avLst/>
                              <a:gdLst>
                                <a:gd name="T0" fmla="+- 0 928 834"/>
                                <a:gd name="T1" fmla="*/ T0 w 161"/>
                                <a:gd name="T2" fmla="+- 0 2563 2379"/>
                                <a:gd name="T3" fmla="*/ 2563 h 183"/>
                                <a:gd name="T4" fmla="+- 0 902 834"/>
                                <a:gd name="T5" fmla="*/ T4 w 161"/>
                                <a:gd name="T6" fmla="+- 0 2563 2379"/>
                                <a:gd name="T7" fmla="*/ 2563 h 183"/>
                                <a:gd name="T8" fmla="+- 0 902 834"/>
                                <a:gd name="T9" fmla="*/ T8 w 161"/>
                                <a:gd name="T10" fmla="+- 0 2399 2379"/>
                                <a:gd name="T11" fmla="*/ 2399 h 183"/>
                                <a:gd name="T12" fmla="+- 0 928 834"/>
                                <a:gd name="T13" fmla="*/ T12 w 161"/>
                                <a:gd name="T14" fmla="+- 0 2399 2379"/>
                                <a:gd name="T15" fmla="*/ 2399 h 183"/>
                                <a:gd name="T16" fmla="+- 0 928 834"/>
                                <a:gd name="T17" fmla="*/ T16 w 161"/>
                                <a:gd name="T18" fmla="+- 0 2563 2379"/>
                                <a:gd name="T19" fmla="*/ 2563 h 183"/>
                              </a:gdLst>
                              <a:ahLst/>
                              <a:cxnLst>
                                <a:cxn ang="0">
                                  <a:pos x="T1" y="T3"/>
                                </a:cxn>
                                <a:cxn ang="0">
                                  <a:pos x="T5" y="T7"/>
                                </a:cxn>
                                <a:cxn ang="0">
                                  <a:pos x="T9" y="T11"/>
                                </a:cxn>
                                <a:cxn ang="0">
                                  <a:pos x="T13" y="T15"/>
                                </a:cxn>
                                <a:cxn ang="0">
                                  <a:pos x="T17" y="T19"/>
                                </a:cxn>
                              </a:cxnLst>
                              <a:rect l="0" t="0" r="r" b="b"/>
                              <a:pathLst>
                                <a:path w="161" h="183">
                                  <a:moveTo>
                                    <a:pt x="94" y="184"/>
                                  </a:moveTo>
                                  <a:lnTo>
                                    <a:pt x="68" y="184"/>
                                  </a:lnTo>
                                  <a:lnTo>
                                    <a:pt x="68" y="20"/>
                                  </a:lnTo>
                                  <a:lnTo>
                                    <a:pt x="94" y="20"/>
                                  </a:lnTo>
                                  <a:lnTo>
                                    <a:pt x="94"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29"/>
                        <wpg:cNvGrpSpPr>
                          <a:grpSpLocks/>
                        </wpg:cNvGrpSpPr>
                        <wpg:grpSpPr bwMode="auto">
                          <a:xfrm>
                            <a:off x="1035" y="2379"/>
                            <a:ext cx="2" cy="183"/>
                            <a:chOff x="1035" y="2379"/>
                            <a:chExt cx="2" cy="183"/>
                          </a:xfrm>
                        </wpg:grpSpPr>
                        <wps:wsp>
                          <wps:cNvPr id="214" name="Freeform 130"/>
                          <wps:cNvSpPr>
                            <a:spLocks/>
                          </wps:cNvSpPr>
                          <wps:spPr bwMode="auto">
                            <a:xfrm>
                              <a:off x="1035" y="2379"/>
                              <a:ext cx="2" cy="183"/>
                            </a:xfrm>
                            <a:custGeom>
                              <a:avLst/>
                              <a:gdLst>
                                <a:gd name="T0" fmla="+- 0 2563 2379"/>
                                <a:gd name="T1" fmla="*/ 2563 h 183"/>
                                <a:gd name="T2" fmla="+- 0 2379 2379"/>
                                <a:gd name="T3" fmla="*/ 2379 h 183"/>
                              </a:gdLst>
                              <a:ahLst/>
                              <a:cxnLst>
                                <a:cxn ang="0">
                                  <a:pos x="0" y="T1"/>
                                </a:cxn>
                                <a:cxn ang="0">
                                  <a:pos x="0" y="T3"/>
                                </a:cxn>
                              </a:cxnLst>
                              <a:rect l="0" t="0" r="r" b="b"/>
                              <a:pathLst>
                                <a:path h="183">
                                  <a:moveTo>
                                    <a:pt x="0" y="184"/>
                                  </a:moveTo>
                                  <a:lnTo>
                                    <a:pt x="0" y="0"/>
                                  </a:lnTo>
                                </a:path>
                              </a:pathLst>
                            </a:custGeom>
                            <a:noFill/>
                            <a:ln w="182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83FE73" id="Group 128" o:spid="_x0000_s1026" style="position:absolute;margin-left:19.1pt;margin-top:118.25pt;width:33.4pt;height:10.6pt;z-index:-251649024;mso-position-horizontal-relative:page" coordorigin="382,2365" coordsize="6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">
                <v:group id="Group 140" o:spid="_x0000_s1027" style="position:absolute;left:391;top:2379;width:114;height:183" coordorigin="391,2379" coordsize="11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42" o:spid="_x0000_s1028" style="position:absolute;left:391;top:2379;width:114;height:183;visibility:visible;mso-wrap-style:square;v-text-anchor:top" coordsize="11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" path="m27,184l,184,,,69,,82,2,97,9r6,5l107,20r-80,l27,91r73,l91,98r-12,5l60,108r-20,2l27,110r,74e" fillcolor="#231f20" stroked="f">
                    <v:path arrowok="t" o:connecttype="custom" o:connectlocs="27,2563;0,2563;0,2379;69,2379;82,2381;97,2388;103,2393;107,2399;27,2399;27,2470;100,2470;91,2477;79,2482;60,2487;40,2489;27,2489;27,2563" o:connectangles="0,0,0,0,0,0,0,0,0,0,0,0,0,0,0,0,0"/>
                  </v:shape>
                  <v:shape id="Freeform 141" o:spid="_x0000_s1029" style="position:absolute;left:391;top:2379;width:114;height:183;visibility:visible;mso-wrap-style:square;v-text-anchor:top" coordsize="11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" path="m100,91r-46,l67,87,82,71r4,-9l86,44,56,20r51,l112,28r2,9l114,61r-3,11l100,90r,1e" fillcolor="#231f20" stroked="f">
                    <v:path arrowok="t" o:connecttype="custom" o:connectlocs="100,2470;54,2470;67,2466;82,2450;86,2441;86,2423;56,2399;107,2399;112,2407;114,2416;114,2440;111,2451;100,2469;100,2470" o:connectangles="0,0,0,0,0,0,0,0,0,0,0,0,0,0"/>
                  </v:shape>
                </v:group>
                <v:group id="Group 138" o:spid="_x0000_s1030" style="position:absolute;left:536;top:2379;width:111;height:183" coordorigin="536,2379" coordsize="1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39" o:spid="_x0000_s1031" style="position:absolute;left:536;top:2379;width:111;height:183;visibility:visible;mso-wrap-style:square;v-text-anchor:top" coordsize="1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" path="m111,184l,184,,,27,r,164l111,164r,20e" fillcolor="#231f20" stroked="f">
                    <v:path arrowok="t" o:connecttype="custom" o:connectlocs="111,2563;0,2563;0,2379;27,2379;27,2543;111,2543;111,2563" o:connectangles="0,0,0,0,0,0,0"/>
                  </v:shape>
                </v:group>
                <v:group id="Group 134" o:spid="_x0000_s1032" style="position:absolute;left:654;top:2379;width:176;height:183" coordorigin="654,2379"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37" o:spid="_x0000_s1033" style="position:absolute;left:654;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" path="m25,184l,184,75,r26,l115,34r-29,l53,113r94,l155,133r-110,l25,184e" fillcolor="#231f20" stroked="f">
                    <v:path arrowok="t" o:connecttype="custom" o:connectlocs="25,2563;0,2563;75,2379;101,2379;115,2413;86,2413;53,2492;147,2492;155,2512;45,2512;25,2563" o:connectangles="0,0,0,0,0,0,0,0,0,0,0"/>
                  </v:shape>
                  <v:shape id="Freeform 136" o:spid="_x0000_s1034" style="position:absolute;left:654;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" path="m147,113r-29,l86,34r29,l147,113e" fillcolor="#231f20" stroked="f">
                    <v:path arrowok="t" o:connecttype="custom" o:connectlocs="147,2492;118,2492;86,2413;115,2413;147,2492" o:connectangles="0,0,0,0,0"/>
                  </v:shape>
                  <v:shape id="Freeform 135" o:spid="_x0000_s1035" style="position:absolute;left:654;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" path="m175,184r-29,l125,133r30,l175,184e" fillcolor="#231f20" stroked="f">
                    <v:path arrowok="t" o:connecttype="custom" o:connectlocs="175,2563;146,2563;125,2512;155,2512;175,2563" o:connectangles="0,0,0,0,0"/>
                  </v:shape>
                </v:group>
                <v:group id="Group 131" o:spid="_x0000_s1036" style="position:absolute;left:834;top:2379;width:161;height:183" coordorigin="834,2379" coordsize="1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33" o:spid="_x0000_s1037" style="position:absolute;left:834;top:2379;width:161;height:183;visibility:visible;mso-wrap-style:square;v-text-anchor:top" coordsize="1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" path="m162,20l,20,,,162,r,20e" fillcolor="#231f20" stroked="f">
                    <v:path arrowok="t" o:connecttype="custom" o:connectlocs="162,2399;0,2399;0,2379;162,2379;162,2399" o:connectangles="0,0,0,0,0"/>
                  </v:shape>
                  <v:shape id="Freeform 132" o:spid="_x0000_s1038" style="position:absolute;left:834;top:2379;width:161;height:183;visibility:visible;mso-wrap-style:square;v-text-anchor:top" coordsize="1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" path="m94,184r-26,l68,20r26,l94,184e" fillcolor="#231f20" stroked="f">
                    <v:path arrowok="t" o:connecttype="custom" o:connectlocs="94,2563;68,2563;68,2399;94,2399;94,2563" o:connectangles="0,0,0,0,0"/>
                  </v:shape>
                </v:group>
                <v:group id="Group 129" o:spid="_x0000_s1039" style="position:absolute;left:1035;top:2379;width:2;height:183" coordorigin="1035,2379"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30" o:spid="_x0000_s1040" style="position:absolute;left:1035;top:2379;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" path="m,184l,e" filled="f" strokecolor="#231f20" strokeweight=".50775mm">
                    <v:path arrowok="t" o:connecttype="custom" o:connectlocs="0,2563;0,2379" o:connectangles="0,0"/>
                  </v:shape>
                </v:group>
                <w10:wrap anchorx="page"/>
              </v:group>
            </w:pict>
          </mc:Fallback>
        </mc:AlternateContent>
      </w:r>
      <w:r>
        <w:rPr>
          <w:noProof/>
        </w:rPr>
        <mc:AlternateContent>
          <mc:Choice Requires="wpg">
            <w:drawing>
              <wp:anchor distT="0" distB="0" distL="114300" distR="114300" simplePos="0" relativeHeight="251668480" behindDoc="1" locked="0" layoutInCell="1" allowOverlap="1" wp14:anchorId="4C6FBDBC" wp14:editId="75CEB0DB">
                <wp:simplePos x="0" y="0"/>
                <wp:positionH relativeFrom="page">
                  <wp:posOffset>691515</wp:posOffset>
                </wp:positionH>
                <wp:positionV relativeFrom="paragraph">
                  <wp:posOffset>1504950</wp:posOffset>
                </wp:positionV>
                <wp:extent cx="231775" cy="127635"/>
                <wp:effectExtent l="0" t="0" r="635" b="0"/>
                <wp:wrapNone/>
                <wp:docPr id="21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27635"/>
                          <a:chOff x="1089" y="2370"/>
                          <a:chExt cx="365" cy="201"/>
                        </a:xfrm>
                      </wpg:grpSpPr>
                      <wpg:grpSp>
                        <wpg:cNvPr id="216" name="Group 124"/>
                        <wpg:cNvGrpSpPr>
                          <a:grpSpLocks/>
                        </wpg:cNvGrpSpPr>
                        <wpg:grpSpPr bwMode="auto">
                          <a:xfrm>
                            <a:off x="1098" y="2379"/>
                            <a:ext cx="145" cy="183"/>
                            <a:chOff x="1098" y="2379"/>
                            <a:chExt cx="145" cy="183"/>
                          </a:xfrm>
                        </wpg:grpSpPr>
                        <wps:wsp>
                          <wps:cNvPr id="217" name="Freeform 127"/>
                          <wps:cNvSpPr>
                            <a:spLocks/>
                          </wps:cNvSpPr>
                          <wps:spPr bwMode="auto">
                            <a:xfrm>
                              <a:off x="1098" y="2379"/>
                              <a:ext cx="145" cy="183"/>
                            </a:xfrm>
                            <a:custGeom>
                              <a:avLst/>
                              <a:gdLst>
                                <a:gd name="T0" fmla="+- 0 1121 1098"/>
                                <a:gd name="T1" fmla="*/ T0 w 145"/>
                                <a:gd name="T2" fmla="+- 0 2563 2379"/>
                                <a:gd name="T3" fmla="*/ 2563 h 183"/>
                                <a:gd name="T4" fmla="+- 0 1098 1098"/>
                                <a:gd name="T5" fmla="*/ T4 w 145"/>
                                <a:gd name="T6" fmla="+- 0 2563 2379"/>
                                <a:gd name="T7" fmla="*/ 2563 h 183"/>
                                <a:gd name="T8" fmla="+- 0 1098 1098"/>
                                <a:gd name="T9" fmla="*/ T8 w 145"/>
                                <a:gd name="T10" fmla="+- 0 2379 2379"/>
                                <a:gd name="T11" fmla="*/ 2379 h 183"/>
                                <a:gd name="T12" fmla="+- 0 1124 1098"/>
                                <a:gd name="T13" fmla="*/ T12 w 145"/>
                                <a:gd name="T14" fmla="+- 0 2379 2379"/>
                                <a:gd name="T15" fmla="*/ 2379 h 183"/>
                                <a:gd name="T16" fmla="+- 0 1152 1098"/>
                                <a:gd name="T17" fmla="*/ T16 w 145"/>
                                <a:gd name="T18" fmla="+- 0 2421 2379"/>
                                <a:gd name="T19" fmla="*/ 2421 h 183"/>
                                <a:gd name="T20" fmla="+- 0 1121 1098"/>
                                <a:gd name="T21" fmla="*/ T20 w 145"/>
                                <a:gd name="T22" fmla="+- 0 2421 2379"/>
                                <a:gd name="T23" fmla="*/ 2421 h 183"/>
                                <a:gd name="T24" fmla="+- 0 1121 1098"/>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4"/>
                                  </a:moveTo>
                                  <a:lnTo>
                                    <a:pt x="0" y="184"/>
                                  </a:lnTo>
                                  <a:lnTo>
                                    <a:pt x="0" y="0"/>
                                  </a:lnTo>
                                  <a:lnTo>
                                    <a:pt x="26" y="0"/>
                                  </a:lnTo>
                                  <a:lnTo>
                                    <a:pt x="54" y="42"/>
                                  </a:lnTo>
                                  <a:lnTo>
                                    <a:pt x="23" y="42"/>
                                  </a:lnTo>
                                  <a:lnTo>
                                    <a:pt x="23"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26"/>
                          <wps:cNvSpPr>
                            <a:spLocks/>
                          </wps:cNvSpPr>
                          <wps:spPr bwMode="auto">
                            <a:xfrm>
                              <a:off x="1098" y="2379"/>
                              <a:ext cx="145" cy="183"/>
                            </a:xfrm>
                            <a:custGeom>
                              <a:avLst/>
                              <a:gdLst>
                                <a:gd name="T0" fmla="+- 0 1242 1098"/>
                                <a:gd name="T1" fmla="*/ T0 w 145"/>
                                <a:gd name="T2" fmla="+- 0 2521 2379"/>
                                <a:gd name="T3" fmla="*/ 2521 h 183"/>
                                <a:gd name="T4" fmla="+- 0 1219 1098"/>
                                <a:gd name="T5" fmla="*/ T4 w 145"/>
                                <a:gd name="T6" fmla="+- 0 2521 2379"/>
                                <a:gd name="T7" fmla="*/ 2521 h 183"/>
                                <a:gd name="T8" fmla="+- 0 1219 1098"/>
                                <a:gd name="T9" fmla="*/ T8 w 145"/>
                                <a:gd name="T10" fmla="+- 0 2379 2379"/>
                                <a:gd name="T11" fmla="*/ 2379 h 183"/>
                                <a:gd name="T12" fmla="+- 0 1242 1098"/>
                                <a:gd name="T13" fmla="*/ T12 w 145"/>
                                <a:gd name="T14" fmla="+- 0 2379 2379"/>
                                <a:gd name="T15" fmla="*/ 2379 h 183"/>
                                <a:gd name="T16" fmla="+- 0 1242 1098"/>
                                <a:gd name="T17" fmla="*/ T16 w 145"/>
                                <a:gd name="T18" fmla="+- 0 2521 2379"/>
                                <a:gd name="T19" fmla="*/ 2521 h 183"/>
                              </a:gdLst>
                              <a:ahLst/>
                              <a:cxnLst>
                                <a:cxn ang="0">
                                  <a:pos x="T1" y="T3"/>
                                </a:cxn>
                                <a:cxn ang="0">
                                  <a:pos x="T5" y="T7"/>
                                </a:cxn>
                                <a:cxn ang="0">
                                  <a:pos x="T9" y="T11"/>
                                </a:cxn>
                                <a:cxn ang="0">
                                  <a:pos x="T13" y="T15"/>
                                </a:cxn>
                                <a:cxn ang="0">
                                  <a:pos x="T17" y="T19"/>
                                </a:cxn>
                              </a:cxnLst>
                              <a:rect l="0" t="0" r="r" b="b"/>
                              <a:pathLst>
                                <a:path w="145" h="183">
                                  <a:moveTo>
                                    <a:pt x="144" y="142"/>
                                  </a:moveTo>
                                  <a:lnTo>
                                    <a:pt x="121" y="142"/>
                                  </a:lnTo>
                                  <a:lnTo>
                                    <a:pt x="121" y="0"/>
                                  </a:lnTo>
                                  <a:lnTo>
                                    <a:pt x="144" y="0"/>
                                  </a:lnTo>
                                  <a:lnTo>
                                    <a:pt x="144"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25"/>
                          <wps:cNvSpPr>
                            <a:spLocks/>
                          </wps:cNvSpPr>
                          <wps:spPr bwMode="auto">
                            <a:xfrm>
                              <a:off x="1098" y="2379"/>
                              <a:ext cx="145" cy="183"/>
                            </a:xfrm>
                            <a:custGeom>
                              <a:avLst/>
                              <a:gdLst>
                                <a:gd name="T0" fmla="+- 0 1242 1098"/>
                                <a:gd name="T1" fmla="*/ T0 w 145"/>
                                <a:gd name="T2" fmla="+- 0 2563 2379"/>
                                <a:gd name="T3" fmla="*/ 2563 h 183"/>
                                <a:gd name="T4" fmla="+- 0 1216 1098"/>
                                <a:gd name="T5" fmla="*/ T4 w 145"/>
                                <a:gd name="T6" fmla="+- 0 2563 2379"/>
                                <a:gd name="T7" fmla="*/ 2563 h 183"/>
                                <a:gd name="T8" fmla="+- 0 1121 1098"/>
                                <a:gd name="T9" fmla="*/ T8 w 145"/>
                                <a:gd name="T10" fmla="+- 0 2421 2379"/>
                                <a:gd name="T11" fmla="*/ 2421 h 183"/>
                                <a:gd name="T12" fmla="+- 0 1152 1098"/>
                                <a:gd name="T13" fmla="*/ T12 w 145"/>
                                <a:gd name="T14" fmla="+- 0 2421 2379"/>
                                <a:gd name="T15" fmla="*/ 2421 h 183"/>
                                <a:gd name="T16" fmla="+- 0 1219 1098"/>
                                <a:gd name="T17" fmla="*/ T16 w 145"/>
                                <a:gd name="T18" fmla="+- 0 2521 2379"/>
                                <a:gd name="T19" fmla="*/ 2521 h 183"/>
                                <a:gd name="T20" fmla="+- 0 1242 1098"/>
                                <a:gd name="T21" fmla="*/ T20 w 145"/>
                                <a:gd name="T22" fmla="+- 0 2521 2379"/>
                                <a:gd name="T23" fmla="*/ 2521 h 183"/>
                                <a:gd name="T24" fmla="+- 0 1242 1098"/>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4" y="184"/>
                                  </a:moveTo>
                                  <a:lnTo>
                                    <a:pt x="118" y="184"/>
                                  </a:lnTo>
                                  <a:lnTo>
                                    <a:pt x="23" y="42"/>
                                  </a:lnTo>
                                  <a:lnTo>
                                    <a:pt x="54" y="42"/>
                                  </a:lnTo>
                                  <a:lnTo>
                                    <a:pt x="121" y="142"/>
                                  </a:lnTo>
                                  <a:lnTo>
                                    <a:pt x="144" y="142"/>
                                  </a:lnTo>
                                  <a:lnTo>
                                    <a:pt x="144"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20"/>
                        <wpg:cNvGrpSpPr>
                          <a:grpSpLocks/>
                        </wpg:cNvGrpSpPr>
                        <wpg:grpSpPr bwMode="auto">
                          <a:xfrm>
                            <a:off x="1269" y="2379"/>
                            <a:ext cx="176" cy="183"/>
                            <a:chOff x="1269" y="2379"/>
                            <a:chExt cx="176" cy="183"/>
                          </a:xfrm>
                        </wpg:grpSpPr>
                        <wps:wsp>
                          <wps:cNvPr id="221" name="Freeform 123"/>
                          <wps:cNvSpPr>
                            <a:spLocks/>
                          </wps:cNvSpPr>
                          <wps:spPr bwMode="auto">
                            <a:xfrm>
                              <a:off x="1269" y="2379"/>
                              <a:ext cx="176" cy="183"/>
                            </a:xfrm>
                            <a:custGeom>
                              <a:avLst/>
                              <a:gdLst>
                                <a:gd name="T0" fmla="+- 0 1294 1269"/>
                                <a:gd name="T1" fmla="*/ T0 w 176"/>
                                <a:gd name="T2" fmla="+- 0 2563 2379"/>
                                <a:gd name="T3" fmla="*/ 2563 h 183"/>
                                <a:gd name="T4" fmla="+- 0 1269 1269"/>
                                <a:gd name="T5" fmla="*/ T4 w 176"/>
                                <a:gd name="T6" fmla="+- 0 2563 2379"/>
                                <a:gd name="T7" fmla="*/ 2563 h 183"/>
                                <a:gd name="T8" fmla="+- 0 1344 1269"/>
                                <a:gd name="T9" fmla="*/ T8 w 176"/>
                                <a:gd name="T10" fmla="+- 0 2379 2379"/>
                                <a:gd name="T11" fmla="*/ 2379 h 183"/>
                                <a:gd name="T12" fmla="+- 0 1371 1269"/>
                                <a:gd name="T13" fmla="*/ T12 w 176"/>
                                <a:gd name="T14" fmla="+- 0 2379 2379"/>
                                <a:gd name="T15" fmla="*/ 2379 h 183"/>
                                <a:gd name="T16" fmla="+- 0 1384 1269"/>
                                <a:gd name="T17" fmla="*/ T16 w 176"/>
                                <a:gd name="T18" fmla="+- 0 2413 2379"/>
                                <a:gd name="T19" fmla="*/ 2413 h 183"/>
                                <a:gd name="T20" fmla="+- 0 1355 1269"/>
                                <a:gd name="T21" fmla="*/ T20 w 176"/>
                                <a:gd name="T22" fmla="+- 0 2413 2379"/>
                                <a:gd name="T23" fmla="*/ 2413 h 183"/>
                                <a:gd name="T24" fmla="+- 0 1323 1269"/>
                                <a:gd name="T25" fmla="*/ T24 w 176"/>
                                <a:gd name="T26" fmla="+- 0 2492 2379"/>
                                <a:gd name="T27" fmla="*/ 2492 h 183"/>
                                <a:gd name="T28" fmla="+- 0 1416 1269"/>
                                <a:gd name="T29" fmla="*/ T28 w 176"/>
                                <a:gd name="T30" fmla="+- 0 2492 2379"/>
                                <a:gd name="T31" fmla="*/ 2492 h 183"/>
                                <a:gd name="T32" fmla="+- 0 1424 1269"/>
                                <a:gd name="T33" fmla="*/ T32 w 176"/>
                                <a:gd name="T34" fmla="+- 0 2512 2379"/>
                                <a:gd name="T35" fmla="*/ 2512 h 183"/>
                                <a:gd name="T36" fmla="+- 0 1315 1269"/>
                                <a:gd name="T37" fmla="*/ T36 w 176"/>
                                <a:gd name="T38" fmla="+- 0 2512 2379"/>
                                <a:gd name="T39" fmla="*/ 2512 h 183"/>
                                <a:gd name="T40" fmla="+- 0 1294 1269"/>
                                <a:gd name="T41" fmla="*/ T40 w 176"/>
                                <a:gd name="T42" fmla="+- 0 2563 2379"/>
                                <a:gd name="T43" fmla="*/ 256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83">
                                  <a:moveTo>
                                    <a:pt x="25" y="184"/>
                                  </a:moveTo>
                                  <a:lnTo>
                                    <a:pt x="0" y="184"/>
                                  </a:lnTo>
                                  <a:lnTo>
                                    <a:pt x="75" y="0"/>
                                  </a:lnTo>
                                  <a:lnTo>
                                    <a:pt x="102" y="0"/>
                                  </a:lnTo>
                                  <a:lnTo>
                                    <a:pt x="115" y="34"/>
                                  </a:lnTo>
                                  <a:lnTo>
                                    <a:pt x="86" y="34"/>
                                  </a:lnTo>
                                  <a:lnTo>
                                    <a:pt x="54" y="113"/>
                                  </a:lnTo>
                                  <a:lnTo>
                                    <a:pt x="147" y="113"/>
                                  </a:lnTo>
                                  <a:lnTo>
                                    <a:pt x="155" y="133"/>
                                  </a:lnTo>
                                  <a:lnTo>
                                    <a:pt x="46" y="133"/>
                                  </a:lnTo>
                                  <a:lnTo>
                                    <a:pt x="2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22"/>
                          <wps:cNvSpPr>
                            <a:spLocks/>
                          </wps:cNvSpPr>
                          <wps:spPr bwMode="auto">
                            <a:xfrm>
                              <a:off x="1269" y="2379"/>
                              <a:ext cx="176" cy="183"/>
                            </a:xfrm>
                            <a:custGeom>
                              <a:avLst/>
                              <a:gdLst>
                                <a:gd name="T0" fmla="+- 0 1416 1269"/>
                                <a:gd name="T1" fmla="*/ T0 w 176"/>
                                <a:gd name="T2" fmla="+- 0 2492 2379"/>
                                <a:gd name="T3" fmla="*/ 2492 h 183"/>
                                <a:gd name="T4" fmla="+- 0 1387 1269"/>
                                <a:gd name="T5" fmla="*/ T4 w 176"/>
                                <a:gd name="T6" fmla="+- 0 2492 2379"/>
                                <a:gd name="T7" fmla="*/ 2492 h 183"/>
                                <a:gd name="T8" fmla="+- 0 1355 1269"/>
                                <a:gd name="T9" fmla="*/ T8 w 176"/>
                                <a:gd name="T10" fmla="+- 0 2413 2379"/>
                                <a:gd name="T11" fmla="*/ 2413 h 183"/>
                                <a:gd name="T12" fmla="+- 0 1384 1269"/>
                                <a:gd name="T13" fmla="*/ T12 w 176"/>
                                <a:gd name="T14" fmla="+- 0 2413 2379"/>
                                <a:gd name="T15" fmla="*/ 2413 h 183"/>
                                <a:gd name="T16" fmla="+- 0 1416 1269"/>
                                <a:gd name="T17" fmla="*/ T16 w 176"/>
                                <a:gd name="T18" fmla="+- 0 2492 2379"/>
                                <a:gd name="T19" fmla="*/ 2492 h 183"/>
                              </a:gdLst>
                              <a:ahLst/>
                              <a:cxnLst>
                                <a:cxn ang="0">
                                  <a:pos x="T1" y="T3"/>
                                </a:cxn>
                                <a:cxn ang="0">
                                  <a:pos x="T5" y="T7"/>
                                </a:cxn>
                                <a:cxn ang="0">
                                  <a:pos x="T9" y="T11"/>
                                </a:cxn>
                                <a:cxn ang="0">
                                  <a:pos x="T13" y="T15"/>
                                </a:cxn>
                                <a:cxn ang="0">
                                  <a:pos x="T17" y="T19"/>
                                </a:cxn>
                              </a:cxnLst>
                              <a:rect l="0" t="0" r="r" b="b"/>
                              <a:pathLst>
                                <a:path w="176" h="183">
                                  <a:moveTo>
                                    <a:pt x="147" y="113"/>
                                  </a:moveTo>
                                  <a:lnTo>
                                    <a:pt x="118" y="113"/>
                                  </a:lnTo>
                                  <a:lnTo>
                                    <a:pt x="86" y="34"/>
                                  </a:lnTo>
                                  <a:lnTo>
                                    <a:pt x="115" y="34"/>
                                  </a:lnTo>
                                  <a:lnTo>
                                    <a:pt x="147" y="1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21"/>
                          <wps:cNvSpPr>
                            <a:spLocks/>
                          </wps:cNvSpPr>
                          <wps:spPr bwMode="auto">
                            <a:xfrm>
                              <a:off x="1269" y="2379"/>
                              <a:ext cx="176" cy="183"/>
                            </a:xfrm>
                            <a:custGeom>
                              <a:avLst/>
                              <a:gdLst>
                                <a:gd name="T0" fmla="+- 0 1445 1269"/>
                                <a:gd name="T1" fmla="*/ T0 w 176"/>
                                <a:gd name="T2" fmla="+- 0 2563 2379"/>
                                <a:gd name="T3" fmla="*/ 2563 h 183"/>
                                <a:gd name="T4" fmla="+- 0 1416 1269"/>
                                <a:gd name="T5" fmla="*/ T4 w 176"/>
                                <a:gd name="T6" fmla="+- 0 2563 2379"/>
                                <a:gd name="T7" fmla="*/ 2563 h 183"/>
                                <a:gd name="T8" fmla="+- 0 1395 1269"/>
                                <a:gd name="T9" fmla="*/ T8 w 176"/>
                                <a:gd name="T10" fmla="+- 0 2512 2379"/>
                                <a:gd name="T11" fmla="*/ 2512 h 183"/>
                                <a:gd name="T12" fmla="+- 0 1424 1269"/>
                                <a:gd name="T13" fmla="*/ T12 w 176"/>
                                <a:gd name="T14" fmla="+- 0 2512 2379"/>
                                <a:gd name="T15" fmla="*/ 2512 h 183"/>
                                <a:gd name="T16" fmla="+- 0 1445 1269"/>
                                <a:gd name="T17" fmla="*/ T16 w 176"/>
                                <a:gd name="T18" fmla="+- 0 2563 2379"/>
                                <a:gd name="T19" fmla="*/ 2563 h 183"/>
                              </a:gdLst>
                              <a:ahLst/>
                              <a:cxnLst>
                                <a:cxn ang="0">
                                  <a:pos x="T1" y="T3"/>
                                </a:cxn>
                                <a:cxn ang="0">
                                  <a:pos x="T5" y="T7"/>
                                </a:cxn>
                                <a:cxn ang="0">
                                  <a:pos x="T9" y="T11"/>
                                </a:cxn>
                                <a:cxn ang="0">
                                  <a:pos x="T13" y="T15"/>
                                </a:cxn>
                                <a:cxn ang="0">
                                  <a:pos x="T17" y="T19"/>
                                </a:cxn>
                              </a:cxnLst>
                              <a:rect l="0" t="0" r="r" b="b"/>
                              <a:pathLst>
                                <a:path w="176" h="183">
                                  <a:moveTo>
                                    <a:pt x="176" y="184"/>
                                  </a:moveTo>
                                  <a:lnTo>
                                    <a:pt x="147" y="184"/>
                                  </a:lnTo>
                                  <a:lnTo>
                                    <a:pt x="126" y="133"/>
                                  </a:lnTo>
                                  <a:lnTo>
                                    <a:pt x="155" y="133"/>
                                  </a:lnTo>
                                  <a:lnTo>
                                    <a:pt x="176"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37D7EE" id="Group 119" o:spid="_x0000_s1026" style="position:absolute;margin-left:54.45pt;margin-top:118.5pt;width:18.25pt;height:10.05pt;z-index:-251648000;mso-position-horizontal-relative:page" coordorigin="1089,2370" coordsize="36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">
                <v:group id="Group 124" o:spid="_x0000_s1027" style="position:absolute;left:1098;top:2379;width:145;height:183" coordorigin="1098,2379"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27" o:spid="_x0000_s1028" style="position:absolute;left:1098;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" path="m23,184l,184,,,26,,54,42r-31,l23,184e" fillcolor="#231f20" stroked="f">
                    <v:path arrowok="t" o:connecttype="custom" o:connectlocs="23,2563;0,2563;0,2379;26,2379;54,2421;23,2421;23,2563" o:connectangles="0,0,0,0,0,0,0"/>
                  </v:shape>
                  <v:shape id="Freeform 126" o:spid="_x0000_s1029" style="position:absolute;left:1098;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" path="m144,142r-23,l121,r23,l144,142e" fillcolor="#231f20" stroked="f">
                    <v:path arrowok="t" o:connecttype="custom" o:connectlocs="144,2521;121,2521;121,2379;144,2379;144,2521" o:connectangles="0,0,0,0,0"/>
                  </v:shape>
                  <v:shape id="Freeform 125" o:spid="_x0000_s1030" style="position:absolute;left:1098;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" path="m144,184r-26,l23,42r31,l121,142r23,l144,184e" fillcolor="#231f20" stroked="f">
                    <v:path arrowok="t" o:connecttype="custom" o:connectlocs="144,2563;118,2563;23,2421;54,2421;121,2521;144,2521;144,2563" o:connectangles="0,0,0,0,0,0,0"/>
                  </v:shape>
                </v:group>
                <v:group id="Group 120" o:spid="_x0000_s1031" style="position:absolute;left:1269;top:2379;width:176;height:183" coordorigin="1269,2379"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23" o:spid="_x0000_s1032" style="position:absolute;left:1269;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" path="m25,184l,184,75,r27,l115,34r-29,l54,113r93,l155,133r-109,l25,184e" fillcolor="#231f20" stroked="f">
                    <v:path arrowok="t" o:connecttype="custom" o:connectlocs="25,2563;0,2563;75,2379;102,2379;115,2413;86,2413;54,2492;147,2492;155,2512;46,2512;25,2563" o:connectangles="0,0,0,0,0,0,0,0,0,0,0"/>
                  </v:shape>
                  <v:shape id="Freeform 122" o:spid="_x0000_s1033" style="position:absolute;left:1269;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" path="m147,113r-29,l86,34r29,l147,113e" fillcolor="#231f20" stroked="f">
                    <v:path arrowok="t" o:connecttype="custom" o:connectlocs="147,2492;118,2492;86,2413;115,2413;147,2492" o:connectangles="0,0,0,0,0"/>
                  </v:shape>
                  <v:shape id="Freeform 121" o:spid="_x0000_s1034" style="position:absolute;left:1269;top:2379;width:176;height:183;visibility:visible;mso-wrap-style:square;v-text-anchor:top" coordsize="1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" path="m176,184r-29,l126,133r29,l176,184e" fillcolor="#231f20" stroked="f">
                    <v:path arrowok="t" o:connecttype="custom" o:connectlocs="176,2563;147,2563;126,2512;155,2512;176,2563" o:connectangles="0,0,0,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1563C06A" wp14:editId="2ED969EA">
                <wp:simplePos x="0" y="0"/>
                <wp:positionH relativeFrom="page">
                  <wp:posOffset>980440</wp:posOffset>
                </wp:positionH>
                <wp:positionV relativeFrom="paragraph">
                  <wp:posOffset>1504950</wp:posOffset>
                </wp:positionV>
                <wp:extent cx="219710" cy="130810"/>
                <wp:effectExtent l="0" t="0" r="0" b="2540"/>
                <wp:wrapNone/>
                <wp:docPr id="22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30810"/>
                          <a:chOff x="1544" y="2370"/>
                          <a:chExt cx="346" cy="206"/>
                        </a:xfrm>
                      </wpg:grpSpPr>
                      <wpg:grpSp>
                        <wpg:cNvPr id="225" name="Group 116"/>
                        <wpg:cNvGrpSpPr>
                          <a:grpSpLocks/>
                        </wpg:cNvGrpSpPr>
                        <wpg:grpSpPr bwMode="auto">
                          <a:xfrm>
                            <a:off x="1553" y="2379"/>
                            <a:ext cx="136" cy="188"/>
                            <a:chOff x="1553" y="2379"/>
                            <a:chExt cx="136" cy="188"/>
                          </a:xfrm>
                        </wpg:grpSpPr>
                        <wps:wsp>
                          <wps:cNvPr id="226" name="Freeform 118"/>
                          <wps:cNvSpPr>
                            <a:spLocks/>
                          </wps:cNvSpPr>
                          <wps:spPr bwMode="auto">
                            <a:xfrm>
                              <a:off x="1553" y="2379"/>
                              <a:ext cx="136" cy="188"/>
                            </a:xfrm>
                            <a:custGeom>
                              <a:avLst/>
                              <a:gdLst>
                                <a:gd name="T0" fmla="+- 0 1639 1553"/>
                                <a:gd name="T1" fmla="*/ T0 w 136"/>
                                <a:gd name="T2" fmla="+- 0 2567 2379"/>
                                <a:gd name="T3" fmla="*/ 2567 h 188"/>
                                <a:gd name="T4" fmla="+- 0 1623 1553"/>
                                <a:gd name="T5" fmla="*/ T4 w 136"/>
                                <a:gd name="T6" fmla="+- 0 2567 2379"/>
                                <a:gd name="T7" fmla="*/ 2567 h 188"/>
                                <a:gd name="T8" fmla="+- 0 1601 1553"/>
                                <a:gd name="T9" fmla="*/ T8 w 136"/>
                                <a:gd name="T10" fmla="+- 0 2565 2379"/>
                                <a:gd name="T11" fmla="*/ 2565 h 188"/>
                                <a:gd name="T12" fmla="+- 0 1556 1553"/>
                                <a:gd name="T13" fmla="*/ T12 w 136"/>
                                <a:gd name="T14" fmla="+- 0 2521 2379"/>
                                <a:gd name="T15" fmla="*/ 2521 h 188"/>
                                <a:gd name="T16" fmla="+- 0 1553 1553"/>
                                <a:gd name="T17" fmla="*/ T16 w 136"/>
                                <a:gd name="T18" fmla="+- 0 2379 2379"/>
                                <a:gd name="T19" fmla="*/ 2379 h 188"/>
                                <a:gd name="T20" fmla="+- 0 1580 1553"/>
                                <a:gd name="T21" fmla="*/ T20 w 136"/>
                                <a:gd name="T22" fmla="+- 0 2379 2379"/>
                                <a:gd name="T23" fmla="*/ 2379 h 188"/>
                                <a:gd name="T24" fmla="+- 0 1580 1553"/>
                                <a:gd name="T25" fmla="*/ T24 w 136"/>
                                <a:gd name="T26" fmla="+- 0 2495 2379"/>
                                <a:gd name="T27" fmla="*/ 2495 h 188"/>
                                <a:gd name="T28" fmla="+- 0 1583 1553"/>
                                <a:gd name="T29" fmla="*/ T28 w 136"/>
                                <a:gd name="T30" fmla="+- 0 2519 2379"/>
                                <a:gd name="T31" fmla="*/ 2519 h 188"/>
                                <a:gd name="T32" fmla="+- 0 1590 1553"/>
                                <a:gd name="T33" fmla="*/ T32 w 136"/>
                                <a:gd name="T34" fmla="+- 0 2534 2379"/>
                                <a:gd name="T35" fmla="*/ 2534 h 188"/>
                                <a:gd name="T36" fmla="+- 0 1600 1553"/>
                                <a:gd name="T37" fmla="*/ T36 w 136"/>
                                <a:gd name="T38" fmla="+- 0 2544 2379"/>
                                <a:gd name="T39" fmla="*/ 2544 h 188"/>
                                <a:gd name="T40" fmla="+- 0 1610 1553"/>
                                <a:gd name="T41" fmla="*/ T40 w 136"/>
                                <a:gd name="T42" fmla="+- 0 2547 2379"/>
                                <a:gd name="T43" fmla="*/ 2547 h 188"/>
                                <a:gd name="T44" fmla="+- 0 1676 1553"/>
                                <a:gd name="T45" fmla="*/ T44 w 136"/>
                                <a:gd name="T46" fmla="+- 0 2547 2379"/>
                                <a:gd name="T47" fmla="*/ 2547 h 188"/>
                                <a:gd name="T48" fmla="+- 0 1669 1553"/>
                                <a:gd name="T49" fmla="*/ T48 w 136"/>
                                <a:gd name="T50" fmla="+- 0 2554 2379"/>
                                <a:gd name="T51" fmla="*/ 2554 h 188"/>
                                <a:gd name="T52" fmla="+- 0 1651 1553"/>
                                <a:gd name="T53" fmla="*/ T52 w 136"/>
                                <a:gd name="T54" fmla="+- 0 2564 2379"/>
                                <a:gd name="T55" fmla="*/ 2564 h 188"/>
                                <a:gd name="T56" fmla="+- 0 1639 1553"/>
                                <a:gd name="T57" fmla="*/ T56 w 136"/>
                                <a:gd name="T58" fmla="+- 0 2567 2379"/>
                                <a:gd name="T59" fmla="*/ 2567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6" h="188">
                                  <a:moveTo>
                                    <a:pt x="86" y="188"/>
                                  </a:moveTo>
                                  <a:lnTo>
                                    <a:pt x="70" y="188"/>
                                  </a:lnTo>
                                  <a:lnTo>
                                    <a:pt x="48" y="186"/>
                                  </a:lnTo>
                                  <a:lnTo>
                                    <a:pt x="3" y="142"/>
                                  </a:lnTo>
                                  <a:lnTo>
                                    <a:pt x="0" y="0"/>
                                  </a:lnTo>
                                  <a:lnTo>
                                    <a:pt x="27" y="0"/>
                                  </a:lnTo>
                                  <a:lnTo>
                                    <a:pt x="27" y="116"/>
                                  </a:lnTo>
                                  <a:lnTo>
                                    <a:pt x="30" y="140"/>
                                  </a:lnTo>
                                  <a:lnTo>
                                    <a:pt x="37" y="155"/>
                                  </a:lnTo>
                                  <a:lnTo>
                                    <a:pt x="47" y="165"/>
                                  </a:lnTo>
                                  <a:lnTo>
                                    <a:pt x="57" y="168"/>
                                  </a:lnTo>
                                  <a:lnTo>
                                    <a:pt x="123" y="168"/>
                                  </a:lnTo>
                                  <a:lnTo>
                                    <a:pt x="116" y="175"/>
                                  </a:lnTo>
                                  <a:lnTo>
                                    <a:pt x="98" y="185"/>
                                  </a:lnTo>
                                  <a:lnTo>
                                    <a:pt x="86" y="18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17"/>
                          <wps:cNvSpPr>
                            <a:spLocks/>
                          </wps:cNvSpPr>
                          <wps:spPr bwMode="auto">
                            <a:xfrm>
                              <a:off x="1553" y="2379"/>
                              <a:ext cx="136" cy="188"/>
                            </a:xfrm>
                            <a:custGeom>
                              <a:avLst/>
                              <a:gdLst>
                                <a:gd name="T0" fmla="+- 0 1676 1553"/>
                                <a:gd name="T1" fmla="*/ T0 w 136"/>
                                <a:gd name="T2" fmla="+- 0 2547 2379"/>
                                <a:gd name="T3" fmla="*/ 2547 h 188"/>
                                <a:gd name="T4" fmla="+- 0 1633 1553"/>
                                <a:gd name="T5" fmla="*/ T4 w 136"/>
                                <a:gd name="T6" fmla="+- 0 2547 2379"/>
                                <a:gd name="T7" fmla="*/ 2547 h 188"/>
                                <a:gd name="T8" fmla="+- 0 1641 1553"/>
                                <a:gd name="T9" fmla="*/ T8 w 136"/>
                                <a:gd name="T10" fmla="+- 0 2546 2379"/>
                                <a:gd name="T11" fmla="*/ 2546 h 188"/>
                                <a:gd name="T12" fmla="+- 0 1653 1553"/>
                                <a:gd name="T13" fmla="*/ T12 w 136"/>
                                <a:gd name="T14" fmla="+- 0 2540 2379"/>
                                <a:gd name="T15" fmla="*/ 2540 h 188"/>
                                <a:gd name="T16" fmla="+- 0 1657 1553"/>
                                <a:gd name="T17" fmla="*/ T16 w 136"/>
                                <a:gd name="T18" fmla="+- 0 2535 2379"/>
                                <a:gd name="T19" fmla="*/ 2535 h 188"/>
                                <a:gd name="T20" fmla="+- 0 1664 1553"/>
                                <a:gd name="T21" fmla="*/ T20 w 136"/>
                                <a:gd name="T22" fmla="+- 0 2522 2379"/>
                                <a:gd name="T23" fmla="*/ 2522 h 188"/>
                                <a:gd name="T24" fmla="+- 0 1666 1553"/>
                                <a:gd name="T25" fmla="*/ T24 w 136"/>
                                <a:gd name="T26" fmla="+- 0 2511 2379"/>
                                <a:gd name="T27" fmla="*/ 2511 h 188"/>
                                <a:gd name="T28" fmla="+- 0 1666 1553"/>
                                <a:gd name="T29" fmla="*/ T28 w 136"/>
                                <a:gd name="T30" fmla="+- 0 2379 2379"/>
                                <a:gd name="T31" fmla="*/ 2379 h 188"/>
                                <a:gd name="T32" fmla="+- 0 1689 1553"/>
                                <a:gd name="T33" fmla="*/ T32 w 136"/>
                                <a:gd name="T34" fmla="+- 0 2379 2379"/>
                                <a:gd name="T35" fmla="*/ 2379 h 188"/>
                                <a:gd name="T36" fmla="+- 0 1689 1553"/>
                                <a:gd name="T37" fmla="*/ T36 w 136"/>
                                <a:gd name="T38" fmla="+- 0 2495 2379"/>
                                <a:gd name="T39" fmla="*/ 2495 h 188"/>
                                <a:gd name="T40" fmla="+- 0 1688 1553"/>
                                <a:gd name="T41" fmla="*/ T40 w 136"/>
                                <a:gd name="T42" fmla="+- 0 2519 2379"/>
                                <a:gd name="T43" fmla="*/ 2519 h 188"/>
                                <a:gd name="T44" fmla="+- 0 1683 1553"/>
                                <a:gd name="T45" fmla="*/ T44 w 136"/>
                                <a:gd name="T46" fmla="+- 0 2536 2379"/>
                                <a:gd name="T47" fmla="*/ 2536 h 188"/>
                                <a:gd name="T48" fmla="+- 0 1677 1553"/>
                                <a:gd name="T49" fmla="*/ T48 w 136"/>
                                <a:gd name="T50" fmla="+- 0 2547 2379"/>
                                <a:gd name="T51" fmla="*/ 2547 h 188"/>
                                <a:gd name="T52" fmla="+- 0 1676 1553"/>
                                <a:gd name="T53" fmla="*/ T52 w 136"/>
                                <a:gd name="T54" fmla="+- 0 2547 2379"/>
                                <a:gd name="T55" fmla="*/ 2547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6" h="188">
                                  <a:moveTo>
                                    <a:pt x="123" y="168"/>
                                  </a:moveTo>
                                  <a:lnTo>
                                    <a:pt x="80" y="168"/>
                                  </a:lnTo>
                                  <a:lnTo>
                                    <a:pt x="88" y="167"/>
                                  </a:lnTo>
                                  <a:lnTo>
                                    <a:pt x="100" y="161"/>
                                  </a:lnTo>
                                  <a:lnTo>
                                    <a:pt x="104" y="156"/>
                                  </a:lnTo>
                                  <a:lnTo>
                                    <a:pt x="111" y="143"/>
                                  </a:lnTo>
                                  <a:lnTo>
                                    <a:pt x="113" y="132"/>
                                  </a:lnTo>
                                  <a:lnTo>
                                    <a:pt x="113" y="0"/>
                                  </a:lnTo>
                                  <a:lnTo>
                                    <a:pt x="136" y="0"/>
                                  </a:lnTo>
                                  <a:lnTo>
                                    <a:pt x="136" y="116"/>
                                  </a:lnTo>
                                  <a:lnTo>
                                    <a:pt x="135" y="140"/>
                                  </a:lnTo>
                                  <a:lnTo>
                                    <a:pt x="130" y="157"/>
                                  </a:lnTo>
                                  <a:lnTo>
                                    <a:pt x="124" y="168"/>
                                  </a:lnTo>
                                  <a:lnTo>
                                    <a:pt x="123"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12"/>
                        <wpg:cNvGrpSpPr>
                          <a:grpSpLocks/>
                        </wpg:cNvGrpSpPr>
                        <wpg:grpSpPr bwMode="auto">
                          <a:xfrm>
                            <a:off x="1736" y="2379"/>
                            <a:ext cx="145" cy="183"/>
                            <a:chOff x="1736" y="2379"/>
                            <a:chExt cx="145" cy="183"/>
                          </a:xfrm>
                        </wpg:grpSpPr>
                        <wps:wsp>
                          <wps:cNvPr id="229" name="Freeform 115"/>
                          <wps:cNvSpPr>
                            <a:spLocks/>
                          </wps:cNvSpPr>
                          <wps:spPr bwMode="auto">
                            <a:xfrm>
                              <a:off x="1736" y="2379"/>
                              <a:ext cx="145" cy="183"/>
                            </a:xfrm>
                            <a:custGeom>
                              <a:avLst/>
                              <a:gdLst>
                                <a:gd name="T0" fmla="+- 0 1759 1736"/>
                                <a:gd name="T1" fmla="*/ T0 w 145"/>
                                <a:gd name="T2" fmla="+- 0 2563 2379"/>
                                <a:gd name="T3" fmla="*/ 2563 h 183"/>
                                <a:gd name="T4" fmla="+- 0 1736 1736"/>
                                <a:gd name="T5" fmla="*/ T4 w 145"/>
                                <a:gd name="T6" fmla="+- 0 2563 2379"/>
                                <a:gd name="T7" fmla="*/ 2563 h 183"/>
                                <a:gd name="T8" fmla="+- 0 1736 1736"/>
                                <a:gd name="T9" fmla="*/ T8 w 145"/>
                                <a:gd name="T10" fmla="+- 0 2379 2379"/>
                                <a:gd name="T11" fmla="*/ 2379 h 183"/>
                                <a:gd name="T12" fmla="+- 0 1763 1736"/>
                                <a:gd name="T13" fmla="*/ T12 w 145"/>
                                <a:gd name="T14" fmla="+- 0 2379 2379"/>
                                <a:gd name="T15" fmla="*/ 2379 h 183"/>
                                <a:gd name="T16" fmla="+- 0 1791 1736"/>
                                <a:gd name="T17" fmla="*/ T16 w 145"/>
                                <a:gd name="T18" fmla="+- 0 2421 2379"/>
                                <a:gd name="T19" fmla="*/ 2421 h 183"/>
                                <a:gd name="T20" fmla="+- 0 1759 1736"/>
                                <a:gd name="T21" fmla="*/ T20 w 145"/>
                                <a:gd name="T22" fmla="+- 0 2421 2379"/>
                                <a:gd name="T23" fmla="*/ 2421 h 183"/>
                                <a:gd name="T24" fmla="+- 0 1759 1736"/>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4"/>
                                  </a:moveTo>
                                  <a:lnTo>
                                    <a:pt x="0" y="184"/>
                                  </a:lnTo>
                                  <a:lnTo>
                                    <a:pt x="0" y="0"/>
                                  </a:lnTo>
                                  <a:lnTo>
                                    <a:pt x="27" y="0"/>
                                  </a:lnTo>
                                  <a:lnTo>
                                    <a:pt x="55" y="42"/>
                                  </a:lnTo>
                                  <a:lnTo>
                                    <a:pt x="23" y="42"/>
                                  </a:lnTo>
                                  <a:lnTo>
                                    <a:pt x="23"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14"/>
                          <wps:cNvSpPr>
                            <a:spLocks/>
                          </wps:cNvSpPr>
                          <wps:spPr bwMode="auto">
                            <a:xfrm>
                              <a:off x="1736" y="2379"/>
                              <a:ext cx="145" cy="183"/>
                            </a:xfrm>
                            <a:custGeom>
                              <a:avLst/>
                              <a:gdLst>
                                <a:gd name="T0" fmla="+- 0 1881 1736"/>
                                <a:gd name="T1" fmla="*/ T0 w 145"/>
                                <a:gd name="T2" fmla="+- 0 2521 2379"/>
                                <a:gd name="T3" fmla="*/ 2521 h 183"/>
                                <a:gd name="T4" fmla="+- 0 1858 1736"/>
                                <a:gd name="T5" fmla="*/ T4 w 145"/>
                                <a:gd name="T6" fmla="+- 0 2521 2379"/>
                                <a:gd name="T7" fmla="*/ 2521 h 183"/>
                                <a:gd name="T8" fmla="+- 0 1858 1736"/>
                                <a:gd name="T9" fmla="*/ T8 w 145"/>
                                <a:gd name="T10" fmla="+- 0 2379 2379"/>
                                <a:gd name="T11" fmla="*/ 2379 h 183"/>
                                <a:gd name="T12" fmla="+- 0 1881 1736"/>
                                <a:gd name="T13" fmla="*/ T12 w 145"/>
                                <a:gd name="T14" fmla="+- 0 2379 2379"/>
                                <a:gd name="T15" fmla="*/ 2379 h 183"/>
                                <a:gd name="T16" fmla="+- 0 1881 1736"/>
                                <a:gd name="T17" fmla="*/ T16 w 145"/>
                                <a:gd name="T18" fmla="+- 0 2521 2379"/>
                                <a:gd name="T19" fmla="*/ 2521 h 183"/>
                              </a:gdLst>
                              <a:ahLst/>
                              <a:cxnLst>
                                <a:cxn ang="0">
                                  <a:pos x="T1" y="T3"/>
                                </a:cxn>
                                <a:cxn ang="0">
                                  <a:pos x="T5" y="T7"/>
                                </a:cxn>
                                <a:cxn ang="0">
                                  <a:pos x="T9" y="T11"/>
                                </a:cxn>
                                <a:cxn ang="0">
                                  <a:pos x="T13" y="T15"/>
                                </a:cxn>
                                <a:cxn ang="0">
                                  <a:pos x="T17" y="T19"/>
                                </a:cxn>
                              </a:cxnLst>
                              <a:rect l="0" t="0" r="r" b="b"/>
                              <a:pathLst>
                                <a:path w="145" h="183">
                                  <a:moveTo>
                                    <a:pt x="145" y="142"/>
                                  </a:moveTo>
                                  <a:lnTo>
                                    <a:pt x="122" y="142"/>
                                  </a:lnTo>
                                  <a:lnTo>
                                    <a:pt x="122" y="0"/>
                                  </a:lnTo>
                                  <a:lnTo>
                                    <a:pt x="145" y="0"/>
                                  </a:lnTo>
                                  <a:lnTo>
                                    <a:pt x="145"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13"/>
                          <wps:cNvSpPr>
                            <a:spLocks/>
                          </wps:cNvSpPr>
                          <wps:spPr bwMode="auto">
                            <a:xfrm>
                              <a:off x="1736" y="2379"/>
                              <a:ext cx="145" cy="183"/>
                            </a:xfrm>
                            <a:custGeom>
                              <a:avLst/>
                              <a:gdLst>
                                <a:gd name="T0" fmla="+- 0 1881 1736"/>
                                <a:gd name="T1" fmla="*/ T0 w 145"/>
                                <a:gd name="T2" fmla="+- 0 2563 2379"/>
                                <a:gd name="T3" fmla="*/ 2563 h 183"/>
                                <a:gd name="T4" fmla="+- 0 1855 1736"/>
                                <a:gd name="T5" fmla="*/ T4 w 145"/>
                                <a:gd name="T6" fmla="+- 0 2563 2379"/>
                                <a:gd name="T7" fmla="*/ 2563 h 183"/>
                                <a:gd name="T8" fmla="+- 0 1759 1736"/>
                                <a:gd name="T9" fmla="*/ T8 w 145"/>
                                <a:gd name="T10" fmla="+- 0 2421 2379"/>
                                <a:gd name="T11" fmla="*/ 2421 h 183"/>
                                <a:gd name="T12" fmla="+- 0 1791 1736"/>
                                <a:gd name="T13" fmla="*/ T12 w 145"/>
                                <a:gd name="T14" fmla="+- 0 2421 2379"/>
                                <a:gd name="T15" fmla="*/ 2421 h 183"/>
                                <a:gd name="T16" fmla="+- 0 1858 1736"/>
                                <a:gd name="T17" fmla="*/ T16 w 145"/>
                                <a:gd name="T18" fmla="+- 0 2521 2379"/>
                                <a:gd name="T19" fmla="*/ 2521 h 183"/>
                                <a:gd name="T20" fmla="+- 0 1881 1736"/>
                                <a:gd name="T21" fmla="*/ T20 w 145"/>
                                <a:gd name="T22" fmla="+- 0 2521 2379"/>
                                <a:gd name="T23" fmla="*/ 2521 h 183"/>
                                <a:gd name="T24" fmla="+- 0 1881 1736"/>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5" y="184"/>
                                  </a:moveTo>
                                  <a:lnTo>
                                    <a:pt x="119" y="184"/>
                                  </a:lnTo>
                                  <a:lnTo>
                                    <a:pt x="23" y="42"/>
                                  </a:lnTo>
                                  <a:lnTo>
                                    <a:pt x="55" y="42"/>
                                  </a:lnTo>
                                  <a:lnTo>
                                    <a:pt x="122" y="142"/>
                                  </a:lnTo>
                                  <a:lnTo>
                                    <a:pt x="145" y="142"/>
                                  </a:lnTo>
                                  <a:lnTo>
                                    <a:pt x="14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A6C7A8" id="Group 111" o:spid="_x0000_s1026" style="position:absolute;margin-left:77.2pt;margin-top:118.5pt;width:17.3pt;height:10.3pt;z-index:-251646976;mso-position-horizontal-relative:page" coordorigin="1544,2370" coordsize="3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">
                <v:group id="Group 116" o:spid="_x0000_s1027" style="position:absolute;left:1553;top:2379;width:136;height:188" coordorigin="1553,2379" coordsize="13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18" o:spid="_x0000_s1028" style="position:absolute;left:1553;top:2379;width:136;height:188;visibility:visible;mso-wrap-style:square;v-text-anchor:top" coordsize="13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" path="m86,188r-16,l48,186,3,142,,,27,r,116l30,140r7,15l47,165r10,3l123,168r-7,7l98,185r-12,3e" fillcolor="#231f20" stroked="f">
                    <v:path arrowok="t" o:connecttype="custom" o:connectlocs="86,2567;70,2567;48,2565;3,2521;0,2379;27,2379;27,2495;30,2519;37,2534;47,2544;57,2547;123,2547;116,2554;98,2564;86,2567" o:connectangles="0,0,0,0,0,0,0,0,0,0,0,0,0,0,0"/>
                  </v:shape>
                  <v:shape id="Freeform 117" o:spid="_x0000_s1029" style="position:absolute;left:1553;top:2379;width:136;height:188;visibility:visible;mso-wrap-style:square;v-text-anchor:top" coordsize="13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" path="m123,168r-43,l88,167r12,-6l104,156r7,-13l113,132,113,r23,l136,116r-1,24l130,157r-6,11l123,168e" fillcolor="#231f20" stroked="f">
                    <v:path arrowok="t" o:connecttype="custom" o:connectlocs="123,2547;80,2547;88,2546;100,2540;104,2535;111,2522;113,2511;113,2379;136,2379;136,2495;135,2519;130,2536;124,2547;123,2547" o:connectangles="0,0,0,0,0,0,0,0,0,0,0,0,0,0"/>
                  </v:shape>
                </v:group>
                <v:group id="Group 112" o:spid="_x0000_s1030" style="position:absolute;left:1736;top:2379;width:145;height:183" coordorigin="1736,2379"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15" o:spid="_x0000_s1031" style="position:absolute;left:1736;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" path="m23,184l,184,,,27,,55,42r-32,l23,184e" fillcolor="#231f20" stroked="f">
                    <v:path arrowok="t" o:connecttype="custom" o:connectlocs="23,2563;0,2563;0,2379;27,2379;55,2421;23,2421;23,2563" o:connectangles="0,0,0,0,0,0,0"/>
                  </v:shape>
                  <v:shape id="Freeform 114" o:spid="_x0000_s1032" style="position:absolute;left:1736;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" path="m145,142r-23,l122,r23,l145,142e" fillcolor="#231f20" stroked="f">
                    <v:path arrowok="t" o:connecttype="custom" o:connectlocs="145,2521;122,2521;122,2379;145,2379;145,2521" o:connectangles="0,0,0,0,0"/>
                  </v:shape>
                  <v:shape id="Freeform 113" o:spid="_x0000_s1033" style="position:absolute;left:1736;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" path="m145,184r-26,l23,42r32,l122,142r23,l145,184e" fillcolor="#231f20" stroked="f">
                    <v:path arrowok="t" o:connecttype="custom" o:connectlocs="145,2563;119,2563;23,2421;55,2421;122,2521;145,2521;145,2563" o:connectangles="0,0,0,0,0,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65C113D1" wp14:editId="3B2222A6">
                <wp:simplePos x="0" y="0"/>
                <wp:positionH relativeFrom="page">
                  <wp:posOffset>1224915</wp:posOffset>
                </wp:positionH>
                <wp:positionV relativeFrom="paragraph">
                  <wp:posOffset>1501775</wp:posOffset>
                </wp:positionV>
                <wp:extent cx="275590" cy="134620"/>
                <wp:effectExtent l="5715" t="6350" r="0" b="1905"/>
                <wp:wrapNone/>
                <wp:docPr id="23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134620"/>
                          <a:chOff x="1929" y="2365"/>
                          <a:chExt cx="434" cy="212"/>
                        </a:xfrm>
                      </wpg:grpSpPr>
                      <wpg:grpSp>
                        <wpg:cNvPr id="233" name="Group 109"/>
                        <wpg:cNvGrpSpPr>
                          <a:grpSpLocks/>
                        </wpg:cNvGrpSpPr>
                        <wpg:grpSpPr bwMode="auto">
                          <a:xfrm>
                            <a:off x="1943" y="2379"/>
                            <a:ext cx="2" cy="183"/>
                            <a:chOff x="1943" y="2379"/>
                            <a:chExt cx="2" cy="183"/>
                          </a:xfrm>
                        </wpg:grpSpPr>
                        <wps:wsp>
                          <wps:cNvPr id="234" name="Freeform 110"/>
                          <wps:cNvSpPr>
                            <a:spLocks/>
                          </wps:cNvSpPr>
                          <wps:spPr bwMode="auto">
                            <a:xfrm>
                              <a:off x="1943" y="2379"/>
                              <a:ext cx="2" cy="183"/>
                            </a:xfrm>
                            <a:custGeom>
                              <a:avLst/>
                              <a:gdLst>
                                <a:gd name="T0" fmla="+- 0 2563 2379"/>
                                <a:gd name="T1" fmla="*/ 2563 h 183"/>
                                <a:gd name="T2" fmla="+- 0 2379 2379"/>
                                <a:gd name="T3" fmla="*/ 2379 h 183"/>
                              </a:gdLst>
                              <a:ahLst/>
                              <a:cxnLst>
                                <a:cxn ang="0">
                                  <a:pos x="0" y="T1"/>
                                </a:cxn>
                                <a:cxn ang="0">
                                  <a:pos x="0" y="T3"/>
                                </a:cxn>
                              </a:cxnLst>
                              <a:rect l="0" t="0" r="r" b="b"/>
                              <a:pathLst>
                                <a:path h="183">
                                  <a:moveTo>
                                    <a:pt x="0" y="184"/>
                                  </a:moveTo>
                                  <a:lnTo>
                                    <a:pt x="0" y="0"/>
                                  </a:lnTo>
                                </a:path>
                              </a:pathLst>
                            </a:custGeom>
                            <a:noFill/>
                            <a:ln w="182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06"/>
                        <wpg:cNvGrpSpPr>
                          <a:grpSpLocks/>
                        </wpg:cNvGrpSpPr>
                        <wpg:grpSpPr bwMode="auto">
                          <a:xfrm>
                            <a:off x="1995" y="2375"/>
                            <a:ext cx="177" cy="192"/>
                            <a:chOff x="1995" y="2375"/>
                            <a:chExt cx="177" cy="192"/>
                          </a:xfrm>
                        </wpg:grpSpPr>
                        <wps:wsp>
                          <wps:cNvPr id="236" name="Freeform 108"/>
                          <wps:cNvSpPr>
                            <a:spLocks/>
                          </wps:cNvSpPr>
                          <wps:spPr bwMode="auto">
                            <a:xfrm>
                              <a:off x="1995" y="2375"/>
                              <a:ext cx="177" cy="192"/>
                            </a:xfrm>
                            <a:custGeom>
                              <a:avLst/>
                              <a:gdLst>
                                <a:gd name="T0" fmla="+- 0 2083 1995"/>
                                <a:gd name="T1" fmla="*/ T0 w 177"/>
                                <a:gd name="T2" fmla="+- 0 2567 2375"/>
                                <a:gd name="T3" fmla="*/ 2567 h 192"/>
                                <a:gd name="T4" fmla="+- 0 2024 1995"/>
                                <a:gd name="T5" fmla="*/ T4 w 177"/>
                                <a:gd name="T6" fmla="+- 0 2546 2375"/>
                                <a:gd name="T7" fmla="*/ 2546 h 192"/>
                                <a:gd name="T8" fmla="+- 0 1996 1995"/>
                                <a:gd name="T9" fmla="*/ T8 w 177"/>
                                <a:gd name="T10" fmla="+- 0 2491 2375"/>
                                <a:gd name="T11" fmla="*/ 2491 h 192"/>
                                <a:gd name="T12" fmla="+- 0 1995 1995"/>
                                <a:gd name="T13" fmla="*/ T12 w 177"/>
                                <a:gd name="T14" fmla="+- 0 2474 2375"/>
                                <a:gd name="T15" fmla="*/ 2474 h 192"/>
                                <a:gd name="T16" fmla="+- 0 1996 1995"/>
                                <a:gd name="T17" fmla="*/ T16 w 177"/>
                                <a:gd name="T18" fmla="+- 0 2452 2375"/>
                                <a:gd name="T19" fmla="*/ 2452 h 192"/>
                                <a:gd name="T20" fmla="+- 0 2024 1995"/>
                                <a:gd name="T21" fmla="*/ T20 w 177"/>
                                <a:gd name="T22" fmla="+- 0 2396 2375"/>
                                <a:gd name="T23" fmla="*/ 2396 h 192"/>
                                <a:gd name="T24" fmla="+- 0 2081 1995"/>
                                <a:gd name="T25" fmla="*/ T24 w 177"/>
                                <a:gd name="T26" fmla="+- 0 2375 2375"/>
                                <a:gd name="T27" fmla="*/ 2375 h 192"/>
                                <a:gd name="T28" fmla="+- 0 2103 1995"/>
                                <a:gd name="T29" fmla="*/ T28 w 177"/>
                                <a:gd name="T30" fmla="+- 0 2377 2375"/>
                                <a:gd name="T31" fmla="*/ 2377 h 192"/>
                                <a:gd name="T32" fmla="+- 0 2121 1995"/>
                                <a:gd name="T33" fmla="*/ T32 w 177"/>
                                <a:gd name="T34" fmla="+- 0 2382 2375"/>
                                <a:gd name="T35" fmla="*/ 2382 h 192"/>
                                <a:gd name="T36" fmla="+- 0 2141 1995"/>
                                <a:gd name="T37" fmla="*/ T36 w 177"/>
                                <a:gd name="T38" fmla="+- 0 2395 2375"/>
                                <a:gd name="T39" fmla="*/ 2395 h 192"/>
                                <a:gd name="T40" fmla="+- 0 2096 1995"/>
                                <a:gd name="T41" fmla="*/ T40 w 177"/>
                                <a:gd name="T42" fmla="+- 0 2395 2375"/>
                                <a:gd name="T43" fmla="*/ 2395 h 192"/>
                                <a:gd name="T44" fmla="+- 0 2070 1995"/>
                                <a:gd name="T45" fmla="*/ T44 w 177"/>
                                <a:gd name="T46" fmla="+- 0 2397 2375"/>
                                <a:gd name="T47" fmla="*/ 2397 h 192"/>
                                <a:gd name="T48" fmla="+- 0 2052 1995"/>
                                <a:gd name="T49" fmla="*/ T48 w 177"/>
                                <a:gd name="T50" fmla="+- 0 2403 2375"/>
                                <a:gd name="T51" fmla="*/ 2403 h 192"/>
                                <a:gd name="T52" fmla="+- 0 2039 1995"/>
                                <a:gd name="T53" fmla="*/ T52 w 177"/>
                                <a:gd name="T54" fmla="+- 0 2414 2375"/>
                                <a:gd name="T55" fmla="*/ 2414 h 192"/>
                                <a:gd name="T56" fmla="+- 0 2030 1995"/>
                                <a:gd name="T57" fmla="*/ T56 w 177"/>
                                <a:gd name="T58" fmla="+- 0 2430 2375"/>
                                <a:gd name="T59" fmla="*/ 2430 h 192"/>
                                <a:gd name="T60" fmla="+- 0 2025 1995"/>
                                <a:gd name="T61" fmla="*/ T60 w 177"/>
                                <a:gd name="T62" fmla="+- 0 2450 2375"/>
                                <a:gd name="T63" fmla="*/ 2450 h 192"/>
                                <a:gd name="T64" fmla="+- 0 2025 1995"/>
                                <a:gd name="T65" fmla="*/ T64 w 177"/>
                                <a:gd name="T66" fmla="+- 0 2479 2375"/>
                                <a:gd name="T67" fmla="*/ 2479 h 192"/>
                                <a:gd name="T68" fmla="+- 0 2049 1995"/>
                                <a:gd name="T69" fmla="*/ T68 w 177"/>
                                <a:gd name="T70" fmla="+- 0 2535 2375"/>
                                <a:gd name="T71" fmla="*/ 2535 h 192"/>
                                <a:gd name="T72" fmla="+- 0 2083 1995"/>
                                <a:gd name="T73" fmla="*/ T72 w 177"/>
                                <a:gd name="T74" fmla="+- 0 2547 2375"/>
                                <a:gd name="T75" fmla="*/ 2547 h 192"/>
                                <a:gd name="T76" fmla="+- 0 2140 1995"/>
                                <a:gd name="T77" fmla="*/ T76 w 177"/>
                                <a:gd name="T78" fmla="+- 0 2547 2375"/>
                                <a:gd name="T79" fmla="*/ 2547 h 192"/>
                                <a:gd name="T80" fmla="+- 0 2121 1995"/>
                                <a:gd name="T81" fmla="*/ T80 w 177"/>
                                <a:gd name="T82" fmla="+- 0 2558 2375"/>
                                <a:gd name="T83" fmla="*/ 2558 h 192"/>
                                <a:gd name="T84" fmla="+- 0 2103 1995"/>
                                <a:gd name="T85" fmla="*/ T84 w 177"/>
                                <a:gd name="T86" fmla="+- 0 2565 2375"/>
                                <a:gd name="T87" fmla="*/ 2565 h 192"/>
                                <a:gd name="T88" fmla="+- 0 2086 1995"/>
                                <a:gd name="T89" fmla="*/ T88 w 177"/>
                                <a:gd name="T90" fmla="+- 0 2567 2375"/>
                                <a:gd name="T91" fmla="*/ 2567 h 192"/>
                                <a:gd name="T92" fmla="+- 0 2083 1995"/>
                                <a:gd name="T93" fmla="*/ T92 w 177"/>
                                <a:gd name="T94" fmla="+- 0 2567 2375"/>
                                <a:gd name="T95" fmla="*/ 256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 h="192">
                                  <a:moveTo>
                                    <a:pt x="88" y="192"/>
                                  </a:moveTo>
                                  <a:lnTo>
                                    <a:pt x="29" y="171"/>
                                  </a:lnTo>
                                  <a:lnTo>
                                    <a:pt x="1" y="116"/>
                                  </a:lnTo>
                                  <a:lnTo>
                                    <a:pt x="0" y="99"/>
                                  </a:lnTo>
                                  <a:lnTo>
                                    <a:pt x="1" y="77"/>
                                  </a:lnTo>
                                  <a:lnTo>
                                    <a:pt x="29" y="21"/>
                                  </a:lnTo>
                                  <a:lnTo>
                                    <a:pt x="86" y="0"/>
                                  </a:lnTo>
                                  <a:lnTo>
                                    <a:pt x="108" y="2"/>
                                  </a:lnTo>
                                  <a:lnTo>
                                    <a:pt x="126" y="7"/>
                                  </a:lnTo>
                                  <a:lnTo>
                                    <a:pt x="146" y="20"/>
                                  </a:lnTo>
                                  <a:lnTo>
                                    <a:pt x="101" y="20"/>
                                  </a:lnTo>
                                  <a:lnTo>
                                    <a:pt x="75" y="22"/>
                                  </a:lnTo>
                                  <a:lnTo>
                                    <a:pt x="57" y="28"/>
                                  </a:lnTo>
                                  <a:lnTo>
                                    <a:pt x="44" y="39"/>
                                  </a:lnTo>
                                  <a:lnTo>
                                    <a:pt x="35" y="55"/>
                                  </a:lnTo>
                                  <a:lnTo>
                                    <a:pt x="30" y="75"/>
                                  </a:lnTo>
                                  <a:lnTo>
                                    <a:pt x="30" y="104"/>
                                  </a:lnTo>
                                  <a:lnTo>
                                    <a:pt x="54" y="160"/>
                                  </a:lnTo>
                                  <a:lnTo>
                                    <a:pt x="88" y="172"/>
                                  </a:lnTo>
                                  <a:lnTo>
                                    <a:pt x="145" y="172"/>
                                  </a:lnTo>
                                  <a:lnTo>
                                    <a:pt x="126" y="183"/>
                                  </a:lnTo>
                                  <a:lnTo>
                                    <a:pt x="108" y="190"/>
                                  </a:lnTo>
                                  <a:lnTo>
                                    <a:pt x="91" y="192"/>
                                  </a:lnTo>
                                  <a:lnTo>
                                    <a:pt x="88" y="19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7"/>
                          <wps:cNvSpPr>
                            <a:spLocks/>
                          </wps:cNvSpPr>
                          <wps:spPr bwMode="auto">
                            <a:xfrm>
                              <a:off x="1995" y="2375"/>
                              <a:ext cx="177" cy="192"/>
                            </a:xfrm>
                            <a:custGeom>
                              <a:avLst/>
                              <a:gdLst>
                                <a:gd name="T0" fmla="+- 0 2140 1995"/>
                                <a:gd name="T1" fmla="*/ T0 w 177"/>
                                <a:gd name="T2" fmla="+- 0 2547 2375"/>
                                <a:gd name="T3" fmla="*/ 2547 h 192"/>
                                <a:gd name="T4" fmla="+- 0 2083 1995"/>
                                <a:gd name="T5" fmla="*/ T4 w 177"/>
                                <a:gd name="T6" fmla="+- 0 2547 2375"/>
                                <a:gd name="T7" fmla="*/ 2547 h 192"/>
                                <a:gd name="T8" fmla="+- 0 2104 1995"/>
                                <a:gd name="T9" fmla="*/ T8 w 177"/>
                                <a:gd name="T10" fmla="+- 0 2544 2375"/>
                                <a:gd name="T11" fmla="*/ 2544 h 192"/>
                                <a:gd name="T12" fmla="+- 0 2121 1995"/>
                                <a:gd name="T13" fmla="*/ T12 w 177"/>
                                <a:gd name="T14" fmla="+- 0 2534 2375"/>
                                <a:gd name="T15" fmla="*/ 2534 h 192"/>
                                <a:gd name="T16" fmla="+- 0 2133 1995"/>
                                <a:gd name="T17" fmla="*/ T16 w 177"/>
                                <a:gd name="T18" fmla="+- 0 2515 2375"/>
                                <a:gd name="T19" fmla="*/ 2515 h 192"/>
                                <a:gd name="T20" fmla="+- 0 2140 1995"/>
                                <a:gd name="T21" fmla="*/ T20 w 177"/>
                                <a:gd name="T22" fmla="+- 0 2497 2375"/>
                                <a:gd name="T23" fmla="*/ 2497 h 192"/>
                                <a:gd name="T24" fmla="+- 0 2143 1995"/>
                                <a:gd name="T25" fmla="*/ T24 w 177"/>
                                <a:gd name="T26" fmla="+- 0 2478 2375"/>
                                <a:gd name="T27" fmla="*/ 2478 h 192"/>
                                <a:gd name="T28" fmla="+- 0 2141 1995"/>
                                <a:gd name="T29" fmla="*/ T28 w 177"/>
                                <a:gd name="T30" fmla="+- 0 2453 2375"/>
                                <a:gd name="T31" fmla="*/ 2453 h 192"/>
                                <a:gd name="T32" fmla="+- 0 2137 1995"/>
                                <a:gd name="T33" fmla="*/ T32 w 177"/>
                                <a:gd name="T34" fmla="+- 0 2433 2375"/>
                                <a:gd name="T35" fmla="*/ 2433 h 192"/>
                                <a:gd name="T36" fmla="+- 0 2130 1995"/>
                                <a:gd name="T37" fmla="*/ T36 w 177"/>
                                <a:gd name="T38" fmla="+- 0 2418 2375"/>
                                <a:gd name="T39" fmla="*/ 2418 h 192"/>
                                <a:gd name="T40" fmla="+- 0 2114 1995"/>
                                <a:gd name="T41" fmla="*/ T40 w 177"/>
                                <a:gd name="T42" fmla="+- 0 2403 2375"/>
                                <a:gd name="T43" fmla="*/ 2403 h 192"/>
                                <a:gd name="T44" fmla="+- 0 2096 1995"/>
                                <a:gd name="T45" fmla="*/ T44 w 177"/>
                                <a:gd name="T46" fmla="+- 0 2395 2375"/>
                                <a:gd name="T47" fmla="*/ 2395 h 192"/>
                                <a:gd name="T48" fmla="+- 0 2141 1995"/>
                                <a:gd name="T49" fmla="*/ T48 w 177"/>
                                <a:gd name="T50" fmla="+- 0 2395 2375"/>
                                <a:gd name="T51" fmla="*/ 2395 h 192"/>
                                <a:gd name="T52" fmla="+- 0 2170 1995"/>
                                <a:gd name="T53" fmla="*/ T52 w 177"/>
                                <a:gd name="T54" fmla="+- 0 2451 2375"/>
                                <a:gd name="T55" fmla="*/ 2451 h 192"/>
                                <a:gd name="T56" fmla="+- 0 2172 1995"/>
                                <a:gd name="T57" fmla="*/ T56 w 177"/>
                                <a:gd name="T58" fmla="+- 0 2468 2375"/>
                                <a:gd name="T59" fmla="*/ 2468 h 192"/>
                                <a:gd name="T60" fmla="+- 0 2170 1995"/>
                                <a:gd name="T61" fmla="*/ T60 w 177"/>
                                <a:gd name="T62" fmla="+- 0 2490 2375"/>
                                <a:gd name="T63" fmla="*/ 2490 h 192"/>
                                <a:gd name="T64" fmla="+- 0 2166 1995"/>
                                <a:gd name="T65" fmla="*/ T64 w 177"/>
                                <a:gd name="T66" fmla="+- 0 2508 2375"/>
                                <a:gd name="T67" fmla="*/ 2508 h 192"/>
                                <a:gd name="T68" fmla="+- 0 2154 1995"/>
                                <a:gd name="T69" fmla="*/ T68 w 177"/>
                                <a:gd name="T70" fmla="+- 0 2531 2375"/>
                                <a:gd name="T71" fmla="*/ 2531 h 192"/>
                                <a:gd name="T72" fmla="+- 0 2143 1995"/>
                                <a:gd name="T73" fmla="*/ T72 w 177"/>
                                <a:gd name="T74" fmla="+- 0 2546 2375"/>
                                <a:gd name="T75" fmla="*/ 2546 h 192"/>
                                <a:gd name="T76" fmla="+- 0 2140 1995"/>
                                <a:gd name="T77" fmla="*/ T76 w 177"/>
                                <a:gd name="T78" fmla="+- 0 2547 2375"/>
                                <a:gd name="T79" fmla="*/ 254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7" h="192">
                                  <a:moveTo>
                                    <a:pt x="145" y="172"/>
                                  </a:moveTo>
                                  <a:lnTo>
                                    <a:pt x="88" y="172"/>
                                  </a:lnTo>
                                  <a:lnTo>
                                    <a:pt x="109" y="169"/>
                                  </a:lnTo>
                                  <a:lnTo>
                                    <a:pt x="126" y="159"/>
                                  </a:lnTo>
                                  <a:lnTo>
                                    <a:pt x="138" y="140"/>
                                  </a:lnTo>
                                  <a:lnTo>
                                    <a:pt x="145" y="122"/>
                                  </a:lnTo>
                                  <a:lnTo>
                                    <a:pt x="148" y="103"/>
                                  </a:lnTo>
                                  <a:lnTo>
                                    <a:pt x="146" y="78"/>
                                  </a:lnTo>
                                  <a:lnTo>
                                    <a:pt x="142" y="58"/>
                                  </a:lnTo>
                                  <a:lnTo>
                                    <a:pt x="135" y="43"/>
                                  </a:lnTo>
                                  <a:lnTo>
                                    <a:pt x="119" y="28"/>
                                  </a:lnTo>
                                  <a:lnTo>
                                    <a:pt x="101" y="20"/>
                                  </a:lnTo>
                                  <a:lnTo>
                                    <a:pt x="146" y="20"/>
                                  </a:lnTo>
                                  <a:lnTo>
                                    <a:pt x="175" y="76"/>
                                  </a:lnTo>
                                  <a:lnTo>
                                    <a:pt x="177" y="93"/>
                                  </a:lnTo>
                                  <a:lnTo>
                                    <a:pt x="175" y="115"/>
                                  </a:lnTo>
                                  <a:lnTo>
                                    <a:pt x="171" y="133"/>
                                  </a:lnTo>
                                  <a:lnTo>
                                    <a:pt x="159" y="156"/>
                                  </a:lnTo>
                                  <a:lnTo>
                                    <a:pt x="148" y="171"/>
                                  </a:lnTo>
                                  <a:lnTo>
                                    <a:pt x="145" y="1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102"/>
                        <wpg:cNvGrpSpPr>
                          <a:grpSpLocks/>
                        </wpg:cNvGrpSpPr>
                        <wpg:grpSpPr bwMode="auto">
                          <a:xfrm>
                            <a:off x="2209" y="2379"/>
                            <a:ext cx="145" cy="183"/>
                            <a:chOff x="2209" y="2379"/>
                            <a:chExt cx="145" cy="183"/>
                          </a:xfrm>
                        </wpg:grpSpPr>
                        <wps:wsp>
                          <wps:cNvPr id="239" name="Freeform 105"/>
                          <wps:cNvSpPr>
                            <a:spLocks/>
                          </wps:cNvSpPr>
                          <wps:spPr bwMode="auto">
                            <a:xfrm>
                              <a:off x="2209" y="2379"/>
                              <a:ext cx="145" cy="183"/>
                            </a:xfrm>
                            <a:custGeom>
                              <a:avLst/>
                              <a:gdLst>
                                <a:gd name="T0" fmla="+- 0 2232 2209"/>
                                <a:gd name="T1" fmla="*/ T0 w 145"/>
                                <a:gd name="T2" fmla="+- 0 2563 2379"/>
                                <a:gd name="T3" fmla="*/ 2563 h 183"/>
                                <a:gd name="T4" fmla="+- 0 2209 2209"/>
                                <a:gd name="T5" fmla="*/ T4 w 145"/>
                                <a:gd name="T6" fmla="+- 0 2563 2379"/>
                                <a:gd name="T7" fmla="*/ 2563 h 183"/>
                                <a:gd name="T8" fmla="+- 0 2209 2209"/>
                                <a:gd name="T9" fmla="*/ T8 w 145"/>
                                <a:gd name="T10" fmla="+- 0 2379 2379"/>
                                <a:gd name="T11" fmla="*/ 2379 h 183"/>
                                <a:gd name="T12" fmla="+- 0 2235 2209"/>
                                <a:gd name="T13" fmla="*/ T12 w 145"/>
                                <a:gd name="T14" fmla="+- 0 2379 2379"/>
                                <a:gd name="T15" fmla="*/ 2379 h 183"/>
                                <a:gd name="T16" fmla="+- 0 2263 2209"/>
                                <a:gd name="T17" fmla="*/ T16 w 145"/>
                                <a:gd name="T18" fmla="+- 0 2421 2379"/>
                                <a:gd name="T19" fmla="*/ 2421 h 183"/>
                                <a:gd name="T20" fmla="+- 0 2232 2209"/>
                                <a:gd name="T21" fmla="*/ T20 w 145"/>
                                <a:gd name="T22" fmla="+- 0 2421 2379"/>
                                <a:gd name="T23" fmla="*/ 2421 h 183"/>
                                <a:gd name="T24" fmla="+- 0 2232 2209"/>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23" y="184"/>
                                  </a:moveTo>
                                  <a:lnTo>
                                    <a:pt x="0" y="184"/>
                                  </a:lnTo>
                                  <a:lnTo>
                                    <a:pt x="0" y="0"/>
                                  </a:lnTo>
                                  <a:lnTo>
                                    <a:pt x="26" y="0"/>
                                  </a:lnTo>
                                  <a:lnTo>
                                    <a:pt x="54" y="42"/>
                                  </a:lnTo>
                                  <a:lnTo>
                                    <a:pt x="23" y="42"/>
                                  </a:lnTo>
                                  <a:lnTo>
                                    <a:pt x="23"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04"/>
                          <wps:cNvSpPr>
                            <a:spLocks/>
                          </wps:cNvSpPr>
                          <wps:spPr bwMode="auto">
                            <a:xfrm>
                              <a:off x="2209" y="2379"/>
                              <a:ext cx="145" cy="183"/>
                            </a:xfrm>
                            <a:custGeom>
                              <a:avLst/>
                              <a:gdLst>
                                <a:gd name="T0" fmla="+- 0 2354 2209"/>
                                <a:gd name="T1" fmla="*/ T0 w 145"/>
                                <a:gd name="T2" fmla="+- 0 2521 2379"/>
                                <a:gd name="T3" fmla="*/ 2521 h 183"/>
                                <a:gd name="T4" fmla="+- 0 2331 2209"/>
                                <a:gd name="T5" fmla="*/ T4 w 145"/>
                                <a:gd name="T6" fmla="+- 0 2521 2379"/>
                                <a:gd name="T7" fmla="*/ 2521 h 183"/>
                                <a:gd name="T8" fmla="+- 0 2331 2209"/>
                                <a:gd name="T9" fmla="*/ T8 w 145"/>
                                <a:gd name="T10" fmla="+- 0 2379 2379"/>
                                <a:gd name="T11" fmla="*/ 2379 h 183"/>
                                <a:gd name="T12" fmla="+- 0 2354 2209"/>
                                <a:gd name="T13" fmla="*/ T12 w 145"/>
                                <a:gd name="T14" fmla="+- 0 2379 2379"/>
                                <a:gd name="T15" fmla="*/ 2379 h 183"/>
                                <a:gd name="T16" fmla="+- 0 2354 2209"/>
                                <a:gd name="T17" fmla="*/ T16 w 145"/>
                                <a:gd name="T18" fmla="+- 0 2521 2379"/>
                                <a:gd name="T19" fmla="*/ 2521 h 183"/>
                              </a:gdLst>
                              <a:ahLst/>
                              <a:cxnLst>
                                <a:cxn ang="0">
                                  <a:pos x="T1" y="T3"/>
                                </a:cxn>
                                <a:cxn ang="0">
                                  <a:pos x="T5" y="T7"/>
                                </a:cxn>
                                <a:cxn ang="0">
                                  <a:pos x="T9" y="T11"/>
                                </a:cxn>
                                <a:cxn ang="0">
                                  <a:pos x="T13" y="T15"/>
                                </a:cxn>
                                <a:cxn ang="0">
                                  <a:pos x="T17" y="T19"/>
                                </a:cxn>
                              </a:cxnLst>
                              <a:rect l="0" t="0" r="r" b="b"/>
                              <a:pathLst>
                                <a:path w="145" h="183">
                                  <a:moveTo>
                                    <a:pt x="145" y="142"/>
                                  </a:moveTo>
                                  <a:lnTo>
                                    <a:pt x="122" y="142"/>
                                  </a:lnTo>
                                  <a:lnTo>
                                    <a:pt x="122" y="0"/>
                                  </a:lnTo>
                                  <a:lnTo>
                                    <a:pt x="145" y="0"/>
                                  </a:lnTo>
                                  <a:lnTo>
                                    <a:pt x="145"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03"/>
                          <wps:cNvSpPr>
                            <a:spLocks/>
                          </wps:cNvSpPr>
                          <wps:spPr bwMode="auto">
                            <a:xfrm>
                              <a:off x="2209" y="2379"/>
                              <a:ext cx="145" cy="183"/>
                            </a:xfrm>
                            <a:custGeom>
                              <a:avLst/>
                              <a:gdLst>
                                <a:gd name="T0" fmla="+- 0 2354 2209"/>
                                <a:gd name="T1" fmla="*/ T0 w 145"/>
                                <a:gd name="T2" fmla="+- 0 2563 2379"/>
                                <a:gd name="T3" fmla="*/ 2563 h 183"/>
                                <a:gd name="T4" fmla="+- 0 2327 2209"/>
                                <a:gd name="T5" fmla="*/ T4 w 145"/>
                                <a:gd name="T6" fmla="+- 0 2563 2379"/>
                                <a:gd name="T7" fmla="*/ 2563 h 183"/>
                                <a:gd name="T8" fmla="+- 0 2232 2209"/>
                                <a:gd name="T9" fmla="*/ T8 w 145"/>
                                <a:gd name="T10" fmla="+- 0 2421 2379"/>
                                <a:gd name="T11" fmla="*/ 2421 h 183"/>
                                <a:gd name="T12" fmla="+- 0 2263 2209"/>
                                <a:gd name="T13" fmla="*/ T12 w 145"/>
                                <a:gd name="T14" fmla="+- 0 2421 2379"/>
                                <a:gd name="T15" fmla="*/ 2421 h 183"/>
                                <a:gd name="T16" fmla="+- 0 2331 2209"/>
                                <a:gd name="T17" fmla="*/ T16 w 145"/>
                                <a:gd name="T18" fmla="+- 0 2521 2379"/>
                                <a:gd name="T19" fmla="*/ 2521 h 183"/>
                                <a:gd name="T20" fmla="+- 0 2354 2209"/>
                                <a:gd name="T21" fmla="*/ T20 w 145"/>
                                <a:gd name="T22" fmla="+- 0 2521 2379"/>
                                <a:gd name="T23" fmla="*/ 2521 h 183"/>
                                <a:gd name="T24" fmla="+- 0 2354 2209"/>
                                <a:gd name="T25" fmla="*/ T24 w 145"/>
                                <a:gd name="T26" fmla="+- 0 2563 2379"/>
                                <a:gd name="T27" fmla="*/ 2563 h 183"/>
                              </a:gdLst>
                              <a:ahLst/>
                              <a:cxnLst>
                                <a:cxn ang="0">
                                  <a:pos x="T1" y="T3"/>
                                </a:cxn>
                                <a:cxn ang="0">
                                  <a:pos x="T5" y="T7"/>
                                </a:cxn>
                                <a:cxn ang="0">
                                  <a:pos x="T9" y="T11"/>
                                </a:cxn>
                                <a:cxn ang="0">
                                  <a:pos x="T13" y="T15"/>
                                </a:cxn>
                                <a:cxn ang="0">
                                  <a:pos x="T17" y="T19"/>
                                </a:cxn>
                                <a:cxn ang="0">
                                  <a:pos x="T21" y="T23"/>
                                </a:cxn>
                                <a:cxn ang="0">
                                  <a:pos x="T25" y="T27"/>
                                </a:cxn>
                              </a:cxnLst>
                              <a:rect l="0" t="0" r="r" b="b"/>
                              <a:pathLst>
                                <a:path w="145" h="183">
                                  <a:moveTo>
                                    <a:pt x="145" y="184"/>
                                  </a:moveTo>
                                  <a:lnTo>
                                    <a:pt x="118" y="184"/>
                                  </a:lnTo>
                                  <a:lnTo>
                                    <a:pt x="23" y="42"/>
                                  </a:lnTo>
                                  <a:lnTo>
                                    <a:pt x="54" y="42"/>
                                  </a:lnTo>
                                  <a:lnTo>
                                    <a:pt x="122" y="142"/>
                                  </a:lnTo>
                                  <a:lnTo>
                                    <a:pt x="145" y="142"/>
                                  </a:lnTo>
                                  <a:lnTo>
                                    <a:pt x="145" y="18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653124" id="Group 101" o:spid="_x0000_s1026" style="position:absolute;margin-left:96.45pt;margin-top:118.25pt;width:21.7pt;height:10.6pt;z-index:-251645952;mso-position-horizontal-relative:page" coordorigin="1929,2365" coordsize="43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">
                <v:group id="Group 109" o:spid="_x0000_s1027" style="position:absolute;left:1943;top:2379;width:2;height:183" coordorigin="1943,2379"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110" o:spid="_x0000_s1028" style="position:absolute;left:1943;top:2379;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" path="m,184l,e" filled="f" strokecolor="#231f20" strokeweight=".50775mm">
                    <v:path arrowok="t" o:connecttype="custom" o:connectlocs="0,2563;0,2379" o:connectangles="0,0"/>
                  </v:shape>
                </v:group>
                <v:group id="Group 106" o:spid="_x0000_s1029" style="position:absolute;left:1995;top:2375;width:177;height:192" coordorigin="1995,2375"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108" o:spid="_x0000_s1030" style="position:absolute;left:1995;top:2375;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" path="m88,192l29,171,1,116,,99,1,77,29,21,86,r22,2l126,7r20,13l101,20,75,22,57,28,44,39,35,55,30,75r,29l54,160r34,12l145,172r-19,11l108,190r-17,2l88,192e" fillcolor="#231f20" stroked="f">
                    <v:path arrowok="t" o:connecttype="custom" o:connectlocs="88,2567;29,2546;1,2491;0,2474;1,2452;29,2396;86,2375;108,2377;126,2382;146,2395;101,2395;75,2397;57,2403;44,2414;35,2430;30,2450;30,2479;54,2535;88,2547;145,2547;126,2558;108,2565;91,2567;88,2567" o:connectangles="0,0,0,0,0,0,0,0,0,0,0,0,0,0,0,0,0,0,0,0,0,0,0,0"/>
                  </v:shape>
                  <v:shape id="Freeform 237" o:spid="_x0000_s1031" style="position:absolute;left:1995;top:2375;width:177;height:192;visibility:visible;mso-wrap-style:square;v-text-anchor:top" coordsize="17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" path="m145,172r-57,l109,169r17,-10l138,140r7,-18l148,103,146,78,142,58,135,43,119,28,101,20r45,l175,76r2,17l175,115r-4,18l159,156r-11,15l145,172e" fillcolor="#231f20" stroked="f">
                    <v:path arrowok="t" o:connecttype="custom" o:connectlocs="145,2547;88,2547;109,2544;126,2534;138,2515;145,2497;148,2478;146,2453;142,2433;135,2418;119,2403;101,2395;146,2395;175,2451;177,2468;175,2490;171,2508;159,2531;148,2546;145,2547" o:connectangles="0,0,0,0,0,0,0,0,0,0,0,0,0,0,0,0,0,0,0,0"/>
                  </v:shape>
                </v:group>
                <v:group id="Group 102" o:spid="_x0000_s1032" style="position:absolute;left:2209;top:2379;width:145;height:183" coordorigin="2209,2379"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05" o:spid="_x0000_s1033" style="position:absolute;left:2209;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" path="m23,184l,184,,,26,,54,42r-31,l23,184e" fillcolor="#231f20" stroked="f">
                    <v:path arrowok="t" o:connecttype="custom" o:connectlocs="23,2563;0,2563;0,2379;26,2379;54,2421;23,2421;23,2563" o:connectangles="0,0,0,0,0,0,0"/>
                  </v:shape>
                  <v:shape id="Freeform 104" o:spid="_x0000_s1034" style="position:absolute;left:2209;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" path="m145,142r-23,l122,r23,l145,142e" fillcolor="#231f20" stroked="f">
                    <v:path arrowok="t" o:connecttype="custom" o:connectlocs="145,2521;122,2521;122,2379;145,2379;145,2521" o:connectangles="0,0,0,0,0"/>
                  </v:shape>
                  <v:shape id="Freeform 103" o:spid="_x0000_s1035" style="position:absolute;left:2209;top:2379;width:145;height:183;visibility:visible;mso-wrap-style:square;v-text-anchor:top" coordsize="14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" path="m145,184r-27,l23,42r31,l122,142r23,l145,184e" fillcolor="#231f20" stroked="f">
                    <v:path arrowok="t" o:connecttype="custom" o:connectlocs="145,2563;118,2563;23,2421;54,2421;122,2521;145,2521;145,2563" o:connectangles="0,0,0,0,0,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27981F76" wp14:editId="11FBAD97">
                <wp:simplePos x="0" y="0"/>
                <wp:positionH relativeFrom="page">
                  <wp:posOffset>229235</wp:posOffset>
                </wp:positionH>
                <wp:positionV relativeFrom="paragraph">
                  <wp:posOffset>-361950</wp:posOffset>
                </wp:positionV>
                <wp:extent cx="591820" cy="118110"/>
                <wp:effectExtent l="635" t="0" r="0" b="0"/>
                <wp:wrapNone/>
                <wp:docPr id="24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118110"/>
                          <a:chOff x="361" y="-570"/>
                          <a:chExt cx="932" cy="186"/>
                        </a:xfrm>
                      </wpg:grpSpPr>
                      <wpg:grpSp>
                        <wpg:cNvPr id="243" name="Group 97"/>
                        <wpg:cNvGrpSpPr>
                          <a:grpSpLocks/>
                        </wpg:cNvGrpSpPr>
                        <wpg:grpSpPr bwMode="auto">
                          <a:xfrm>
                            <a:off x="370" y="-561"/>
                            <a:ext cx="101" cy="168"/>
                            <a:chOff x="370" y="-561"/>
                            <a:chExt cx="101" cy="168"/>
                          </a:xfrm>
                        </wpg:grpSpPr>
                        <wps:wsp>
                          <wps:cNvPr id="244" name="Freeform 100"/>
                          <wps:cNvSpPr>
                            <a:spLocks/>
                          </wps:cNvSpPr>
                          <wps:spPr bwMode="auto">
                            <a:xfrm>
                              <a:off x="370" y="-561"/>
                              <a:ext cx="101" cy="168"/>
                            </a:xfrm>
                            <a:custGeom>
                              <a:avLst/>
                              <a:gdLst>
                                <a:gd name="T0" fmla="+- 0 460 370"/>
                                <a:gd name="T1" fmla="*/ T0 w 101"/>
                                <a:gd name="T2" fmla="+- 0 -410 -561"/>
                                <a:gd name="T3" fmla="*/ -410 h 168"/>
                                <a:gd name="T4" fmla="+- 0 426 370"/>
                                <a:gd name="T5" fmla="*/ T4 w 101"/>
                                <a:gd name="T6" fmla="+- 0 -410 -561"/>
                                <a:gd name="T7" fmla="*/ -410 h 168"/>
                                <a:gd name="T8" fmla="+- 0 433 370"/>
                                <a:gd name="T9" fmla="*/ T8 w 101"/>
                                <a:gd name="T10" fmla="+- 0 -412 -561"/>
                                <a:gd name="T11" fmla="*/ -412 h 168"/>
                                <a:gd name="T12" fmla="+- 0 444 370"/>
                                <a:gd name="T13" fmla="*/ T12 w 101"/>
                                <a:gd name="T14" fmla="+- 0 -422 -561"/>
                                <a:gd name="T15" fmla="*/ -422 h 168"/>
                                <a:gd name="T16" fmla="+- 0 447 370"/>
                                <a:gd name="T17" fmla="*/ T16 w 101"/>
                                <a:gd name="T18" fmla="+- 0 -428 -561"/>
                                <a:gd name="T19" fmla="*/ -428 h 168"/>
                                <a:gd name="T20" fmla="+- 0 447 370"/>
                                <a:gd name="T21" fmla="*/ T20 w 101"/>
                                <a:gd name="T22" fmla="+- 0 -441 -561"/>
                                <a:gd name="T23" fmla="*/ -441 h 168"/>
                                <a:gd name="T24" fmla="+- 0 394 370"/>
                                <a:gd name="T25" fmla="*/ T24 w 101"/>
                                <a:gd name="T26" fmla="+- 0 -481 -561"/>
                                <a:gd name="T27" fmla="*/ -481 h 168"/>
                                <a:gd name="T28" fmla="+- 0 384 370"/>
                                <a:gd name="T29" fmla="*/ T28 w 101"/>
                                <a:gd name="T30" fmla="+- 0 -489 -561"/>
                                <a:gd name="T31" fmla="*/ -489 h 168"/>
                                <a:gd name="T32" fmla="+- 0 373 370"/>
                                <a:gd name="T33" fmla="*/ T32 w 101"/>
                                <a:gd name="T34" fmla="+- 0 -502 -561"/>
                                <a:gd name="T35" fmla="*/ -502 h 168"/>
                                <a:gd name="T36" fmla="+- 0 371 370"/>
                                <a:gd name="T37" fmla="*/ T36 w 101"/>
                                <a:gd name="T38" fmla="+- 0 -510 -561"/>
                                <a:gd name="T39" fmla="*/ -510 h 168"/>
                                <a:gd name="T40" fmla="+- 0 371 370"/>
                                <a:gd name="T41" fmla="*/ T40 w 101"/>
                                <a:gd name="T42" fmla="+- 0 -526 -561"/>
                                <a:gd name="T43" fmla="*/ -526 h 168"/>
                                <a:gd name="T44" fmla="+- 0 410 370"/>
                                <a:gd name="T45" fmla="*/ T44 w 101"/>
                                <a:gd name="T46" fmla="+- 0 -561 -561"/>
                                <a:gd name="T47" fmla="*/ -561 h 168"/>
                                <a:gd name="T48" fmla="+- 0 420 370"/>
                                <a:gd name="T49" fmla="*/ T48 w 101"/>
                                <a:gd name="T50" fmla="+- 0 -561 -561"/>
                                <a:gd name="T51" fmla="*/ -561 h 168"/>
                                <a:gd name="T52" fmla="+- 0 439 370"/>
                                <a:gd name="T53" fmla="*/ T52 w 101"/>
                                <a:gd name="T54" fmla="+- 0 -560 -561"/>
                                <a:gd name="T55" fmla="*/ -560 h 168"/>
                                <a:gd name="T56" fmla="+- 0 460 370"/>
                                <a:gd name="T57" fmla="*/ T56 w 101"/>
                                <a:gd name="T58" fmla="+- 0 -555 -561"/>
                                <a:gd name="T59" fmla="*/ -555 h 168"/>
                                <a:gd name="T60" fmla="+- 0 460 370"/>
                                <a:gd name="T61" fmla="*/ T60 w 101"/>
                                <a:gd name="T62" fmla="+- 0 -544 -561"/>
                                <a:gd name="T63" fmla="*/ -544 h 168"/>
                                <a:gd name="T64" fmla="+- 0 412 370"/>
                                <a:gd name="T65" fmla="*/ T64 w 101"/>
                                <a:gd name="T66" fmla="+- 0 -544 -561"/>
                                <a:gd name="T67" fmla="*/ -544 h 168"/>
                                <a:gd name="T68" fmla="+- 0 405 370"/>
                                <a:gd name="T69" fmla="*/ T68 w 101"/>
                                <a:gd name="T70" fmla="+- 0 -542 -561"/>
                                <a:gd name="T71" fmla="*/ -542 h 168"/>
                                <a:gd name="T72" fmla="+- 0 395 370"/>
                                <a:gd name="T73" fmla="*/ T72 w 101"/>
                                <a:gd name="T74" fmla="+- 0 -532 -561"/>
                                <a:gd name="T75" fmla="*/ -532 h 168"/>
                                <a:gd name="T76" fmla="+- 0 393 370"/>
                                <a:gd name="T77" fmla="*/ T76 w 101"/>
                                <a:gd name="T78" fmla="+- 0 -527 -561"/>
                                <a:gd name="T79" fmla="*/ -527 h 168"/>
                                <a:gd name="T80" fmla="+- 0 393 370"/>
                                <a:gd name="T81" fmla="*/ T80 w 101"/>
                                <a:gd name="T82" fmla="+- 0 -519 -561"/>
                                <a:gd name="T83" fmla="*/ -519 h 168"/>
                                <a:gd name="T84" fmla="+- 0 448 370"/>
                                <a:gd name="T85" fmla="*/ T84 w 101"/>
                                <a:gd name="T86" fmla="+- 0 -478 -561"/>
                                <a:gd name="T87" fmla="*/ -478 h 168"/>
                                <a:gd name="T88" fmla="+- 0 458 370"/>
                                <a:gd name="T89" fmla="*/ T88 w 101"/>
                                <a:gd name="T90" fmla="+- 0 -470 -561"/>
                                <a:gd name="T91" fmla="*/ -470 h 168"/>
                                <a:gd name="T92" fmla="+- 0 463 370"/>
                                <a:gd name="T93" fmla="*/ T92 w 101"/>
                                <a:gd name="T94" fmla="+- 0 -463 -561"/>
                                <a:gd name="T95" fmla="*/ -463 h 168"/>
                                <a:gd name="T96" fmla="+- 0 469 370"/>
                                <a:gd name="T97" fmla="*/ T96 w 101"/>
                                <a:gd name="T98" fmla="+- 0 -456 -561"/>
                                <a:gd name="T99" fmla="*/ -456 h 168"/>
                                <a:gd name="T100" fmla="+- 0 471 370"/>
                                <a:gd name="T101" fmla="*/ T100 w 101"/>
                                <a:gd name="T102" fmla="+- 0 -448 -561"/>
                                <a:gd name="T103" fmla="*/ -448 h 168"/>
                                <a:gd name="T104" fmla="+- 0 471 370"/>
                                <a:gd name="T105" fmla="*/ T104 w 101"/>
                                <a:gd name="T106" fmla="+- 0 -427 -561"/>
                                <a:gd name="T107" fmla="*/ -427 h 168"/>
                                <a:gd name="T108" fmla="+- 0 466 370"/>
                                <a:gd name="T109" fmla="*/ T108 w 101"/>
                                <a:gd name="T110" fmla="+- 0 -416 -561"/>
                                <a:gd name="T111" fmla="*/ -416 h 168"/>
                                <a:gd name="T112" fmla="+- 0 460 370"/>
                                <a:gd name="T113" fmla="*/ T112 w 101"/>
                                <a:gd name="T114" fmla="+- 0 -410 -561"/>
                                <a:gd name="T115"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3" y="149"/>
                                  </a:lnTo>
                                  <a:lnTo>
                                    <a:pt x="74" y="139"/>
                                  </a:lnTo>
                                  <a:lnTo>
                                    <a:pt x="77" y="133"/>
                                  </a:lnTo>
                                  <a:lnTo>
                                    <a:pt x="77" y="120"/>
                                  </a:lnTo>
                                  <a:lnTo>
                                    <a:pt x="24" y="80"/>
                                  </a:lnTo>
                                  <a:lnTo>
                                    <a:pt x="14" y="72"/>
                                  </a:lnTo>
                                  <a:lnTo>
                                    <a:pt x="3" y="59"/>
                                  </a:lnTo>
                                  <a:lnTo>
                                    <a:pt x="1" y="51"/>
                                  </a:lnTo>
                                  <a:lnTo>
                                    <a:pt x="1" y="35"/>
                                  </a:lnTo>
                                  <a:lnTo>
                                    <a:pt x="40" y="0"/>
                                  </a:lnTo>
                                  <a:lnTo>
                                    <a:pt x="50" y="0"/>
                                  </a:lnTo>
                                  <a:lnTo>
                                    <a:pt x="69" y="1"/>
                                  </a:lnTo>
                                  <a:lnTo>
                                    <a:pt x="90" y="6"/>
                                  </a:lnTo>
                                  <a:lnTo>
                                    <a:pt x="90" y="17"/>
                                  </a:lnTo>
                                  <a:lnTo>
                                    <a:pt x="42" y="17"/>
                                  </a:lnTo>
                                  <a:lnTo>
                                    <a:pt x="35" y="19"/>
                                  </a:lnTo>
                                  <a:lnTo>
                                    <a:pt x="25" y="29"/>
                                  </a:lnTo>
                                  <a:lnTo>
                                    <a:pt x="23" y="34"/>
                                  </a:lnTo>
                                  <a:lnTo>
                                    <a:pt x="23" y="42"/>
                                  </a:lnTo>
                                  <a:lnTo>
                                    <a:pt x="78" y="83"/>
                                  </a:lnTo>
                                  <a:lnTo>
                                    <a:pt x="88" y="91"/>
                                  </a:lnTo>
                                  <a:lnTo>
                                    <a:pt x="93" y="98"/>
                                  </a:lnTo>
                                  <a:lnTo>
                                    <a:pt x="99" y="105"/>
                                  </a:lnTo>
                                  <a:lnTo>
                                    <a:pt x="101" y="113"/>
                                  </a:lnTo>
                                  <a:lnTo>
                                    <a:pt x="101" y="134"/>
                                  </a:lnTo>
                                  <a:lnTo>
                                    <a:pt x="96" y="145"/>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99"/>
                          <wps:cNvSpPr>
                            <a:spLocks/>
                          </wps:cNvSpPr>
                          <wps:spPr bwMode="auto">
                            <a:xfrm>
                              <a:off x="370" y="-561"/>
                              <a:ext cx="101" cy="168"/>
                            </a:xfrm>
                            <a:custGeom>
                              <a:avLst/>
                              <a:gdLst>
                                <a:gd name="T0" fmla="+- 0 461 370"/>
                                <a:gd name="T1" fmla="*/ T0 w 101"/>
                                <a:gd name="T2" fmla="+- 0 -534 -561"/>
                                <a:gd name="T3" fmla="*/ -534 h 168"/>
                                <a:gd name="T4" fmla="+- 0 449 370"/>
                                <a:gd name="T5" fmla="*/ T4 w 101"/>
                                <a:gd name="T6" fmla="+- 0 -539 -561"/>
                                <a:gd name="T7" fmla="*/ -539 h 168"/>
                                <a:gd name="T8" fmla="+- 0 440 370"/>
                                <a:gd name="T9" fmla="*/ T8 w 101"/>
                                <a:gd name="T10" fmla="+- 0 -542 -561"/>
                                <a:gd name="T11" fmla="*/ -542 h 168"/>
                                <a:gd name="T12" fmla="+- 0 431 370"/>
                                <a:gd name="T13" fmla="*/ T12 w 101"/>
                                <a:gd name="T14" fmla="+- 0 -544 -561"/>
                                <a:gd name="T15" fmla="*/ -544 h 168"/>
                                <a:gd name="T16" fmla="+- 0 426 370"/>
                                <a:gd name="T17" fmla="*/ T16 w 101"/>
                                <a:gd name="T18" fmla="+- 0 -544 -561"/>
                                <a:gd name="T19" fmla="*/ -544 h 168"/>
                                <a:gd name="T20" fmla="+- 0 460 370"/>
                                <a:gd name="T21" fmla="*/ T20 w 101"/>
                                <a:gd name="T22" fmla="+- 0 -544 -561"/>
                                <a:gd name="T23" fmla="*/ -544 h 168"/>
                                <a:gd name="T24" fmla="+- 0 461 370"/>
                                <a:gd name="T25" fmla="*/ T24 w 101"/>
                                <a:gd name="T26" fmla="+- 0 -534 -561"/>
                                <a:gd name="T27" fmla="*/ -534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9" y="22"/>
                                  </a:lnTo>
                                  <a:lnTo>
                                    <a:pt x="70" y="19"/>
                                  </a:lnTo>
                                  <a:lnTo>
                                    <a:pt x="61" y="17"/>
                                  </a:lnTo>
                                  <a:lnTo>
                                    <a:pt x="56" y="17"/>
                                  </a:lnTo>
                                  <a:lnTo>
                                    <a:pt x="90"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98"/>
                          <wps:cNvSpPr>
                            <a:spLocks/>
                          </wps:cNvSpPr>
                          <wps:spPr bwMode="auto">
                            <a:xfrm>
                              <a:off x="370" y="-561"/>
                              <a:ext cx="101" cy="168"/>
                            </a:xfrm>
                            <a:custGeom>
                              <a:avLst/>
                              <a:gdLst>
                                <a:gd name="T0" fmla="+- 0 407 370"/>
                                <a:gd name="T1" fmla="*/ T0 w 101"/>
                                <a:gd name="T2" fmla="+- 0 -393 -561"/>
                                <a:gd name="T3" fmla="*/ -393 h 168"/>
                                <a:gd name="T4" fmla="+- 0 401 370"/>
                                <a:gd name="T5" fmla="*/ T4 w 101"/>
                                <a:gd name="T6" fmla="+- 0 -393 -561"/>
                                <a:gd name="T7" fmla="*/ -393 h 168"/>
                                <a:gd name="T8" fmla="+- 0 390 370"/>
                                <a:gd name="T9" fmla="*/ T8 w 101"/>
                                <a:gd name="T10" fmla="+- 0 -395 -561"/>
                                <a:gd name="T11" fmla="*/ -395 h 168"/>
                                <a:gd name="T12" fmla="+- 0 381 370"/>
                                <a:gd name="T13" fmla="*/ T12 w 101"/>
                                <a:gd name="T14" fmla="+- 0 -397 -561"/>
                                <a:gd name="T15" fmla="*/ -397 h 168"/>
                                <a:gd name="T16" fmla="+- 0 370 370"/>
                                <a:gd name="T17" fmla="*/ T16 w 101"/>
                                <a:gd name="T18" fmla="+- 0 -400 -561"/>
                                <a:gd name="T19" fmla="*/ -400 h 168"/>
                                <a:gd name="T20" fmla="+- 0 370 370"/>
                                <a:gd name="T21" fmla="*/ T20 w 101"/>
                                <a:gd name="T22" fmla="+- 0 -423 -561"/>
                                <a:gd name="T23" fmla="*/ -423 h 168"/>
                                <a:gd name="T24" fmla="+- 0 383 370"/>
                                <a:gd name="T25" fmla="*/ T24 w 101"/>
                                <a:gd name="T26" fmla="+- 0 -417 -561"/>
                                <a:gd name="T27" fmla="*/ -417 h 168"/>
                                <a:gd name="T28" fmla="+- 0 393 370"/>
                                <a:gd name="T29" fmla="*/ T28 w 101"/>
                                <a:gd name="T30" fmla="+- 0 -413 -561"/>
                                <a:gd name="T31" fmla="*/ -413 h 168"/>
                                <a:gd name="T32" fmla="+- 0 405 370"/>
                                <a:gd name="T33" fmla="*/ T32 w 101"/>
                                <a:gd name="T34" fmla="+- 0 -411 -561"/>
                                <a:gd name="T35" fmla="*/ -411 h 168"/>
                                <a:gd name="T36" fmla="+- 0 411 370"/>
                                <a:gd name="T37" fmla="*/ T36 w 101"/>
                                <a:gd name="T38" fmla="+- 0 -410 -561"/>
                                <a:gd name="T39" fmla="*/ -410 h 168"/>
                                <a:gd name="T40" fmla="+- 0 460 370"/>
                                <a:gd name="T41" fmla="*/ T40 w 101"/>
                                <a:gd name="T42" fmla="+- 0 -410 -561"/>
                                <a:gd name="T43" fmla="*/ -410 h 168"/>
                                <a:gd name="T44" fmla="+- 0 456 370"/>
                                <a:gd name="T45" fmla="*/ T44 w 101"/>
                                <a:gd name="T46" fmla="+- 0 -407 -561"/>
                                <a:gd name="T47" fmla="*/ -407 h 168"/>
                                <a:gd name="T48" fmla="+- 0 441 370"/>
                                <a:gd name="T49" fmla="*/ T48 w 101"/>
                                <a:gd name="T50" fmla="+- 0 -397 -561"/>
                                <a:gd name="T51" fmla="*/ -397 h 168"/>
                                <a:gd name="T52" fmla="+- 0 420 370"/>
                                <a:gd name="T53" fmla="*/ T52 w 101"/>
                                <a:gd name="T54" fmla="+- 0 -393 -561"/>
                                <a:gd name="T55" fmla="*/ -393 h 168"/>
                                <a:gd name="T56" fmla="+- 0 407 370"/>
                                <a:gd name="T57" fmla="*/ T56 w 101"/>
                                <a:gd name="T58" fmla="+- 0 -393 -561"/>
                                <a:gd name="T59"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1" y="168"/>
                                  </a:lnTo>
                                  <a:lnTo>
                                    <a:pt x="20" y="166"/>
                                  </a:lnTo>
                                  <a:lnTo>
                                    <a:pt x="11" y="164"/>
                                  </a:lnTo>
                                  <a:lnTo>
                                    <a:pt x="0" y="161"/>
                                  </a:lnTo>
                                  <a:lnTo>
                                    <a:pt x="0" y="138"/>
                                  </a:lnTo>
                                  <a:lnTo>
                                    <a:pt x="13" y="144"/>
                                  </a:lnTo>
                                  <a:lnTo>
                                    <a:pt x="23" y="148"/>
                                  </a:lnTo>
                                  <a:lnTo>
                                    <a:pt x="35" y="150"/>
                                  </a:lnTo>
                                  <a:lnTo>
                                    <a:pt x="41" y="151"/>
                                  </a:lnTo>
                                  <a:lnTo>
                                    <a:pt x="90" y="151"/>
                                  </a:lnTo>
                                  <a:lnTo>
                                    <a:pt x="86" y="154"/>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93"/>
                        <wpg:cNvGrpSpPr>
                          <a:grpSpLocks/>
                        </wpg:cNvGrpSpPr>
                        <wpg:grpSpPr bwMode="auto">
                          <a:xfrm>
                            <a:off x="494" y="-560"/>
                            <a:ext cx="134" cy="167"/>
                            <a:chOff x="494" y="-560"/>
                            <a:chExt cx="134" cy="167"/>
                          </a:xfrm>
                        </wpg:grpSpPr>
                        <wps:wsp>
                          <wps:cNvPr id="248" name="Freeform 96"/>
                          <wps:cNvSpPr>
                            <a:spLocks/>
                          </wps:cNvSpPr>
                          <wps:spPr bwMode="auto">
                            <a:xfrm>
                              <a:off x="494" y="-560"/>
                              <a:ext cx="134" cy="167"/>
                            </a:xfrm>
                            <a:custGeom>
                              <a:avLst/>
                              <a:gdLst>
                                <a:gd name="T0" fmla="+- 0 581 494"/>
                                <a:gd name="T1" fmla="*/ T0 w 134"/>
                                <a:gd name="T2" fmla="+- 0 -393 -560"/>
                                <a:gd name="T3" fmla="*/ -393 h 167"/>
                                <a:gd name="T4" fmla="+- 0 574 494"/>
                                <a:gd name="T5" fmla="*/ T4 w 134"/>
                                <a:gd name="T6" fmla="+- 0 -393 -560"/>
                                <a:gd name="T7" fmla="*/ -393 h 167"/>
                                <a:gd name="T8" fmla="+- 0 551 494"/>
                                <a:gd name="T9" fmla="*/ T8 w 134"/>
                                <a:gd name="T10" fmla="+- 0 -395 -560"/>
                                <a:gd name="T11" fmla="*/ -395 h 167"/>
                                <a:gd name="T12" fmla="+- 0 497 494"/>
                                <a:gd name="T13" fmla="*/ T12 w 134"/>
                                <a:gd name="T14" fmla="+- 0 -449 -560"/>
                                <a:gd name="T15" fmla="*/ -449 h 167"/>
                                <a:gd name="T16" fmla="+- 0 494 494"/>
                                <a:gd name="T17" fmla="*/ T16 w 134"/>
                                <a:gd name="T18" fmla="+- 0 -468 -560"/>
                                <a:gd name="T19" fmla="*/ -468 h 167"/>
                                <a:gd name="T20" fmla="+- 0 495 494"/>
                                <a:gd name="T21" fmla="*/ T20 w 134"/>
                                <a:gd name="T22" fmla="+- 0 -493 -560"/>
                                <a:gd name="T23" fmla="*/ -493 h 167"/>
                                <a:gd name="T24" fmla="+- 0 540 494"/>
                                <a:gd name="T25" fmla="*/ T24 w 134"/>
                                <a:gd name="T26" fmla="+- 0 -555 -560"/>
                                <a:gd name="T27" fmla="*/ -555 h 167"/>
                                <a:gd name="T28" fmla="+- 0 583 494"/>
                                <a:gd name="T29" fmla="*/ T28 w 134"/>
                                <a:gd name="T30" fmla="+- 0 -560 -560"/>
                                <a:gd name="T31" fmla="*/ -560 h 167"/>
                                <a:gd name="T32" fmla="+- 0 603 494"/>
                                <a:gd name="T33" fmla="*/ T32 w 134"/>
                                <a:gd name="T34" fmla="+- 0 -559 -560"/>
                                <a:gd name="T35" fmla="*/ -559 h 167"/>
                                <a:gd name="T36" fmla="+- 0 620 494"/>
                                <a:gd name="T37" fmla="*/ T36 w 134"/>
                                <a:gd name="T38" fmla="+- 0 -556 -560"/>
                                <a:gd name="T39" fmla="*/ -556 h 167"/>
                                <a:gd name="T40" fmla="+- 0 624 494"/>
                                <a:gd name="T41" fmla="*/ T40 w 134"/>
                                <a:gd name="T42" fmla="+- 0 -544 -560"/>
                                <a:gd name="T43" fmla="*/ -544 h 167"/>
                                <a:gd name="T44" fmla="+- 0 575 494"/>
                                <a:gd name="T45" fmla="*/ T44 w 134"/>
                                <a:gd name="T46" fmla="+- 0 -544 -560"/>
                                <a:gd name="T47" fmla="*/ -544 h 167"/>
                                <a:gd name="T48" fmla="+- 0 553 494"/>
                                <a:gd name="T49" fmla="*/ T48 w 134"/>
                                <a:gd name="T50" fmla="+- 0 -541 -560"/>
                                <a:gd name="T51" fmla="*/ -541 h 167"/>
                                <a:gd name="T52" fmla="+- 0 536 494"/>
                                <a:gd name="T53" fmla="*/ T52 w 134"/>
                                <a:gd name="T54" fmla="+- 0 -530 -560"/>
                                <a:gd name="T55" fmla="*/ -530 h 167"/>
                                <a:gd name="T56" fmla="+- 0 525 494"/>
                                <a:gd name="T57" fmla="*/ T56 w 134"/>
                                <a:gd name="T58" fmla="+- 0 -511 -560"/>
                                <a:gd name="T59" fmla="*/ -511 h 167"/>
                                <a:gd name="T60" fmla="+- 0 520 494"/>
                                <a:gd name="T61" fmla="*/ T60 w 134"/>
                                <a:gd name="T62" fmla="+- 0 -493 -560"/>
                                <a:gd name="T63" fmla="*/ -493 h 167"/>
                                <a:gd name="T64" fmla="+- 0 520 494"/>
                                <a:gd name="T65" fmla="*/ T64 w 134"/>
                                <a:gd name="T66" fmla="+- 0 -465 -560"/>
                                <a:gd name="T67" fmla="*/ -465 h 167"/>
                                <a:gd name="T68" fmla="+- 0 566 494"/>
                                <a:gd name="T69" fmla="*/ T68 w 134"/>
                                <a:gd name="T70" fmla="+- 0 -411 -560"/>
                                <a:gd name="T71" fmla="*/ -411 h 167"/>
                                <a:gd name="T72" fmla="+- 0 583 494"/>
                                <a:gd name="T73" fmla="*/ T72 w 134"/>
                                <a:gd name="T74" fmla="+- 0 -410 -560"/>
                                <a:gd name="T75" fmla="*/ -410 h 167"/>
                                <a:gd name="T76" fmla="+- 0 628 494"/>
                                <a:gd name="T77" fmla="*/ T76 w 134"/>
                                <a:gd name="T78" fmla="+- 0 -410 -560"/>
                                <a:gd name="T79" fmla="*/ -410 h 167"/>
                                <a:gd name="T80" fmla="+- 0 628 494"/>
                                <a:gd name="T81" fmla="*/ T80 w 134"/>
                                <a:gd name="T82" fmla="+- 0 -405 -560"/>
                                <a:gd name="T83" fmla="*/ -405 h 167"/>
                                <a:gd name="T84" fmla="+- 0 587 494"/>
                                <a:gd name="T85" fmla="*/ T84 w 134"/>
                                <a:gd name="T86" fmla="+- 0 -393 -560"/>
                                <a:gd name="T87" fmla="*/ -393 h 167"/>
                                <a:gd name="T88" fmla="+- 0 581 494"/>
                                <a:gd name="T89" fmla="*/ T88 w 134"/>
                                <a:gd name="T90" fmla="+- 0 -393 -560"/>
                                <a:gd name="T91" fmla="*/ -39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7" y="167"/>
                                  </a:moveTo>
                                  <a:lnTo>
                                    <a:pt x="80" y="167"/>
                                  </a:lnTo>
                                  <a:lnTo>
                                    <a:pt x="57" y="165"/>
                                  </a:lnTo>
                                  <a:lnTo>
                                    <a:pt x="3" y="111"/>
                                  </a:lnTo>
                                  <a:lnTo>
                                    <a:pt x="0" y="92"/>
                                  </a:lnTo>
                                  <a:lnTo>
                                    <a:pt x="1" y="67"/>
                                  </a:lnTo>
                                  <a:lnTo>
                                    <a:pt x="46" y="5"/>
                                  </a:lnTo>
                                  <a:lnTo>
                                    <a:pt x="89" y="0"/>
                                  </a:lnTo>
                                  <a:lnTo>
                                    <a:pt x="109" y="1"/>
                                  </a:lnTo>
                                  <a:lnTo>
                                    <a:pt x="126" y="4"/>
                                  </a:lnTo>
                                  <a:lnTo>
                                    <a:pt x="130" y="16"/>
                                  </a:lnTo>
                                  <a:lnTo>
                                    <a:pt x="81" y="16"/>
                                  </a:lnTo>
                                  <a:lnTo>
                                    <a:pt x="59" y="19"/>
                                  </a:lnTo>
                                  <a:lnTo>
                                    <a:pt x="42" y="30"/>
                                  </a:lnTo>
                                  <a:lnTo>
                                    <a:pt x="31" y="49"/>
                                  </a:lnTo>
                                  <a:lnTo>
                                    <a:pt x="26" y="67"/>
                                  </a:lnTo>
                                  <a:lnTo>
                                    <a:pt x="26" y="95"/>
                                  </a:lnTo>
                                  <a:lnTo>
                                    <a:pt x="72" y="149"/>
                                  </a:lnTo>
                                  <a:lnTo>
                                    <a:pt x="89" y="150"/>
                                  </a:lnTo>
                                  <a:lnTo>
                                    <a:pt x="134" y="150"/>
                                  </a:lnTo>
                                  <a:lnTo>
                                    <a:pt x="134" y="155"/>
                                  </a:lnTo>
                                  <a:lnTo>
                                    <a:pt x="93" y="167"/>
                                  </a:lnTo>
                                  <a:lnTo>
                                    <a:pt x="8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95"/>
                          <wps:cNvSpPr>
                            <a:spLocks/>
                          </wps:cNvSpPr>
                          <wps:spPr bwMode="auto">
                            <a:xfrm>
                              <a:off x="494" y="-560"/>
                              <a:ext cx="134" cy="167"/>
                            </a:xfrm>
                            <a:custGeom>
                              <a:avLst/>
                              <a:gdLst>
                                <a:gd name="T0" fmla="+- 0 628 494"/>
                                <a:gd name="T1" fmla="*/ T0 w 134"/>
                                <a:gd name="T2" fmla="+- 0 -533 -560"/>
                                <a:gd name="T3" fmla="*/ -533 h 167"/>
                                <a:gd name="T4" fmla="+- 0 611 494"/>
                                <a:gd name="T5" fmla="*/ T4 w 134"/>
                                <a:gd name="T6" fmla="+- 0 -538 -560"/>
                                <a:gd name="T7" fmla="*/ -538 h 167"/>
                                <a:gd name="T8" fmla="+- 0 599 494"/>
                                <a:gd name="T9" fmla="*/ T8 w 134"/>
                                <a:gd name="T10" fmla="+- 0 -541 -560"/>
                                <a:gd name="T11" fmla="*/ -541 h 167"/>
                                <a:gd name="T12" fmla="+- 0 587 494"/>
                                <a:gd name="T13" fmla="*/ T12 w 134"/>
                                <a:gd name="T14" fmla="+- 0 -544 -560"/>
                                <a:gd name="T15" fmla="*/ -544 h 167"/>
                                <a:gd name="T16" fmla="+- 0 581 494"/>
                                <a:gd name="T17" fmla="*/ T16 w 134"/>
                                <a:gd name="T18" fmla="+- 0 -544 -560"/>
                                <a:gd name="T19" fmla="*/ -544 h 167"/>
                                <a:gd name="T20" fmla="+- 0 624 494"/>
                                <a:gd name="T21" fmla="*/ T20 w 134"/>
                                <a:gd name="T22" fmla="+- 0 -544 -560"/>
                                <a:gd name="T23" fmla="*/ -544 h 167"/>
                                <a:gd name="T24" fmla="+- 0 628 494"/>
                                <a:gd name="T25" fmla="*/ T24 w 134"/>
                                <a:gd name="T26" fmla="+- 0 -533 -560"/>
                                <a:gd name="T27" fmla="*/ -533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7"/>
                                  </a:moveTo>
                                  <a:lnTo>
                                    <a:pt x="117" y="22"/>
                                  </a:lnTo>
                                  <a:lnTo>
                                    <a:pt x="105" y="19"/>
                                  </a:lnTo>
                                  <a:lnTo>
                                    <a:pt x="93" y="16"/>
                                  </a:lnTo>
                                  <a:lnTo>
                                    <a:pt x="87" y="16"/>
                                  </a:lnTo>
                                  <a:lnTo>
                                    <a:pt x="130" y="16"/>
                                  </a:lnTo>
                                  <a:lnTo>
                                    <a:pt x="134"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94"/>
                          <wps:cNvSpPr>
                            <a:spLocks/>
                          </wps:cNvSpPr>
                          <wps:spPr bwMode="auto">
                            <a:xfrm>
                              <a:off x="494" y="-560"/>
                              <a:ext cx="134" cy="167"/>
                            </a:xfrm>
                            <a:custGeom>
                              <a:avLst/>
                              <a:gdLst>
                                <a:gd name="T0" fmla="+- 0 628 494"/>
                                <a:gd name="T1" fmla="*/ T0 w 134"/>
                                <a:gd name="T2" fmla="+- 0 -410 -560"/>
                                <a:gd name="T3" fmla="*/ -410 h 167"/>
                                <a:gd name="T4" fmla="+- 0 583 494"/>
                                <a:gd name="T5" fmla="*/ T4 w 134"/>
                                <a:gd name="T6" fmla="+- 0 -410 -560"/>
                                <a:gd name="T7" fmla="*/ -410 h 167"/>
                                <a:gd name="T8" fmla="+- 0 588 494"/>
                                <a:gd name="T9" fmla="*/ T8 w 134"/>
                                <a:gd name="T10" fmla="+- 0 -411 -560"/>
                                <a:gd name="T11" fmla="*/ -411 h 167"/>
                                <a:gd name="T12" fmla="+- 0 598 494"/>
                                <a:gd name="T13" fmla="*/ T12 w 134"/>
                                <a:gd name="T14" fmla="+- 0 -413 -560"/>
                                <a:gd name="T15" fmla="*/ -413 h 167"/>
                                <a:gd name="T16" fmla="+- 0 603 494"/>
                                <a:gd name="T17" fmla="*/ T16 w 134"/>
                                <a:gd name="T18" fmla="+- 0 -414 -560"/>
                                <a:gd name="T19" fmla="*/ -414 h 167"/>
                                <a:gd name="T20" fmla="+- 0 614 494"/>
                                <a:gd name="T21" fmla="*/ T20 w 134"/>
                                <a:gd name="T22" fmla="+- 0 -418 -560"/>
                                <a:gd name="T23" fmla="*/ -418 h 167"/>
                                <a:gd name="T24" fmla="+- 0 620 494"/>
                                <a:gd name="T25" fmla="*/ T24 w 134"/>
                                <a:gd name="T26" fmla="+- 0 -421 -560"/>
                                <a:gd name="T27" fmla="*/ -421 h 167"/>
                                <a:gd name="T28" fmla="+- 0 628 494"/>
                                <a:gd name="T29" fmla="*/ T28 w 134"/>
                                <a:gd name="T30" fmla="+- 0 -425 -560"/>
                                <a:gd name="T31" fmla="*/ -425 h 167"/>
                                <a:gd name="T32" fmla="+- 0 628 494"/>
                                <a:gd name="T33" fmla="*/ T32 w 134"/>
                                <a:gd name="T34" fmla="+- 0 -410 -560"/>
                                <a:gd name="T35" fmla="*/ -410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4" y="150"/>
                                  </a:moveTo>
                                  <a:lnTo>
                                    <a:pt x="89" y="150"/>
                                  </a:lnTo>
                                  <a:lnTo>
                                    <a:pt x="94" y="149"/>
                                  </a:lnTo>
                                  <a:lnTo>
                                    <a:pt x="104" y="147"/>
                                  </a:lnTo>
                                  <a:lnTo>
                                    <a:pt x="109" y="146"/>
                                  </a:lnTo>
                                  <a:lnTo>
                                    <a:pt x="120" y="142"/>
                                  </a:lnTo>
                                  <a:lnTo>
                                    <a:pt x="126" y="139"/>
                                  </a:lnTo>
                                  <a:lnTo>
                                    <a:pt x="134" y="135"/>
                                  </a:lnTo>
                                  <a:lnTo>
                                    <a:pt x="134"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89"/>
                        <wpg:cNvGrpSpPr>
                          <a:grpSpLocks/>
                        </wpg:cNvGrpSpPr>
                        <wpg:grpSpPr bwMode="auto">
                          <a:xfrm>
                            <a:off x="662" y="-557"/>
                            <a:ext cx="126" cy="161"/>
                            <a:chOff x="662" y="-557"/>
                            <a:chExt cx="126" cy="161"/>
                          </a:xfrm>
                        </wpg:grpSpPr>
                        <wps:wsp>
                          <wps:cNvPr id="252" name="Freeform 92"/>
                          <wps:cNvSpPr>
                            <a:spLocks/>
                          </wps:cNvSpPr>
                          <wps:spPr bwMode="auto">
                            <a:xfrm>
                              <a:off x="662" y="-557"/>
                              <a:ext cx="126" cy="161"/>
                            </a:xfrm>
                            <a:custGeom>
                              <a:avLst/>
                              <a:gdLst>
                                <a:gd name="T0" fmla="+- 0 685 662"/>
                                <a:gd name="T1" fmla="*/ T0 w 126"/>
                                <a:gd name="T2" fmla="+- 0 -397 -557"/>
                                <a:gd name="T3" fmla="*/ -397 h 161"/>
                                <a:gd name="T4" fmla="+- 0 662 662"/>
                                <a:gd name="T5" fmla="*/ T4 w 126"/>
                                <a:gd name="T6" fmla="+- 0 -397 -557"/>
                                <a:gd name="T7" fmla="*/ -397 h 161"/>
                                <a:gd name="T8" fmla="+- 0 662 662"/>
                                <a:gd name="T9" fmla="*/ T8 w 126"/>
                                <a:gd name="T10" fmla="+- 0 -557 -557"/>
                                <a:gd name="T11" fmla="*/ -557 h 161"/>
                                <a:gd name="T12" fmla="+- 0 685 662"/>
                                <a:gd name="T13" fmla="*/ T12 w 126"/>
                                <a:gd name="T14" fmla="+- 0 -557 -557"/>
                                <a:gd name="T15" fmla="*/ -557 h 161"/>
                                <a:gd name="T16" fmla="+- 0 685 662"/>
                                <a:gd name="T17" fmla="*/ T16 w 126"/>
                                <a:gd name="T18" fmla="+- 0 -490 -557"/>
                                <a:gd name="T19" fmla="*/ -490 h 161"/>
                                <a:gd name="T20" fmla="+- 0 788 662"/>
                                <a:gd name="T21" fmla="*/ T20 w 126"/>
                                <a:gd name="T22" fmla="+- 0 -490 -557"/>
                                <a:gd name="T23" fmla="*/ -490 h 161"/>
                                <a:gd name="T24" fmla="+- 0 788 662"/>
                                <a:gd name="T25" fmla="*/ T24 w 126"/>
                                <a:gd name="T26" fmla="+- 0 -473 -557"/>
                                <a:gd name="T27" fmla="*/ -473 h 161"/>
                                <a:gd name="T28" fmla="+- 0 685 662"/>
                                <a:gd name="T29" fmla="*/ T28 w 126"/>
                                <a:gd name="T30" fmla="+- 0 -473 -557"/>
                                <a:gd name="T31" fmla="*/ -473 h 161"/>
                                <a:gd name="T32" fmla="+- 0 685 662"/>
                                <a:gd name="T33" fmla="*/ T32 w 126"/>
                                <a:gd name="T34" fmla="+- 0 -397 -557"/>
                                <a:gd name="T35" fmla="*/ -39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 h="161">
                                  <a:moveTo>
                                    <a:pt x="23" y="160"/>
                                  </a:moveTo>
                                  <a:lnTo>
                                    <a:pt x="0" y="160"/>
                                  </a:lnTo>
                                  <a:lnTo>
                                    <a:pt x="0" y="0"/>
                                  </a:lnTo>
                                  <a:lnTo>
                                    <a:pt x="23" y="0"/>
                                  </a:lnTo>
                                  <a:lnTo>
                                    <a:pt x="23" y="67"/>
                                  </a:lnTo>
                                  <a:lnTo>
                                    <a:pt x="126" y="67"/>
                                  </a:lnTo>
                                  <a:lnTo>
                                    <a:pt x="126" y="84"/>
                                  </a:lnTo>
                                  <a:lnTo>
                                    <a:pt x="23" y="84"/>
                                  </a:lnTo>
                                  <a:lnTo>
                                    <a:pt x="23"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91"/>
                          <wps:cNvSpPr>
                            <a:spLocks/>
                          </wps:cNvSpPr>
                          <wps:spPr bwMode="auto">
                            <a:xfrm>
                              <a:off x="662" y="-557"/>
                              <a:ext cx="126" cy="161"/>
                            </a:xfrm>
                            <a:custGeom>
                              <a:avLst/>
                              <a:gdLst>
                                <a:gd name="T0" fmla="+- 0 788 662"/>
                                <a:gd name="T1" fmla="*/ T0 w 126"/>
                                <a:gd name="T2" fmla="+- 0 -490 -557"/>
                                <a:gd name="T3" fmla="*/ -490 h 161"/>
                                <a:gd name="T4" fmla="+- 0 764 662"/>
                                <a:gd name="T5" fmla="*/ T4 w 126"/>
                                <a:gd name="T6" fmla="+- 0 -490 -557"/>
                                <a:gd name="T7" fmla="*/ -490 h 161"/>
                                <a:gd name="T8" fmla="+- 0 764 662"/>
                                <a:gd name="T9" fmla="*/ T8 w 126"/>
                                <a:gd name="T10" fmla="+- 0 -557 -557"/>
                                <a:gd name="T11" fmla="*/ -557 h 161"/>
                                <a:gd name="T12" fmla="+- 0 788 662"/>
                                <a:gd name="T13" fmla="*/ T12 w 126"/>
                                <a:gd name="T14" fmla="+- 0 -557 -557"/>
                                <a:gd name="T15" fmla="*/ -557 h 161"/>
                                <a:gd name="T16" fmla="+- 0 788 662"/>
                                <a:gd name="T17" fmla="*/ T16 w 126"/>
                                <a:gd name="T18" fmla="+- 0 -490 -557"/>
                                <a:gd name="T19" fmla="*/ -490 h 161"/>
                              </a:gdLst>
                              <a:ahLst/>
                              <a:cxnLst>
                                <a:cxn ang="0">
                                  <a:pos x="T1" y="T3"/>
                                </a:cxn>
                                <a:cxn ang="0">
                                  <a:pos x="T5" y="T7"/>
                                </a:cxn>
                                <a:cxn ang="0">
                                  <a:pos x="T9" y="T11"/>
                                </a:cxn>
                                <a:cxn ang="0">
                                  <a:pos x="T13" y="T15"/>
                                </a:cxn>
                                <a:cxn ang="0">
                                  <a:pos x="T17" y="T19"/>
                                </a:cxn>
                              </a:cxnLst>
                              <a:rect l="0" t="0" r="r" b="b"/>
                              <a:pathLst>
                                <a:path w="126" h="161">
                                  <a:moveTo>
                                    <a:pt x="126" y="67"/>
                                  </a:moveTo>
                                  <a:lnTo>
                                    <a:pt x="102" y="67"/>
                                  </a:lnTo>
                                  <a:lnTo>
                                    <a:pt x="102" y="0"/>
                                  </a:lnTo>
                                  <a:lnTo>
                                    <a:pt x="126" y="0"/>
                                  </a:lnTo>
                                  <a:lnTo>
                                    <a:pt x="126" y="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90"/>
                          <wps:cNvSpPr>
                            <a:spLocks/>
                          </wps:cNvSpPr>
                          <wps:spPr bwMode="auto">
                            <a:xfrm>
                              <a:off x="662" y="-557"/>
                              <a:ext cx="126" cy="161"/>
                            </a:xfrm>
                            <a:custGeom>
                              <a:avLst/>
                              <a:gdLst>
                                <a:gd name="T0" fmla="+- 0 788 662"/>
                                <a:gd name="T1" fmla="*/ T0 w 126"/>
                                <a:gd name="T2" fmla="+- 0 -397 -557"/>
                                <a:gd name="T3" fmla="*/ -397 h 161"/>
                                <a:gd name="T4" fmla="+- 0 764 662"/>
                                <a:gd name="T5" fmla="*/ T4 w 126"/>
                                <a:gd name="T6" fmla="+- 0 -397 -557"/>
                                <a:gd name="T7" fmla="*/ -397 h 161"/>
                                <a:gd name="T8" fmla="+- 0 764 662"/>
                                <a:gd name="T9" fmla="*/ T8 w 126"/>
                                <a:gd name="T10" fmla="+- 0 -473 -557"/>
                                <a:gd name="T11" fmla="*/ -473 h 161"/>
                                <a:gd name="T12" fmla="+- 0 788 662"/>
                                <a:gd name="T13" fmla="*/ T12 w 126"/>
                                <a:gd name="T14" fmla="+- 0 -473 -557"/>
                                <a:gd name="T15" fmla="*/ -473 h 161"/>
                                <a:gd name="T16" fmla="+- 0 788 662"/>
                                <a:gd name="T17" fmla="*/ T16 w 126"/>
                                <a:gd name="T18" fmla="+- 0 -397 -557"/>
                                <a:gd name="T19" fmla="*/ -397 h 161"/>
                              </a:gdLst>
                              <a:ahLst/>
                              <a:cxnLst>
                                <a:cxn ang="0">
                                  <a:pos x="T1" y="T3"/>
                                </a:cxn>
                                <a:cxn ang="0">
                                  <a:pos x="T5" y="T7"/>
                                </a:cxn>
                                <a:cxn ang="0">
                                  <a:pos x="T9" y="T11"/>
                                </a:cxn>
                                <a:cxn ang="0">
                                  <a:pos x="T13" y="T15"/>
                                </a:cxn>
                                <a:cxn ang="0">
                                  <a:pos x="T17" y="T19"/>
                                </a:cxn>
                              </a:cxnLst>
                              <a:rect l="0" t="0" r="r" b="b"/>
                              <a:pathLst>
                                <a:path w="126" h="161">
                                  <a:moveTo>
                                    <a:pt x="126" y="160"/>
                                  </a:moveTo>
                                  <a:lnTo>
                                    <a:pt x="102" y="160"/>
                                  </a:lnTo>
                                  <a:lnTo>
                                    <a:pt x="102" y="84"/>
                                  </a:lnTo>
                                  <a:lnTo>
                                    <a:pt x="126" y="84"/>
                                  </a:lnTo>
                                  <a:lnTo>
                                    <a:pt x="126"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86"/>
                        <wpg:cNvGrpSpPr>
                          <a:grpSpLocks/>
                        </wpg:cNvGrpSpPr>
                        <wpg:grpSpPr bwMode="auto">
                          <a:xfrm>
                            <a:off x="821" y="-561"/>
                            <a:ext cx="154" cy="168"/>
                            <a:chOff x="821" y="-561"/>
                            <a:chExt cx="154" cy="168"/>
                          </a:xfrm>
                        </wpg:grpSpPr>
                        <wps:wsp>
                          <wps:cNvPr id="256" name="Freeform 88"/>
                          <wps:cNvSpPr>
                            <a:spLocks/>
                          </wps:cNvSpPr>
                          <wps:spPr bwMode="auto">
                            <a:xfrm>
                              <a:off x="821" y="-561"/>
                              <a:ext cx="154" cy="168"/>
                            </a:xfrm>
                            <a:custGeom>
                              <a:avLst/>
                              <a:gdLst>
                                <a:gd name="T0" fmla="+- 0 898 821"/>
                                <a:gd name="T1" fmla="*/ T0 w 154"/>
                                <a:gd name="T2" fmla="+- 0 -393 -561"/>
                                <a:gd name="T3" fmla="*/ -393 h 168"/>
                                <a:gd name="T4" fmla="+- 0 831 821"/>
                                <a:gd name="T5" fmla="*/ T4 w 154"/>
                                <a:gd name="T6" fmla="+- 0 -431 -561"/>
                                <a:gd name="T7" fmla="*/ -431 h 168"/>
                                <a:gd name="T8" fmla="+- 0 821 821"/>
                                <a:gd name="T9" fmla="*/ T8 w 154"/>
                                <a:gd name="T10" fmla="+- 0 -469 -561"/>
                                <a:gd name="T11" fmla="*/ -469 h 168"/>
                                <a:gd name="T12" fmla="+- 0 822 821"/>
                                <a:gd name="T13" fmla="*/ T12 w 154"/>
                                <a:gd name="T14" fmla="+- 0 -493 -561"/>
                                <a:gd name="T15" fmla="*/ -493 h 168"/>
                                <a:gd name="T16" fmla="+- 0 870 821"/>
                                <a:gd name="T17" fmla="*/ T16 w 154"/>
                                <a:gd name="T18" fmla="+- 0 -556 -561"/>
                                <a:gd name="T19" fmla="*/ -556 h 168"/>
                                <a:gd name="T20" fmla="+- 0 888 821"/>
                                <a:gd name="T21" fmla="*/ T20 w 154"/>
                                <a:gd name="T22" fmla="+- 0 -561 -561"/>
                                <a:gd name="T23" fmla="*/ -561 h 168"/>
                                <a:gd name="T24" fmla="+- 0 913 821"/>
                                <a:gd name="T25" fmla="*/ T24 w 154"/>
                                <a:gd name="T26" fmla="+- 0 -559 -561"/>
                                <a:gd name="T27" fmla="*/ -559 h 168"/>
                                <a:gd name="T28" fmla="+- 0 931 821"/>
                                <a:gd name="T29" fmla="*/ T28 w 154"/>
                                <a:gd name="T30" fmla="+- 0 -555 -561"/>
                                <a:gd name="T31" fmla="*/ -555 h 168"/>
                                <a:gd name="T32" fmla="+- 0 947 821"/>
                                <a:gd name="T33" fmla="*/ T32 w 154"/>
                                <a:gd name="T34" fmla="+- 0 -544 -561"/>
                                <a:gd name="T35" fmla="*/ -544 h 168"/>
                                <a:gd name="T36" fmla="+- 0 904 821"/>
                                <a:gd name="T37" fmla="*/ T36 w 154"/>
                                <a:gd name="T38" fmla="+- 0 -544 -561"/>
                                <a:gd name="T39" fmla="*/ -544 h 168"/>
                                <a:gd name="T40" fmla="+- 0 881 821"/>
                                <a:gd name="T41" fmla="*/ T40 w 154"/>
                                <a:gd name="T42" fmla="+- 0 -541 -561"/>
                                <a:gd name="T43" fmla="*/ -541 h 168"/>
                                <a:gd name="T44" fmla="+- 0 865 821"/>
                                <a:gd name="T45" fmla="*/ T44 w 154"/>
                                <a:gd name="T46" fmla="+- 0 -532 -561"/>
                                <a:gd name="T47" fmla="*/ -532 h 168"/>
                                <a:gd name="T48" fmla="+- 0 853 821"/>
                                <a:gd name="T49" fmla="*/ T48 w 154"/>
                                <a:gd name="T50" fmla="+- 0 -514 -561"/>
                                <a:gd name="T51" fmla="*/ -514 h 168"/>
                                <a:gd name="T52" fmla="+- 0 847 821"/>
                                <a:gd name="T53" fmla="*/ T52 w 154"/>
                                <a:gd name="T54" fmla="+- 0 -495 -561"/>
                                <a:gd name="T55" fmla="*/ -495 h 168"/>
                                <a:gd name="T56" fmla="+- 0 847 821"/>
                                <a:gd name="T57" fmla="*/ T56 w 154"/>
                                <a:gd name="T58" fmla="+- 0 -467 -561"/>
                                <a:gd name="T59" fmla="*/ -467 h 168"/>
                                <a:gd name="T60" fmla="+- 0 890 821"/>
                                <a:gd name="T61" fmla="*/ T60 w 154"/>
                                <a:gd name="T62" fmla="+- 0 -410 -561"/>
                                <a:gd name="T63" fmla="*/ -410 h 168"/>
                                <a:gd name="T64" fmla="+- 0 898 821"/>
                                <a:gd name="T65" fmla="*/ T64 w 154"/>
                                <a:gd name="T66" fmla="+- 0 -410 -561"/>
                                <a:gd name="T67" fmla="*/ -410 h 168"/>
                                <a:gd name="T68" fmla="+- 0 948 821"/>
                                <a:gd name="T69" fmla="*/ T68 w 154"/>
                                <a:gd name="T70" fmla="+- 0 -410 -561"/>
                                <a:gd name="T71" fmla="*/ -410 h 168"/>
                                <a:gd name="T72" fmla="+- 0 948 821"/>
                                <a:gd name="T73" fmla="*/ T72 w 154"/>
                                <a:gd name="T74" fmla="+- 0 -409 -561"/>
                                <a:gd name="T75" fmla="*/ -409 h 168"/>
                                <a:gd name="T76" fmla="+- 0 927 821"/>
                                <a:gd name="T77" fmla="*/ T76 w 154"/>
                                <a:gd name="T78" fmla="+- 0 -398 -561"/>
                                <a:gd name="T79" fmla="*/ -398 h 168"/>
                                <a:gd name="T80" fmla="+- 0 909 821"/>
                                <a:gd name="T81" fmla="*/ T80 w 154"/>
                                <a:gd name="T82" fmla="+- 0 -393 -561"/>
                                <a:gd name="T83" fmla="*/ -393 h 168"/>
                                <a:gd name="T84" fmla="+- 0 898 821"/>
                                <a:gd name="T85" fmla="*/ T84 w 154"/>
                                <a:gd name="T86" fmla="+- 0 -393 -561"/>
                                <a:gd name="T87"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8"/>
                                  </a:moveTo>
                                  <a:lnTo>
                                    <a:pt x="10" y="130"/>
                                  </a:lnTo>
                                  <a:lnTo>
                                    <a:pt x="0" y="92"/>
                                  </a:lnTo>
                                  <a:lnTo>
                                    <a:pt x="1" y="68"/>
                                  </a:lnTo>
                                  <a:lnTo>
                                    <a:pt x="49" y="5"/>
                                  </a:lnTo>
                                  <a:lnTo>
                                    <a:pt x="67" y="0"/>
                                  </a:lnTo>
                                  <a:lnTo>
                                    <a:pt x="92" y="2"/>
                                  </a:lnTo>
                                  <a:lnTo>
                                    <a:pt x="110" y="6"/>
                                  </a:lnTo>
                                  <a:lnTo>
                                    <a:pt x="126" y="17"/>
                                  </a:lnTo>
                                  <a:lnTo>
                                    <a:pt x="83" y="17"/>
                                  </a:lnTo>
                                  <a:lnTo>
                                    <a:pt x="60" y="20"/>
                                  </a:lnTo>
                                  <a:lnTo>
                                    <a:pt x="44" y="29"/>
                                  </a:lnTo>
                                  <a:lnTo>
                                    <a:pt x="32" y="47"/>
                                  </a:lnTo>
                                  <a:lnTo>
                                    <a:pt x="26" y="66"/>
                                  </a:lnTo>
                                  <a:lnTo>
                                    <a:pt x="26" y="94"/>
                                  </a:lnTo>
                                  <a:lnTo>
                                    <a:pt x="69" y="151"/>
                                  </a:lnTo>
                                  <a:lnTo>
                                    <a:pt x="77" y="151"/>
                                  </a:lnTo>
                                  <a:lnTo>
                                    <a:pt x="127" y="151"/>
                                  </a:lnTo>
                                  <a:lnTo>
                                    <a:pt x="127" y="152"/>
                                  </a:lnTo>
                                  <a:lnTo>
                                    <a:pt x="106" y="163"/>
                                  </a:lnTo>
                                  <a:lnTo>
                                    <a:pt x="88" y="168"/>
                                  </a:lnTo>
                                  <a:lnTo>
                                    <a:pt x="7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7"/>
                          <wps:cNvSpPr>
                            <a:spLocks/>
                          </wps:cNvSpPr>
                          <wps:spPr bwMode="auto">
                            <a:xfrm>
                              <a:off x="821" y="-561"/>
                              <a:ext cx="154" cy="168"/>
                            </a:xfrm>
                            <a:custGeom>
                              <a:avLst/>
                              <a:gdLst>
                                <a:gd name="T0" fmla="+- 0 948 821"/>
                                <a:gd name="T1" fmla="*/ T0 w 154"/>
                                <a:gd name="T2" fmla="+- 0 -410 -561"/>
                                <a:gd name="T3" fmla="*/ -410 h 168"/>
                                <a:gd name="T4" fmla="+- 0 898 821"/>
                                <a:gd name="T5" fmla="*/ T4 w 154"/>
                                <a:gd name="T6" fmla="+- 0 -410 -561"/>
                                <a:gd name="T7" fmla="*/ -410 h 168"/>
                                <a:gd name="T8" fmla="+- 0 919 821"/>
                                <a:gd name="T9" fmla="*/ T8 w 154"/>
                                <a:gd name="T10" fmla="+- 0 -414 -561"/>
                                <a:gd name="T11" fmla="*/ -414 h 168"/>
                                <a:gd name="T12" fmla="+- 0 935 821"/>
                                <a:gd name="T13" fmla="*/ T12 w 154"/>
                                <a:gd name="T14" fmla="+- 0 -426 -561"/>
                                <a:gd name="T15" fmla="*/ -426 h 168"/>
                                <a:gd name="T16" fmla="+- 0 945 821"/>
                                <a:gd name="T17" fmla="*/ T16 w 154"/>
                                <a:gd name="T18" fmla="+- 0 -443 -561"/>
                                <a:gd name="T19" fmla="*/ -443 h 168"/>
                                <a:gd name="T20" fmla="+- 0 950 821"/>
                                <a:gd name="T21" fmla="*/ T20 w 154"/>
                                <a:gd name="T22" fmla="+- 0 -462 -561"/>
                                <a:gd name="T23" fmla="*/ -462 h 168"/>
                                <a:gd name="T24" fmla="+- 0 949 821"/>
                                <a:gd name="T25" fmla="*/ T24 w 154"/>
                                <a:gd name="T26" fmla="+- 0 -490 -561"/>
                                <a:gd name="T27" fmla="*/ -490 h 168"/>
                                <a:gd name="T28" fmla="+- 0 945 821"/>
                                <a:gd name="T29" fmla="*/ T28 w 154"/>
                                <a:gd name="T30" fmla="+- 0 -509 -561"/>
                                <a:gd name="T31" fmla="*/ -509 h 168"/>
                                <a:gd name="T32" fmla="+- 0 939 821"/>
                                <a:gd name="T33" fmla="*/ T32 w 154"/>
                                <a:gd name="T34" fmla="+- 0 -523 -561"/>
                                <a:gd name="T35" fmla="*/ -523 h 168"/>
                                <a:gd name="T36" fmla="+- 0 923 821"/>
                                <a:gd name="T37" fmla="*/ T36 w 154"/>
                                <a:gd name="T38" fmla="+- 0 -538 -561"/>
                                <a:gd name="T39" fmla="*/ -538 h 168"/>
                                <a:gd name="T40" fmla="+- 0 904 821"/>
                                <a:gd name="T41" fmla="*/ T40 w 154"/>
                                <a:gd name="T42" fmla="+- 0 -544 -561"/>
                                <a:gd name="T43" fmla="*/ -544 h 168"/>
                                <a:gd name="T44" fmla="+- 0 947 821"/>
                                <a:gd name="T45" fmla="*/ T44 w 154"/>
                                <a:gd name="T46" fmla="+- 0 -544 -561"/>
                                <a:gd name="T47" fmla="*/ -544 h 168"/>
                                <a:gd name="T48" fmla="+- 0 951 821"/>
                                <a:gd name="T49" fmla="*/ T48 w 154"/>
                                <a:gd name="T50" fmla="+- 0 -542 -561"/>
                                <a:gd name="T51" fmla="*/ -542 h 168"/>
                                <a:gd name="T52" fmla="+- 0 962 821"/>
                                <a:gd name="T53" fmla="*/ T52 w 154"/>
                                <a:gd name="T54" fmla="+- 0 -528 -561"/>
                                <a:gd name="T55" fmla="*/ -528 h 168"/>
                                <a:gd name="T56" fmla="+- 0 971 821"/>
                                <a:gd name="T57" fmla="*/ T56 w 154"/>
                                <a:gd name="T58" fmla="+- 0 -507 -561"/>
                                <a:gd name="T59" fmla="*/ -507 h 168"/>
                                <a:gd name="T60" fmla="+- 0 975 821"/>
                                <a:gd name="T61" fmla="*/ T60 w 154"/>
                                <a:gd name="T62" fmla="+- 0 -488 -561"/>
                                <a:gd name="T63" fmla="*/ -488 h 168"/>
                                <a:gd name="T64" fmla="+- 0 974 821"/>
                                <a:gd name="T65" fmla="*/ T64 w 154"/>
                                <a:gd name="T66" fmla="+- 0 -463 -561"/>
                                <a:gd name="T67" fmla="*/ -463 h 168"/>
                                <a:gd name="T68" fmla="+- 0 971 821"/>
                                <a:gd name="T69" fmla="*/ T68 w 154"/>
                                <a:gd name="T70" fmla="+- 0 -445 -561"/>
                                <a:gd name="T71" fmla="*/ -445 h 168"/>
                                <a:gd name="T72" fmla="+- 0 959 821"/>
                                <a:gd name="T73" fmla="*/ T72 w 154"/>
                                <a:gd name="T74" fmla="+- 0 -423 -561"/>
                                <a:gd name="T75" fmla="*/ -423 h 168"/>
                                <a:gd name="T76" fmla="+- 0 948 821"/>
                                <a:gd name="T77" fmla="*/ T76 w 154"/>
                                <a:gd name="T78" fmla="+- 0 -410 -561"/>
                                <a:gd name="T79"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1"/>
                                  </a:moveTo>
                                  <a:lnTo>
                                    <a:pt x="77" y="151"/>
                                  </a:lnTo>
                                  <a:lnTo>
                                    <a:pt x="98" y="147"/>
                                  </a:lnTo>
                                  <a:lnTo>
                                    <a:pt x="114" y="135"/>
                                  </a:lnTo>
                                  <a:lnTo>
                                    <a:pt x="124" y="118"/>
                                  </a:lnTo>
                                  <a:lnTo>
                                    <a:pt x="129" y="99"/>
                                  </a:lnTo>
                                  <a:lnTo>
                                    <a:pt x="128" y="71"/>
                                  </a:lnTo>
                                  <a:lnTo>
                                    <a:pt x="124" y="52"/>
                                  </a:lnTo>
                                  <a:lnTo>
                                    <a:pt x="118" y="38"/>
                                  </a:lnTo>
                                  <a:lnTo>
                                    <a:pt x="102" y="23"/>
                                  </a:lnTo>
                                  <a:lnTo>
                                    <a:pt x="83" y="17"/>
                                  </a:lnTo>
                                  <a:lnTo>
                                    <a:pt x="126" y="17"/>
                                  </a:lnTo>
                                  <a:lnTo>
                                    <a:pt x="130" y="19"/>
                                  </a:lnTo>
                                  <a:lnTo>
                                    <a:pt x="141" y="33"/>
                                  </a:lnTo>
                                  <a:lnTo>
                                    <a:pt x="150" y="54"/>
                                  </a:lnTo>
                                  <a:lnTo>
                                    <a:pt x="154" y="73"/>
                                  </a:lnTo>
                                  <a:lnTo>
                                    <a:pt x="153" y="98"/>
                                  </a:lnTo>
                                  <a:lnTo>
                                    <a:pt x="150" y="116"/>
                                  </a:lnTo>
                                  <a:lnTo>
                                    <a:pt x="138" y="138"/>
                                  </a:lnTo>
                                  <a:lnTo>
                                    <a:pt x="127"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83"/>
                        <wpg:cNvGrpSpPr>
                          <a:grpSpLocks/>
                        </wpg:cNvGrpSpPr>
                        <wpg:grpSpPr bwMode="auto">
                          <a:xfrm>
                            <a:off x="999" y="-561"/>
                            <a:ext cx="154" cy="168"/>
                            <a:chOff x="999" y="-561"/>
                            <a:chExt cx="154" cy="168"/>
                          </a:xfrm>
                        </wpg:grpSpPr>
                        <wps:wsp>
                          <wps:cNvPr id="259" name="Freeform 85"/>
                          <wps:cNvSpPr>
                            <a:spLocks/>
                          </wps:cNvSpPr>
                          <wps:spPr bwMode="auto">
                            <a:xfrm>
                              <a:off x="999" y="-561"/>
                              <a:ext cx="154" cy="168"/>
                            </a:xfrm>
                            <a:custGeom>
                              <a:avLst/>
                              <a:gdLst>
                                <a:gd name="T0" fmla="+- 0 1076 999"/>
                                <a:gd name="T1" fmla="*/ T0 w 154"/>
                                <a:gd name="T2" fmla="+- 0 -393 -561"/>
                                <a:gd name="T3" fmla="*/ -393 h 168"/>
                                <a:gd name="T4" fmla="+- 0 1009 999"/>
                                <a:gd name="T5" fmla="*/ T4 w 154"/>
                                <a:gd name="T6" fmla="+- 0 -431 -561"/>
                                <a:gd name="T7" fmla="*/ -431 h 168"/>
                                <a:gd name="T8" fmla="+- 0 999 999"/>
                                <a:gd name="T9" fmla="*/ T8 w 154"/>
                                <a:gd name="T10" fmla="+- 0 -469 -561"/>
                                <a:gd name="T11" fmla="*/ -469 h 168"/>
                                <a:gd name="T12" fmla="+- 0 1000 999"/>
                                <a:gd name="T13" fmla="*/ T12 w 154"/>
                                <a:gd name="T14" fmla="+- 0 -493 -561"/>
                                <a:gd name="T15" fmla="*/ -493 h 168"/>
                                <a:gd name="T16" fmla="+- 0 1048 999"/>
                                <a:gd name="T17" fmla="*/ T16 w 154"/>
                                <a:gd name="T18" fmla="+- 0 -556 -561"/>
                                <a:gd name="T19" fmla="*/ -556 h 168"/>
                                <a:gd name="T20" fmla="+- 0 1066 999"/>
                                <a:gd name="T21" fmla="*/ T20 w 154"/>
                                <a:gd name="T22" fmla="+- 0 -561 -561"/>
                                <a:gd name="T23" fmla="*/ -561 h 168"/>
                                <a:gd name="T24" fmla="+- 0 1091 999"/>
                                <a:gd name="T25" fmla="*/ T24 w 154"/>
                                <a:gd name="T26" fmla="+- 0 -559 -561"/>
                                <a:gd name="T27" fmla="*/ -559 h 168"/>
                                <a:gd name="T28" fmla="+- 0 1109 999"/>
                                <a:gd name="T29" fmla="*/ T28 w 154"/>
                                <a:gd name="T30" fmla="+- 0 -555 -561"/>
                                <a:gd name="T31" fmla="*/ -555 h 168"/>
                                <a:gd name="T32" fmla="+- 0 1125 999"/>
                                <a:gd name="T33" fmla="*/ T32 w 154"/>
                                <a:gd name="T34" fmla="+- 0 -544 -561"/>
                                <a:gd name="T35" fmla="*/ -544 h 168"/>
                                <a:gd name="T36" fmla="+- 0 1083 999"/>
                                <a:gd name="T37" fmla="*/ T36 w 154"/>
                                <a:gd name="T38" fmla="+- 0 -544 -561"/>
                                <a:gd name="T39" fmla="*/ -544 h 168"/>
                                <a:gd name="T40" fmla="+- 0 1059 999"/>
                                <a:gd name="T41" fmla="*/ T40 w 154"/>
                                <a:gd name="T42" fmla="+- 0 -541 -561"/>
                                <a:gd name="T43" fmla="*/ -541 h 168"/>
                                <a:gd name="T44" fmla="+- 0 1043 999"/>
                                <a:gd name="T45" fmla="*/ T44 w 154"/>
                                <a:gd name="T46" fmla="+- 0 -532 -561"/>
                                <a:gd name="T47" fmla="*/ -532 h 168"/>
                                <a:gd name="T48" fmla="+- 0 1031 999"/>
                                <a:gd name="T49" fmla="*/ T48 w 154"/>
                                <a:gd name="T50" fmla="+- 0 -514 -561"/>
                                <a:gd name="T51" fmla="*/ -514 h 168"/>
                                <a:gd name="T52" fmla="+- 0 1025 999"/>
                                <a:gd name="T53" fmla="*/ T52 w 154"/>
                                <a:gd name="T54" fmla="+- 0 -495 -561"/>
                                <a:gd name="T55" fmla="*/ -495 h 168"/>
                                <a:gd name="T56" fmla="+- 0 1025 999"/>
                                <a:gd name="T57" fmla="*/ T56 w 154"/>
                                <a:gd name="T58" fmla="+- 0 -467 -561"/>
                                <a:gd name="T59" fmla="*/ -467 h 168"/>
                                <a:gd name="T60" fmla="+- 0 1068 999"/>
                                <a:gd name="T61" fmla="*/ T60 w 154"/>
                                <a:gd name="T62" fmla="+- 0 -410 -561"/>
                                <a:gd name="T63" fmla="*/ -410 h 168"/>
                                <a:gd name="T64" fmla="+- 0 1076 999"/>
                                <a:gd name="T65" fmla="*/ T64 w 154"/>
                                <a:gd name="T66" fmla="+- 0 -410 -561"/>
                                <a:gd name="T67" fmla="*/ -410 h 168"/>
                                <a:gd name="T68" fmla="+- 0 1126 999"/>
                                <a:gd name="T69" fmla="*/ T68 w 154"/>
                                <a:gd name="T70" fmla="+- 0 -410 -561"/>
                                <a:gd name="T71" fmla="*/ -410 h 168"/>
                                <a:gd name="T72" fmla="+- 0 1126 999"/>
                                <a:gd name="T73" fmla="*/ T72 w 154"/>
                                <a:gd name="T74" fmla="+- 0 -409 -561"/>
                                <a:gd name="T75" fmla="*/ -409 h 168"/>
                                <a:gd name="T76" fmla="+- 0 1105 999"/>
                                <a:gd name="T77" fmla="*/ T76 w 154"/>
                                <a:gd name="T78" fmla="+- 0 -398 -561"/>
                                <a:gd name="T79" fmla="*/ -398 h 168"/>
                                <a:gd name="T80" fmla="+- 0 1087 999"/>
                                <a:gd name="T81" fmla="*/ T80 w 154"/>
                                <a:gd name="T82" fmla="+- 0 -393 -561"/>
                                <a:gd name="T83" fmla="*/ -393 h 168"/>
                                <a:gd name="T84" fmla="+- 0 1076 999"/>
                                <a:gd name="T85" fmla="*/ T84 w 154"/>
                                <a:gd name="T86" fmla="+- 0 -393 -561"/>
                                <a:gd name="T87"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8"/>
                                  </a:moveTo>
                                  <a:lnTo>
                                    <a:pt x="10" y="130"/>
                                  </a:lnTo>
                                  <a:lnTo>
                                    <a:pt x="0" y="92"/>
                                  </a:lnTo>
                                  <a:lnTo>
                                    <a:pt x="1" y="68"/>
                                  </a:lnTo>
                                  <a:lnTo>
                                    <a:pt x="49" y="5"/>
                                  </a:lnTo>
                                  <a:lnTo>
                                    <a:pt x="67" y="0"/>
                                  </a:lnTo>
                                  <a:lnTo>
                                    <a:pt x="92" y="2"/>
                                  </a:lnTo>
                                  <a:lnTo>
                                    <a:pt x="110" y="6"/>
                                  </a:lnTo>
                                  <a:lnTo>
                                    <a:pt x="126" y="17"/>
                                  </a:lnTo>
                                  <a:lnTo>
                                    <a:pt x="84" y="17"/>
                                  </a:lnTo>
                                  <a:lnTo>
                                    <a:pt x="60" y="20"/>
                                  </a:lnTo>
                                  <a:lnTo>
                                    <a:pt x="44" y="29"/>
                                  </a:lnTo>
                                  <a:lnTo>
                                    <a:pt x="32" y="47"/>
                                  </a:lnTo>
                                  <a:lnTo>
                                    <a:pt x="26" y="66"/>
                                  </a:lnTo>
                                  <a:lnTo>
                                    <a:pt x="26" y="94"/>
                                  </a:lnTo>
                                  <a:lnTo>
                                    <a:pt x="69" y="151"/>
                                  </a:lnTo>
                                  <a:lnTo>
                                    <a:pt x="77" y="151"/>
                                  </a:lnTo>
                                  <a:lnTo>
                                    <a:pt x="127" y="151"/>
                                  </a:lnTo>
                                  <a:lnTo>
                                    <a:pt x="127" y="152"/>
                                  </a:lnTo>
                                  <a:lnTo>
                                    <a:pt x="106" y="163"/>
                                  </a:lnTo>
                                  <a:lnTo>
                                    <a:pt x="88" y="168"/>
                                  </a:lnTo>
                                  <a:lnTo>
                                    <a:pt x="7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84"/>
                          <wps:cNvSpPr>
                            <a:spLocks/>
                          </wps:cNvSpPr>
                          <wps:spPr bwMode="auto">
                            <a:xfrm>
                              <a:off x="999" y="-561"/>
                              <a:ext cx="154" cy="168"/>
                            </a:xfrm>
                            <a:custGeom>
                              <a:avLst/>
                              <a:gdLst>
                                <a:gd name="T0" fmla="+- 0 1126 999"/>
                                <a:gd name="T1" fmla="*/ T0 w 154"/>
                                <a:gd name="T2" fmla="+- 0 -410 -561"/>
                                <a:gd name="T3" fmla="*/ -410 h 168"/>
                                <a:gd name="T4" fmla="+- 0 1076 999"/>
                                <a:gd name="T5" fmla="*/ T4 w 154"/>
                                <a:gd name="T6" fmla="+- 0 -410 -561"/>
                                <a:gd name="T7" fmla="*/ -410 h 168"/>
                                <a:gd name="T8" fmla="+- 0 1097 999"/>
                                <a:gd name="T9" fmla="*/ T8 w 154"/>
                                <a:gd name="T10" fmla="+- 0 -414 -561"/>
                                <a:gd name="T11" fmla="*/ -414 h 168"/>
                                <a:gd name="T12" fmla="+- 0 1113 999"/>
                                <a:gd name="T13" fmla="*/ T12 w 154"/>
                                <a:gd name="T14" fmla="+- 0 -426 -561"/>
                                <a:gd name="T15" fmla="*/ -426 h 168"/>
                                <a:gd name="T16" fmla="+- 0 1123 999"/>
                                <a:gd name="T17" fmla="*/ T16 w 154"/>
                                <a:gd name="T18" fmla="+- 0 -443 -561"/>
                                <a:gd name="T19" fmla="*/ -443 h 168"/>
                                <a:gd name="T20" fmla="+- 0 1128 999"/>
                                <a:gd name="T21" fmla="*/ T20 w 154"/>
                                <a:gd name="T22" fmla="+- 0 -462 -561"/>
                                <a:gd name="T23" fmla="*/ -462 h 168"/>
                                <a:gd name="T24" fmla="+- 0 1127 999"/>
                                <a:gd name="T25" fmla="*/ T24 w 154"/>
                                <a:gd name="T26" fmla="+- 0 -490 -561"/>
                                <a:gd name="T27" fmla="*/ -490 h 168"/>
                                <a:gd name="T28" fmla="+- 0 1124 999"/>
                                <a:gd name="T29" fmla="*/ T28 w 154"/>
                                <a:gd name="T30" fmla="+- 0 -509 -561"/>
                                <a:gd name="T31" fmla="*/ -509 h 168"/>
                                <a:gd name="T32" fmla="+- 0 1117 999"/>
                                <a:gd name="T33" fmla="*/ T32 w 154"/>
                                <a:gd name="T34" fmla="+- 0 -523 -561"/>
                                <a:gd name="T35" fmla="*/ -523 h 168"/>
                                <a:gd name="T36" fmla="+- 0 1101 999"/>
                                <a:gd name="T37" fmla="*/ T36 w 154"/>
                                <a:gd name="T38" fmla="+- 0 -538 -561"/>
                                <a:gd name="T39" fmla="*/ -538 h 168"/>
                                <a:gd name="T40" fmla="+- 0 1083 999"/>
                                <a:gd name="T41" fmla="*/ T40 w 154"/>
                                <a:gd name="T42" fmla="+- 0 -544 -561"/>
                                <a:gd name="T43" fmla="*/ -544 h 168"/>
                                <a:gd name="T44" fmla="+- 0 1125 999"/>
                                <a:gd name="T45" fmla="*/ T44 w 154"/>
                                <a:gd name="T46" fmla="+- 0 -544 -561"/>
                                <a:gd name="T47" fmla="*/ -544 h 168"/>
                                <a:gd name="T48" fmla="+- 0 1129 999"/>
                                <a:gd name="T49" fmla="*/ T48 w 154"/>
                                <a:gd name="T50" fmla="+- 0 -542 -561"/>
                                <a:gd name="T51" fmla="*/ -542 h 168"/>
                                <a:gd name="T52" fmla="+- 0 1141 999"/>
                                <a:gd name="T53" fmla="*/ T52 w 154"/>
                                <a:gd name="T54" fmla="+- 0 -528 -561"/>
                                <a:gd name="T55" fmla="*/ -528 h 168"/>
                                <a:gd name="T56" fmla="+- 0 1149 999"/>
                                <a:gd name="T57" fmla="*/ T56 w 154"/>
                                <a:gd name="T58" fmla="+- 0 -507 -561"/>
                                <a:gd name="T59" fmla="*/ -507 h 168"/>
                                <a:gd name="T60" fmla="+- 0 1153 999"/>
                                <a:gd name="T61" fmla="*/ T60 w 154"/>
                                <a:gd name="T62" fmla="+- 0 -488 -561"/>
                                <a:gd name="T63" fmla="*/ -488 h 168"/>
                                <a:gd name="T64" fmla="+- 0 1152 999"/>
                                <a:gd name="T65" fmla="*/ T64 w 154"/>
                                <a:gd name="T66" fmla="+- 0 -463 -561"/>
                                <a:gd name="T67" fmla="*/ -463 h 168"/>
                                <a:gd name="T68" fmla="+- 0 1149 999"/>
                                <a:gd name="T69" fmla="*/ T68 w 154"/>
                                <a:gd name="T70" fmla="+- 0 -445 -561"/>
                                <a:gd name="T71" fmla="*/ -445 h 168"/>
                                <a:gd name="T72" fmla="+- 0 1137 999"/>
                                <a:gd name="T73" fmla="*/ T72 w 154"/>
                                <a:gd name="T74" fmla="+- 0 -423 -561"/>
                                <a:gd name="T75" fmla="*/ -423 h 168"/>
                                <a:gd name="T76" fmla="+- 0 1126 999"/>
                                <a:gd name="T77" fmla="*/ T76 w 154"/>
                                <a:gd name="T78" fmla="+- 0 -410 -561"/>
                                <a:gd name="T79"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1"/>
                                  </a:moveTo>
                                  <a:lnTo>
                                    <a:pt x="77" y="151"/>
                                  </a:lnTo>
                                  <a:lnTo>
                                    <a:pt x="98" y="147"/>
                                  </a:lnTo>
                                  <a:lnTo>
                                    <a:pt x="114" y="135"/>
                                  </a:lnTo>
                                  <a:lnTo>
                                    <a:pt x="124" y="118"/>
                                  </a:lnTo>
                                  <a:lnTo>
                                    <a:pt x="129" y="99"/>
                                  </a:lnTo>
                                  <a:lnTo>
                                    <a:pt x="128" y="71"/>
                                  </a:lnTo>
                                  <a:lnTo>
                                    <a:pt x="125" y="52"/>
                                  </a:lnTo>
                                  <a:lnTo>
                                    <a:pt x="118" y="38"/>
                                  </a:lnTo>
                                  <a:lnTo>
                                    <a:pt x="102" y="23"/>
                                  </a:lnTo>
                                  <a:lnTo>
                                    <a:pt x="84" y="17"/>
                                  </a:lnTo>
                                  <a:lnTo>
                                    <a:pt x="126" y="17"/>
                                  </a:lnTo>
                                  <a:lnTo>
                                    <a:pt x="130" y="19"/>
                                  </a:lnTo>
                                  <a:lnTo>
                                    <a:pt x="142" y="33"/>
                                  </a:lnTo>
                                  <a:lnTo>
                                    <a:pt x="150" y="54"/>
                                  </a:lnTo>
                                  <a:lnTo>
                                    <a:pt x="154" y="73"/>
                                  </a:lnTo>
                                  <a:lnTo>
                                    <a:pt x="153" y="98"/>
                                  </a:lnTo>
                                  <a:lnTo>
                                    <a:pt x="150" y="116"/>
                                  </a:lnTo>
                                  <a:lnTo>
                                    <a:pt x="138" y="138"/>
                                  </a:lnTo>
                                  <a:lnTo>
                                    <a:pt x="127"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81"/>
                        <wpg:cNvGrpSpPr>
                          <a:grpSpLocks/>
                        </wpg:cNvGrpSpPr>
                        <wpg:grpSpPr bwMode="auto">
                          <a:xfrm>
                            <a:off x="1186" y="-557"/>
                            <a:ext cx="97" cy="161"/>
                            <a:chOff x="1186" y="-557"/>
                            <a:chExt cx="97" cy="161"/>
                          </a:xfrm>
                        </wpg:grpSpPr>
                        <wps:wsp>
                          <wps:cNvPr id="262" name="Freeform 82"/>
                          <wps:cNvSpPr>
                            <a:spLocks/>
                          </wps:cNvSpPr>
                          <wps:spPr bwMode="auto">
                            <a:xfrm>
                              <a:off x="1186" y="-557"/>
                              <a:ext cx="97" cy="161"/>
                            </a:xfrm>
                            <a:custGeom>
                              <a:avLst/>
                              <a:gdLst>
                                <a:gd name="T0" fmla="+- 0 1284 1186"/>
                                <a:gd name="T1" fmla="*/ T0 w 97"/>
                                <a:gd name="T2" fmla="+- 0 -397 -557"/>
                                <a:gd name="T3" fmla="*/ -397 h 161"/>
                                <a:gd name="T4" fmla="+- 0 1186 1186"/>
                                <a:gd name="T5" fmla="*/ T4 w 97"/>
                                <a:gd name="T6" fmla="+- 0 -397 -557"/>
                                <a:gd name="T7" fmla="*/ -397 h 161"/>
                                <a:gd name="T8" fmla="+- 0 1186 1186"/>
                                <a:gd name="T9" fmla="*/ T8 w 97"/>
                                <a:gd name="T10" fmla="+- 0 -557 -557"/>
                                <a:gd name="T11" fmla="*/ -557 h 161"/>
                                <a:gd name="T12" fmla="+- 0 1210 1186"/>
                                <a:gd name="T13" fmla="*/ T12 w 97"/>
                                <a:gd name="T14" fmla="+- 0 -557 -557"/>
                                <a:gd name="T15" fmla="*/ -557 h 161"/>
                                <a:gd name="T16" fmla="+- 0 1210 1186"/>
                                <a:gd name="T17" fmla="*/ T16 w 97"/>
                                <a:gd name="T18" fmla="+- 0 -414 -557"/>
                                <a:gd name="T19" fmla="*/ -414 h 161"/>
                                <a:gd name="T20" fmla="+- 0 1284 1186"/>
                                <a:gd name="T21" fmla="*/ T20 w 97"/>
                                <a:gd name="T22" fmla="+- 0 -414 -557"/>
                                <a:gd name="T23" fmla="*/ -414 h 161"/>
                                <a:gd name="T24" fmla="+- 0 1284 1186"/>
                                <a:gd name="T25" fmla="*/ T24 w 97"/>
                                <a:gd name="T26" fmla="+- 0 -397 -557"/>
                                <a:gd name="T27" fmla="*/ -397 h 161"/>
                              </a:gdLst>
                              <a:ahLst/>
                              <a:cxnLst>
                                <a:cxn ang="0">
                                  <a:pos x="T1" y="T3"/>
                                </a:cxn>
                                <a:cxn ang="0">
                                  <a:pos x="T5" y="T7"/>
                                </a:cxn>
                                <a:cxn ang="0">
                                  <a:pos x="T9" y="T11"/>
                                </a:cxn>
                                <a:cxn ang="0">
                                  <a:pos x="T13" y="T15"/>
                                </a:cxn>
                                <a:cxn ang="0">
                                  <a:pos x="T17" y="T19"/>
                                </a:cxn>
                                <a:cxn ang="0">
                                  <a:pos x="T21" y="T23"/>
                                </a:cxn>
                                <a:cxn ang="0">
                                  <a:pos x="T25" y="T27"/>
                                </a:cxn>
                              </a:cxnLst>
                              <a:rect l="0" t="0" r="r" b="b"/>
                              <a:pathLst>
                                <a:path w="97" h="161">
                                  <a:moveTo>
                                    <a:pt x="98" y="160"/>
                                  </a:moveTo>
                                  <a:lnTo>
                                    <a:pt x="0" y="160"/>
                                  </a:lnTo>
                                  <a:lnTo>
                                    <a:pt x="0" y="0"/>
                                  </a:lnTo>
                                  <a:lnTo>
                                    <a:pt x="24" y="0"/>
                                  </a:lnTo>
                                  <a:lnTo>
                                    <a:pt x="24" y="143"/>
                                  </a:lnTo>
                                  <a:lnTo>
                                    <a:pt x="98" y="143"/>
                                  </a:lnTo>
                                  <a:lnTo>
                                    <a:pt x="98"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1A8C7D" id="Group 80" o:spid="_x0000_s1026" style="position:absolute;margin-left:18.05pt;margin-top:-28.5pt;width:46.6pt;height:9.3pt;z-index:-251641856;mso-position-horizontal-relative:page" coordorigin="361,-570" coordsize="9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">
                <v:group id="Group 97" o:spid="_x0000_s1027" style="position:absolute;left:370;top:-561;width:101;height:168" coordorigin="370,-561"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00" o:spid="_x0000_s1028" style="position:absolute;left:370;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" path="m90,151r-34,l63,149,74,139r3,-6l77,120,24,80,14,72,3,59,1,51,1,35,40,,50,,69,1,90,6r,11l42,17r-7,2l25,29r-2,5l23,42,78,83r10,8l93,98r6,7l101,113r,21l96,145r-6,6e" fillcolor="#231f20" stroked="f">
                    <v:path arrowok="t" o:connecttype="custom" o:connectlocs="90,-410;56,-410;63,-412;74,-422;77,-428;77,-441;24,-481;14,-489;3,-502;1,-510;1,-526;40,-561;50,-561;69,-560;90,-555;90,-544;42,-544;35,-542;25,-532;23,-527;23,-519;78,-478;88,-470;93,-463;99,-456;101,-448;101,-427;96,-416;90,-410" o:connectangles="0,0,0,0,0,0,0,0,0,0,0,0,0,0,0,0,0,0,0,0,0,0,0,0,0,0,0,0,0"/>
                  </v:shape>
                  <v:shape id="Freeform 99" o:spid="_x0000_s1029" style="position:absolute;left:370;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" path="m91,27l79,22,70,19,61,17r-5,l90,17r1,10e" fillcolor="#231f20" stroked="f">
                    <v:path arrowok="t" o:connecttype="custom" o:connectlocs="91,-534;79,-539;70,-542;61,-544;56,-544;90,-544;91,-534" o:connectangles="0,0,0,0,0,0,0"/>
                  </v:shape>
                  <v:shape id="Freeform 98" o:spid="_x0000_s1030" style="position:absolute;left:370;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" path="m37,168r-6,l20,166r-9,-2l,161,,138r13,6l23,148r12,2l41,151r49,l86,154,71,164r-21,4l37,168e" fillcolor="#231f20" stroked="f">
                    <v:path arrowok="t" o:connecttype="custom" o:connectlocs="37,-393;31,-393;20,-395;11,-397;0,-400;0,-423;13,-417;23,-413;35,-411;41,-410;90,-410;86,-407;71,-397;50,-393;37,-393" o:connectangles="0,0,0,0,0,0,0,0,0,0,0,0,0,0,0"/>
                  </v:shape>
                </v:group>
                <v:group id="Group 93" o:spid="_x0000_s1031" style="position:absolute;left:494;top:-560;width:134;height:167" coordorigin="494,-560"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96" o:spid="_x0000_s1032" style="position:absolute;left:494;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" path="m87,167r-7,l57,165,3,111,,92,1,67,46,5,89,r20,1l126,4r4,12l81,16,59,19,42,30,31,49,26,67r,28l72,149r17,1l134,150r,5l93,167r-6,e" fillcolor="#231f20" stroked="f">
                    <v:path arrowok="t" o:connecttype="custom" o:connectlocs="87,-393;80,-393;57,-395;3,-449;0,-468;1,-493;46,-555;89,-560;109,-559;126,-556;130,-544;81,-544;59,-541;42,-530;31,-511;26,-493;26,-465;72,-411;89,-410;134,-410;134,-405;93,-393;87,-393" o:connectangles="0,0,0,0,0,0,0,0,0,0,0,0,0,0,0,0,0,0,0,0,0,0,0"/>
                  </v:shape>
                  <v:shape id="Freeform 95" o:spid="_x0000_s1033" style="position:absolute;left:494;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" path="m134,27l117,22,105,19,93,16r-6,l130,16r4,11e" fillcolor="#231f20" stroked="f">
                    <v:path arrowok="t" o:connecttype="custom" o:connectlocs="134,-533;117,-538;105,-541;93,-544;87,-544;130,-544;134,-533" o:connectangles="0,0,0,0,0,0,0"/>
                  </v:shape>
                  <v:shape id="Freeform 94" o:spid="_x0000_s1034" style="position:absolute;left:494;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" path="m134,150r-45,l94,149r10,-2l109,146r11,-4l126,139r8,-4l134,150e" fillcolor="#231f20" stroked="f">
                    <v:path arrowok="t" o:connecttype="custom" o:connectlocs="134,-410;89,-410;94,-411;104,-413;109,-414;120,-418;126,-421;134,-425;134,-410" o:connectangles="0,0,0,0,0,0,0,0,0"/>
                  </v:shape>
                </v:group>
                <v:group id="Group 89" o:spid="_x0000_s1035" style="position:absolute;left:662;top:-557;width:126;height:161" coordorigin="662,-557"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92" o:spid="_x0000_s1036" style="position:absolute;left:662;top:-557;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" path="m23,160l,160,,,23,r,67l126,67r,17l23,84r,76e" fillcolor="#231f20" stroked="f">
                    <v:path arrowok="t" o:connecttype="custom" o:connectlocs="23,-397;0,-397;0,-557;23,-557;23,-490;126,-490;126,-473;23,-473;23,-397" o:connectangles="0,0,0,0,0,0,0,0,0"/>
                  </v:shape>
                  <v:shape id="Freeform 91" o:spid="_x0000_s1037" style="position:absolute;left:662;top:-557;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" path="m126,67r-24,l102,r24,l126,67e" fillcolor="#231f20" stroked="f">
                    <v:path arrowok="t" o:connecttype="custom" o:connectlocs="126,-490;102,-490;102,-557;126,-557;126,-490" o:connectangles="0,0,0,0,0"/>
                  </v:shape>
                  <v:shape id="Freeform 90" o:spid="_x0000_s1038" style="position:absolute;left:662;top:-557;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" path="m126,160r-24,l102,84r24,l126,160e" fillcolor="#231f20" stroked="f">
                    <v:path arrowok="t" o:connecttype="custom" o:connectlocs="126,-397;102,-397;102,-473;126,-473;126,-397" o:connectangles="0,0,0,0,0"/>
                  </v:shape>
                </v:group>
                <v:group id="Group 86" o:spid="_x0000_s1039" style="position:absolute;left:821;top:-561;width:154;height:168" coordorigin="821,-561"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88" o:spid="_x0000_s1040" style="position:absolute;left:821;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" path="m77,168l10,130,,92,1,68,49,5,67,,92,2r18,4l126,17r-43,l60,20,44,29,32,47,26,66r,28l69,151r8,l127,151r,1l106,163r-18,5l77,168e" fillcolor="#231f20" stroked="f">
                    <v:path arrowok="t" o:connecttype="custom" o:connectlocs="77,-393;10,-431;0,-469;1,-493;49,-556;67,-561;92,-559;110,-555;126,-544;83,-544;60,-541;44,-532;32,-514;26,-495;26,-467;69,-410;77,-410;127,-410;127,-409;106,-398;88,-393;77,-393" o:connectangles="0,0,0,0,0,0,0,0,0,0,0,0,0,0,0,0,0,0,0,0,0,0"/>
                  </v:shape>
                  <v:shape id="Freeform 87" o:spid="_x0000_s1041" style="position:absolute;left:821;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" path="m127,151r-50,l98,147r16,-12l124,118r5,-19l128,71,124,52,118,38,102,23,83,17r43,l130,19r11,14l150,54r4,19l153,98r-3,18l138,138r-11,13e" fillcolor="#231f20" stroked="f">
                    <v:path arrowok="t" o:connecttype="custom" o:connectlocs="127,-410;77,-410;98,-414;114,-426;124,-443;129,-462;128,-490;124,-509;118,-523;102,-538;83,-544;126,-544;130,-542;141,-528;150,-507;154,-488;153,-463;150,-445;138,-423;127,-410" o:connectangles="0,0,0,0,0,0,0,0,0,0,0,0,0,0,0,0,0,0,0,0"/>
                  </v:shape>
                </v:group>
                <v:group id="Group 83" o:spid="_x0000_s1042" style="position:absolute;left:999;top:-561;width:154;height:168" coordorigin="999,-561"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85" o:spid="_x0000_s1043" style="position:absolute;left:999;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" path="m77,168l10,130,,92,1,68,49,5,67,,92,2r18,4l126,17r-42,l60,20,44,29,32,47,26,66r,28l69,151r8,l127,151r,1l106,163r-18,5l77,168e" fillcolor="#231f20" stroked="f">
                    <v:path arrowok="t" o:connecttype="custom" o:connectlocs="77,-393;10,-431;0,-469;1,-493;49,-556;67,-561;92,-559;110,-555;126,-544;84,-544;60,-541;44,-532;32,-514;26,-495;26,-467;69,-410;77,-410;127,-410;127,-409;106,-398;88,-393;77,-393" o:connectangles="0,0,0,0,0,0,0,0,0,0,0,0,0,0,0,0,0,0,0,0,0,0"/>
                  </v:shape>
                  <v:shape id="Freeform 84" o:spid="_x0000_s1044" style="position:absolute;left:999;top:-561;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" path="m127,151r-50,l98,147r16,-12l124,118r5,-19l128,71,125,52,118,38,102,23,84,17r42,l130,19r12,14l150,54r4,19l153,98r-3,18l138,138r-11,13e" fillcolor="#231f20" stroked="f">
                    <v:path arrowok="t" o:connecttype="custom" o:connectlocs="127,-410;77,-410;98,-414;114,-426;124,-443;129,-462;128,-490;125,-509;118,-523;102,-538;84,-544;126,-544;130,-542;142,-528;150,-507;154,-488;153,-463;150,-445;138,-423;127,-410" o:connectangles="0,0,0,0,0,0,0,0,0,0,0,0,0,0,0,0,0,0,0,0"/>
                  </v:shape>
                </v:group>
                <v:group id="Group 81" o:spid="_x0000_s1045" style="position:absolute;left:1186;top:-557;width:97;height:161" coordorigin="1186,-557"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82" o:spid="_x0000_s1046" style="position:absolute;left:1186;top:-557;width:97;height:161;visibility:visible;mso-wrap-style:square;v-text-anchor:top"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" path="m98,160l,160,,,24,r,143l98,143r,17e" fillcolor="#231f20" stroked="f">
                    <v:path arrowok="t" o:connecttype="custom" o:connectlocs="98,-397;0,-397;0,-557;24,-557;24,-414;98,-414;98,-397" o:connectangles="0,0,0,0,0,0,0"/>
                  </v:shape>
                </v:group>
                <w10:wrap anchorx="page"/>
              </v:group>
            </w:pict>
          </mc:Fallback>
        </mc:AlternateContent>
      </w:r>
      <w:r>
        <w:rPr>
          <w:noProof/>
        </w:rPr>
        <mc:AlternateContent>
          <mc:Choice Requires="wpg">
            <w:drawing>
              <wp:anchor distT="0" distB="0" distL="114300" distR="114300" simplePos="0" relativeHeight="251675648" behindDoc="1" locked="0" layoutInCell="1" allowOverlap="1" wp14:anchorId="7F3F2469" wp14:editId="3464D6F1">
                <wp:simplePos x="0" y="0"/>
                <wp:positionH relativeFrom="page">
                  <wp:posOffset>871220</wp:posOffset>
                </wp:positionH>
                <wp:positionV relativeFrom="paragraph">
                  <wp:posOffset>-361950</wp:posOffset>
                </wp:positionV>
                <wp:extent cx="645160" cy="118110"/>
                <wp:effectExtent l="0" t="0" r="0" b="5715"/>
                <wp:wrapNone/>
                <wp:docPr id="2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118110"/>
                          <a:chOff x="1372" y="-570"/>
                          <a:chExt cx="1016" cy="186"/>
                        </a:xfrm>
                      </wpg:grpSpPr>
                      <wpg:grpSp>
                        <wpg:cNvPr id="264" name="Group 77"/>
                        <wpg:cNvGrpSpPr>
                          <a:grpSpLocks/>
                        </wpg:cNvGrpSpPr>
                        <wpg:grpSpPr bwMode="auto">
                          <a:xfrm>
                            <a:off x="1381" y="-557"/>
                            <a:ext cx="139" cy="161"/>
                            <a:chOff x="1381" y="-557"/>
                            <a:chExt cx="139" cy="161"/>
                          </a:xfrm>
                        </wpg:grpSpPr>
                        <wps:wsp>
                          <wps:cNvPr id="265" name="Freeform 79"/>
                          <wps:cNvSpPr>
                            <a:spLocks/>
                          </wps:cNvSpPr>
                          <wps:spPr bwMode="auto">
                            <a:xfrm>
                              <a:off x="1381" y="-557"/>
                              <a:ext cx="139" cy="161"/>
                            </a:xfrm>
                            <a:custGeom>
                              <a:avLst/>
                              <a:gdLst>
                                <a:gd name="T0" fmla="+- 0 1381 1381"/>
                                <a:gd name="T1" fmla="*/ T0 w 139"/>
                                <a:gd name="T2" fmla="+- 0 -397 -557"/>
                                <a:gd name="T3" fmla="*/ -397 h 161"/>
                                <a:gd name="T4" fmla="+- 0 1381 1381"/>
                                <a:gd name="T5" fmla="*/ T4 w 139"/>
                                <a:gd name="T6" fmla="+- 0 -557 -557"/>
                                <a:gd name="T7" fmla="*/ -557 h 161"/>
                                <a:gd name="T8" fmla="+- 0 1436 1381"/>
                                <a:gd name="T9" fmla="*/ T8 w 139"/>
                                <a:gd name="T10" fmla="+- 0 -557 -557"/>
                                <a:gd name="T11" fmla="*/ -557 h 161"/>
                                <a:gd name="T12" fmla="+- 0 1460 1381"/>
                                <a:gd name="T13" fmla="*/ T12 w 139"/>
                                <a:gd name="T14" fmla="+- 0 -556 -557"/>
                                <a:gd name="T15" fmla="*/ -556 h 161"/>
                                <a:gd name="T16" fmla="+- 0 1478 1381"/>
                                <a:gd name="T17" fmla="*/ T16 w 139"/>
                                <a:gd name="T18" fmla="+- 0 -551 -557"/>
                                <a:gd name="T19" fmla="*/ -551 h 161"/>
                                <a:gd name="T20" fmla="+- 0 1495 1381"/>
                                <a:gd name="T21" fmla="*/ T20 w 139"/>
                                <a:gd name="T22" fmla="+- 0 -540 -557"/>
                                <a:gd name="T23" fmla="*/ -540 h 161"/>
                                <a:gd name="T24" fmla="+- 0 1405 1381"/>
                                <a:gd name="T25" fmla="*/ T24 w 139"/>
                                <a:gd name="T26" fmla="+- 0 -540 -557"/>
                                <a:gd name="T27" fmla="*/ -540 h 161"/>
                                <a:gd name="T28" fmla="+- 0 1405 1381"/>
                                <a:gd name="T29" fmla="*/ T28 w 139"/>
                                <a:gd name="T30" fmla="+- 0 -414 -557"/>
                                <a:gd name="T31" fmla="*/ -414 h 161"/>
                                <a:gd name="T32" fmla="+- 0 1492 1381"/>
                                <a:gd name="T33" fmla="*/ T32 w 139"/>
                                <a:gd name="T34" fmla="+- 0 -414 -557"/>
                                <a:gd name="T35" fmla="*/ -414 h 161"/>
                                <a:gd name="T36" fmla="+- 0 1490 1381"/>
                                <a:gd name="T37" fmla="*/ T36 w 139"/>
                                <a:gd name="T38" fmla="+- 0 -412 -557"/>
                                <a:gd name="T39" fmla="*/ -412 h 161"/>
                                <a:gd name="T40" fmla="+- 0 1472 1381"/>
                                <a:gd name="T41" fmla="*/ T40 w 139"/>
                                <a:gd name="T42" fmla="+- 0 -402 -557"/>
                                <a:gd name="T43" fmla="*/ -402 h 161"/>
                                <a:gd name="T44" fmla="+- 0 1453 1381"/>
                                <a:gd name="T45" fmla="*/ T44 w 139"/>
                                <a:gd name="T46" fmla="+- 0 -398 -557"/>
                                <a:gd name="T47" fmla="*/ -398 h 161"/>
                                <a:gd name="T48" fmla="+- 0 1381 1381"/>
                                <a:gd name="T49" fmla="*/ T48 w 139"/>
                                <a:gd name="T50" fmla="+- 0 -397 -557"/>
                                <a:gd name="T51" fmla="*/ -39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161">
                                  <a:moveTo>
                                    <a:pt x="0" y="160"/>
                                  </a:moveTo>
                                  <a:lnTo>
                                    <a:pt x="0" y="0"/>
                                  </a:lnTo>
                                  <a:lnTo>
                                    <a:pt x="55" y="0"/>
                                  </a:lnTo>
                                  <a:lnTo>
                                    <a:pt x="79" y="1"/>
                                  </a:lnTo>
                                  <a:lnTo>
                                    <a:pt x="97" y="6"/>
                                  </a:lnTo>
                                  <a:lnTo>
                                    <a:pt x="114" y="17"/>
                                  </a:lnTo>
                                  <a:lnTo>
                                    <a:pt x="24" y="17"/>
                                  </a:lnTo>
                                  <a:lnTo>
                                    <a:pt x="24" y="143"/>
                                  </a:lnTo>
                                  <a:lnTo>
                                    <a:pt x="111" y="143"/>
                                  </a:lnTo>
                                  <a:lnTo>
                                    <a:pt x="109" y="145"/>
                                  </a:lnTo>
                                  <a:lnTo>
                                    <a:pt x="91" y="155"/>
                                  </a:lnTo>
                                  <a:lnTo>
                                    <a:pt x="72" y="159"/>
                                  </a:lnTo>
                                  <a:lnTo>
                                    <a:pt x="0"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78"/>
                          <wps:cNvSpPr>
                            <a:spLocks/>
                          </wps:cNvSpPr>
                          <wps:spPr bwMode="auto">
                            <a:xfrm>
                              <a:off x="1381" y="-557"/>
                              <a:ext cx="139" cy="161"/>
                            </a:xfrm>
                            <a:custGeom>
                              <a:avLst/>
                              <a:gdLst>
                                <a:gd name="T0" fmla="+- 0 1492 1381"/>
                                <a:gd name="T1" fmla="*/ T0 w 139"/>
                                <a:gd name="T2" fmla="+- 0 -414 -557"/>
                                <a:gd name="T3" fmla="*/ -414 h 161"/>
                                <a:gd name="T4" fmla="+- 0 1450 1381"/>
                                <a:gd name="T5" fmla="*/ T4 w 139"/>
                                <a:gd name="T6" fmla="+- 0 -414 -557"/>
                                <a:gd name="T7" fmla="*/ -414 h 161"/>
                                <a:gd name="T8" fmla="+- 0 1462 1381"/>
                                <a:gd name="T9" fmla="*/ T8 w 139"/>
                                <a:gd name="T10" fmla="+- 0 -416 -557"/>
                                <a:gd name="T11" fmla="*/ -416 h 161"/>
                                <a:gd name="T12" fmla="+- 0 1478 1381"/>
                                <a:gd name="T13" fmla="*/ T12 w 139"/>
                                <a:gd name="T14" fmla="+- 0 -426 -557"/>
                                <a:gd name="T15" fmla="*/ -426 h 161"/>
                                <a:gd name="T16" fmla="+- 0 1484 1381"/>
                                <a:gd name="T17" fmla="*/ T16 w 139"/>
                                <a:gd name="T18" fmla="+- 0 -433 -557"/>
                                <a:gd name="T19" fmla="*/ -433 h 161"/>
                                <a:gd name="T20" fmla="+- 0 1493 1381"/>
                                <a:gd name="T21" fmla="*/ T20 w 139"/>
                                <a:gd name="T22" fmla="+- 0 -454 -557"/>
                                <a:gd name="T23" fmla="*/ -454 h 161"/>
                                <a:gd name="T24" fmla="+- 0 1495 1381"/>
                                <a:gd name="T25" fmla="*/ T24 w 139"/>
                                <a:gd name="T26" fmla="+- 0 -466 -557"/>
                                <a:gd name="T27" fmla="*/ -466 h 161"/>
                                <a:gd name="T28" fmla="+- 0 1495 1381"/>
                                <a:gd name="T29" fmla="*/ T28 w 139"/>
                                <a:gd name="T30" fmla="+- 0 -490 -557"/>
                                <a:gd name="T31" fmla="*/ -490 h 161"/>
                                <a:gd name="T32" fmla="+- 0 1456 1381"/>
                                <a:gd name="T33" fmla="*/ T32 w 139"/>
                                <a:gd name="T34" fmla="+- 0 -537 -557"/>
                                <a:gd name="T35" fmla="*/ -537 h 161"/>
                                <a:gd name="T36" fmla="+- 0 1405 1381"/>
                                <a:gd name="T37" fmla="*/ T36 w 139"/>
                                <a:gd name="T38" fmla="+- 0 -540 -557"/>
                                <a:gd name="T39" fmla="*/ -540 h 161"/>
                                <a:gd name="T40" fmla="+- 0 1495 1381"/>
                                <a:gd name="T41" fmla="*/ T40 w 139"/>
                                <a:gd name="T42" fmla="+- 0 -540 -557"/>
                                <a:gd name="T43" fmla="*/ -540 h 161"/>
                                <a:gd name="T44" fmla="+- 0 1497 1381"/>
                                <a:gd name="T45" fmla="*/ T44 w 139"/>
                                <a:gd name="T46" fmla="+- 0 -539 -557"/>
                                <a:gd name="T47" fmla="*/ -539 h 161"/>
                                <a:gd name="T48" fmla="+- 0 1509 1381"/>
                                <a:gd name="T49" fmla="*/ T48 w 139"/>
                                <a:gd name="T50" fmla="+- 0 -525 -557"/>
                                <a:gd name="T51" fmla="*/ -525 h 161"/>
                                <a:gd name="T52" fmla="+- 0 1517 1381"/>
                                <a:gd name="T53" fmla="*/ T52 w 139"/>
                                <a:gd name="T54" fmla="+- 0 -506 -557"/>
                                <a:gd name="T55" fmla="*/ -506 h 161"/>
                                <a:gd name="T56" fmla="+- 0 1520 1381"/>
                                <a:gd name="T57" fmla="*/ T56 w 139"/>
                                <a:gd name="T58" fmla="+- 0 -487 -557"/>
                                <a:gd name="T59" fmla="*/ -487 h 161"/>
                                <a:gd name="T60" fmla="+- 0 1518 1381"/>
                                <a:gd name="T61" fmla="*/ T60 w 139"/>
                                <a:gd name="T62" fmla="+- 0 -464 -557"/>
                                <a:gd name="T63" fmla="*/ -464 h 161"/>
                                <a:gd name="T64" fmla="+- 0 1514 1381"/>
                                <a:gd name="T65" fmla="*/ T64 w 139"/>
                                <a:gd name="T66" fmla="+- 0 -446 -557"/>
                                <a:gd name="T67" fmla="*/ -446 h 161"/>
                                <a:gd name="T68" fmla="+- 0 1503 1381"/>
                                <a:gd name="T69" fmla="*/ T68 w 139"/>
                                <a:gd name="T70" fmla="+- 0 -425 -557"/>
                                <a:gd name="T71" fmla="*/ -425 h 161"/>
                                <a:gd name="T72" fmla="+- 0 1492 1381"/>
                                <a:gd name="T73" fmla="*/ T72 w 139"/>
                                <a:gd name="T74" fmla="+- 0 -414 -557"/>
                                <a:gd name="T75" fmla="*/ -41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9" h="161">
                                  <a:moveTo>
                                    <a:pt x="111" y="143"/>
                                  </a:moveTo>
                                  <a:lnTo>
                                    <a:pt x="69" y="143"/>
                                  </a:lnTo>
                                  <a:lnTo>
                                    <a:pt x="81" y="141"/>
                                  </a:lnTo>
                                  <a:lnTo>
                                    <a:pt x="97" y="131"/>
                                  </a:lnTo>
                                  <a:lnTo>
                                    <a:pt x="103" y="124"/>
                                  </a:lnTo>
                                  <a:lnTo>
                                    <a:pt x="112" y="103"/>
                                  </a:lnTo>
                                  <a:lnTo>
                                    <a:pt x="114" y="91"/>
                                  </a:lnTo>
                                  <a:lnTo>
                                    <a:pt x="114" y="67"/>
                                  </a:lnTo>
                                  <a:lnTo>
                                    <a:pt x="75" y="20"/>
                                  </a:lnTo>
                                  <a:lnTo>
                                    <a:pt x="24" y="17"/>
                                  </a:lnTo>
                                  <a:lnTo>
                                    <a:pt x="114" y="17"/>
                                  </a:lnTo>
                                  <a:lnTo>
                                    <a:pt x="116" y="18"/>
                                  </a:lnTo>
                                  <a:lnTo>
                                    <a:pt x="128" y="32"/>
                                  </a:lnTo>
                                  <a:lnTo>
                                    <a:pt x="136" y="51"/>
                                  </a:lnTo>
                                  <a:lnTo>
                                    <a:pt x="139" y="70"/>
                                  </a:lnTo>
                                  <a:lnTo>
                                    <a:pt x="137" y="93"/>
                                  </a:lnTo>
                                  <a:lnTo>
                                    <a:pt x="133" y="111"/>
                                  </a:lnTo>
                                  <a:lnTo>
                                    <a:pt x="122" y="132"/>
                                  </a:lnTo>
                                  <a:lnTo>
                                    <a:pt x="111"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75"/>
                        <wpg:cNvGrpSpPr>
                          <a:grpSpLocks/>
                        </wpg:cNvGrpSpPr>
                        <wpg:grpSpPr bwMode="auto">
                          <a:xfrm>
                            <a:off x="1565" y="-557"/>
                            <a:ext cx="2" cy="161"/>
                            <a:chOff x="1565" y="-557"/>
                            <a:chExt cx="2" cy="161"/>
                          </a:xfrm>
                        </wpg:grpSpPr>
                        <wps:wsp>
                          <wps:cNvPr id="268" name="Freeform 76"/>
                          <wps:cNvSpPr>
                            <a:spLocks/>
                          </wps:cNvSpPr>
                          <wps:spPr bwMode="auto">
                            <a:xfrm>
                              <a:off x="1565" y="-557"/>
                              <a:ext cx="2" cy="161"/>
                            </a:xfrm>
                            <a:custGeom>
                              <a:avLst/>
                              <a:gdLst>
                                <a:gd name="T0" fmla="+- 0 -397 -557"/>
                                <a:gd name="T1" fmla="*/ -397 h 161"/>
                                <a:gd name="T2" fmla="+- 0 -557 -557"/>
                                <a:gd name="T3" fmla="*/ -557 h 161"/>
                              </a:gdLst>
                              <a:ahLst/>
                              <a:cxnLst>
                                <a:cxn ang="0">
                                  <a:pos x="0" y="T1"/>
                                </a:cxn>
                                <a:cxn ang="0">
                                  <a:pos x="0" y="T3"/>
                                </a:cxn>
                              </a:cxnLst>
                              <a:rect l="0" t="0" r="r" b="b"/>
                              <a:pathLst>
                                <a:path h="161">
                                  <a:moveTo>
                                    <a:pt x="0" y="160"/>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71"/>
                        <wpg:cNvGrpSpPr>
                          <a:grpSpLocks/>
                        </wpg:cNvGrpSpPr>
                        <wpg:grpSpPr bwMode="auto">
                          <a:xfrm>
                            <a:off x="1609" y="-561"/>
                            <a:ext cx="101" cy="168"/>
                            <a:chOff x="1609" y="-561"/>
                            <a:chExt cx="101" cy="168"/>
                          </a:xfrm>
                        </wpg:grpSpPr>
                        <wps:wsp>
                          <wps:cNvPr id="270" name="Freeform 74"/>
                          <wps:cNvSpPr>
                            <a:spLocks/>
                          </wps:cNvSpPr>
                          <wps:spPr bwMode="auto">
                            <a:xfrm>
                              <a:off x="1609" y="-561"/>
                              <a:ext cx="101" cy="168"/>
                            </a:xfrm>
                            <a:custGeom>
                              <a:avLst/>
                              <a:gdLst>
                                <a:gd name="T0" fmla="+- 0 1699 1609"/>
                                <a:gd name="T1" fmla="*/ T0 w 101"/>
                                <a:gd name="T2" fmla="+- 0 -410 -561"/>
                                <a:gd name="T3" fmla="*/ -410 h 168"/>
                                <a:gd name="T4" fmla="+- 0 1665 1609"/>
                                <a:gd name="T5" fmla="*/ T4 w 101"/>
                                <a:gd name="T6" fmla="+- 0 -410 -561"/>
                                <a:gd name="T7" fmla="*/ -410 h 168"/>
                                <a:gd name="T8" fmla="+- 0 1673 1609"/>
                                <a:gd name="T9" fmla="*/ T8 w 101"/>
                                <a:gd name="T10" fmla="+- 0 -412 -561"/>
                                <a:gd name="T11" fmla="*/ -412 h 168"/>
                                <a:gd name="T12" fmla="+- 0 1684 1609"/>
                                <a:gd name="T13" fmla="*/ T12 w 101"/>
                                <a:gd name="T14" fmla="+- 0 -422 -561"/>
                                <a:gd name="T15" fmla="*/ -422 h 168"/>
                                <a:gd name="T16" fmla="+- 0 1686 1609"/>
                                <a:gd name="T17" fmla="*/ T16 w 101"/>
                                <a:gd name="T18" fmla="+- 0 -428 -561"/>
                                <a:gd name="T19" fmla="*/ -428 h 168"/>
                                <a:gd name="T20" fmla="+- 0 1686 1609"/>
                                <a:gd name="T21" fmla="*/ T20 w 101"/>
                                <a:gd name="T22" fmla="+- 0 -441 -561"/>
                                <a:gd name="T23" fmla="*/ -441 h 168"/>
                                <a:gd name="T24" fmla="+- 0 1633 1609"/>
                                <a:gd name="T25" fmla="*/ T24 w 101"/>
                                <a:gd name="T26" fmla="+- 0 -481 -561"/>
                                <a:gd name="T27" fmla="*/ -481 h 168"/>
                                <a:gd name="T28" fmla="+- 0 1623 1609"/>
                                <a:gd name="T29" fmla="*/ T28 w 101"/>
                                <a:gd name="T30" fmla="+- 0 -489 -561"/>
                                <a:gd name="T31" fmla="*/ -489 h 168"/>
                                <a:gd name="T32" fmla="+- 0 1613 1609"/>
                                <a:gd name="T33" fmla="*/ T32 w 101"/>
                                <a:gd name="T34" fmla="+- 0 -502 -561"/>
                                <a:gd name="T35" fmla="*/ -502 h 168"/>
                                <a:gd name="T36" fmla="+- 0 1610 1609"/>
                                <a:gd name="T37" fmla="*/ T36 w 101"/>
                                <a:gd name="T38" fmla="+- 0 -510 -561"/>
                                <a:gd name="T39" fmla="*/ -510 h 168"/>
                                <a:gd name="T40" fmla="+- 0 1610 1609"/>
                                <a:gd name="T41" fmla="*/ T40 w 101"/>
                                <a:gd name="T42" fmla="+- 0 -526 -561"/>
                                <a:gd name="T43" fmla="*/ -526 h 168"/>
                                <a:gd name="T44" fmla="+- 0 1649 1609"/>
                                <a:gd name="T45" fmla="*/ T44 w 101"/>
                                <a:gd name="T46" fmla="+- 0 -561 -561"/>
                                <a:gd name="T47" fmla="*/ -561 h 168"/>
                                <a:gd name="T48" fmla="+- 0 1660 1609"/>
                                <a:gd name="T49" fmla="*/ T48 w 101"/>
                                <a:gd name="T50" fmla="+- 0 -561 -561"/>
                                <a:gd name="T51" fmla="*/ -561 h 168"/>
                                <a:gd name="T52" fmla="+- 0 1679 1609"/>
                                <a:gd name="T53" fmla="*/ T52 w 101"/>
                                <a:gd name="T54" fmla="+- 0 -560 -561"/>
                                <a:gd name="T55" fmla="*/ -560 h 168"/>
                                <a:gd name="T56" fmla="+- 0 1699 1609"/>
                                <a:gd name="T57" fmla="*/ T56 w 101"/>
                                <a:gd name="T58" fmla="+- 0 -555 -561"/>
                                <a:gd name="T59" fmla="*/ -555 h 168"/>
                                <a:gd name="T60" fmla="+- 0 1700 1609"/>
                                <a:gd name="T61" fmla="*/ T60 w 101"/>
                                <a:gd name="T62" fmla="+- 0 -544 -561"/>
                                <a:gd name="T63" fmla="*/ -544 h 168"/>
                                <a:gd name="T64" fmla="+- 0 1651 1609"/>
                                <a:gd name="T65" fmla="*/ T64 w 101"/>
                                <a:gd name="T66" fmla="+- 0 -544 -561"/>
                                <a:gd name="T67" fmla="*/ -544 h 168"/>
                                <a:gd name="T68" fmla="+- 0 1644 1609"/>
                                <a:gd name="T69" fmla="*/ T68 w 101"/>
                                <a:gd name="T70" fmla="+- 0 -542 -561"/>
                                <a:gd name="T71" fmla="*/ -542 h 168"/>
                                <a:gd name="T72" fmla="+- 0 1635 1609"/>
                                <a:gd name="T73" fmla="*/ T72 w 101"/>
                                <a:gd name="T74" fmla="+- 0 -532 -561"/>
                                <a:gd name="T75" fmla="*/ -532 h 168"/>
                                <a:gd name="T76" fmla="+- 0 1633 1609"/>
                                <a:gd name="T77" fmla="*/ T76 w 101"/>
                                <a:gd name="T78" fmla="+- 0 -527 -561"/>
                                <a:gd name="T79" fmla="*/ -527 h 168"/>
                                <a:gd name="T80" fmla="+- 0 1633 1609"/>
                                <a:gd name="T81" fmla="*/ T80 w 101"/>
                                <a:gd name="T82" fmla="+- 0 -519 -561"/>
                                <a:gd name="T83" fmla="*/ -519 h 168"/>
                                <a:gd name="T84" fmla="+- 0 1687 1609"/>
                                <a:gd name="T85" fmla="*/ T84 w 101"/>
                                <a:gd name="T86" fmla="+- 0 -478 -561"/>
                                <a:gd name="T87" fmla="*/ -478 h 168"/>
                                <a:gd name="T88" fmla="+- 0 1698 1609"/>
                                <a:gd name="T89" fmla="*/ T88 w 101"/>
                                <a:gd name="T90" fmla="+- 0 -470 -561"/>
                                <a:gd name="T91" fmla="*/ -470 h 168"/>
                                <a:gd name="T92" fmla="+- 0 1703 1609"/>
                                <a:gd name="T93" fmla="*/ T92 w 101"/>
                                <a:gd name="T94" fmla="+- 0 -463 -561"/>
                                <a:gd name="T95" fmla="*/ -463 h 168"/>
                                <a:gd name="T96" fmla="+- 0 1708 1609"/>
                                <a:gd name="T97" fmla="*/ T96 w 101"/>
                                <a:gd name="T98" fmla="+- 0 -456 -561"/>
                                <a:gd name="T99" fmla="*/ -456 h 168"/>
                                <a:gd name="T100" fmla="+- 0 1711 1609"/>
                                <a:gd name="T101" fmla="*/ T100 w 101"/>
                                <a:gd name="T102" fmla="+- 0 -448 -561"/>
                                <a:gd name="T103" fmla="*/ -448 h 168"/>
                                <a:gd name="T104" fmla="+- 0 1711 1609"/>
                                <a:gd name="T105" fmla="*/ T104 w 101"/>
                                <a:gd name="T106" fmla="+- 0 -427 -561"/>
                                <a:gd name="T107" fmla="*/ -427 h 168"/>
                                <a:gd name="T108" fmla="+- 0 1706 1609"/>
                                <a:gd name="T109" fmla="*/ T108 w 101"/>
                                <a:gd name="T110" fmla="+- 0 -416 -561"/>
                                <a:gd name="T111" fmla="*/ -416 h 168"/>
                                <a:gd name="T112" fmla="+- 0 1699 1609"/>
                                <a:gd name="T113" fmla="*/ T112 w 101"/>
                                <a:gd name="T114" fmla="+- 0 -410 -561"/>
                                <a:gd name="T115" fmla="*/ -41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4" y="149"/>
                                  </a:lnTo>
                                  <a:lnTo>
                                    <a:pt x="75" y="139"/>
                                  </a:lnTo>
                                  <a:lnTo>
                                    <a:pt x="77" y="133"/>
                                  </a:lnTo>
                                  <a:lnTo>
                                    <a:pt x="77" y="120"/>
                                  </a:lnTo>
                                  <a:lnTo>
                                    <a:pt x="24" y="80"/>
                                  </a:lnTo>
                                  <a:lnTo>
                                    <a:pt x="14" y="72"/>
                                  </a:lnTo>
                                  <a:lnTo>
                                    <a:pt x="4" y="59"/>
                                  </a:lnTo>
                                  <a:lnTo>
                                    <a:pt x="1" y="51"/>
                                  </a:lnTo>
                                  <a:lnTo>
                                    <a:pt x="1" y="35"/>
                                  </a:lnTo>
                                  <a:lnTo>
                                    <a:pt x="40" y="0"/>
                                  </a:lnTo>
                                  <a:lnTo>
                                    <a:pt x="51" y="0"/>
                                  </a:lnTo>
                                  <a:lnTo>
                                    <a:pt x="70" y="1"/>
                                  </a:lnTo>
                                  <a:lnTo>
                                    <a:pt x="90" y="6"/>
                                  </a:lnTo>
                                  <a:lnTo>
                                    <a:pt x="91" y="17"/>
                                  </a:lnTo>
                                  <a:lnTo>
                                    <a:pt x="42" y="17"/>
                                  </a:lnTo>
                                  <a:lnTo>
                                    <a:pt x="35" y="19"/>
                                  </a:lnTo>
                                  <a:lnTo>
                                    <a:pt x="26" y="29"/>
                                  </a:lnTo>
                                  <a:lnTo>
                                    <a:pt x="24" y="34"/>
                                  </a:lnTo>
                                  <a:lnTo>
                                    <a:pt x="24" y="42"/>
                                  </a:lnTo>
                                  <a:lnTo>
                                    <a:pt x="78" y="83"/>
                                  </a:lnTo>
                                  <a:lnTo>
                                    <a:pt x="89" y="91"/>
                                  </a:lnTo>
                                  <a:lnTo>
                                    <a:pt x="94" y="98"/>
                                  </a:lnTo>
                                  <a:lnTo>
                                    <a:pt x="99" y="105"/>
                                  </a:lnTo>
                                  <a:lnTo>
                                    <a:pt x="102" y="113"/>
                                  </a:lnTo>
                                  <a:lnTo>
                                    <a:pt x="102" y="134"/>
                                  </a:lnTo>
                                  <a:lnTo>
                                    <a:pt x="97" y="145"/>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73"/>
                          <wps:cNvSpPr>
                            <a:spLocks/>
                          </wps:cNvSpPr>
                          <wps:spPr bwMode="auto">
                            <a:xfrm>
                              <a:off x="1609" y="-561"/>
                              <a:ext cx="101" cy="168"/>
                            </a:xfrm>
                            <a:custGeom>
                              <a:avLst/>
                              <a:gdLst>
                                <a:gd name="T0" fmla="+- 0 1700 1609"/>
                                <a:gd name="T1" fmla="*/ T0 w 101"/>
                                <a:gd name="T2" fmla="+- 0 -534 -561"/>
                                <a:gd name="T3" fmla="*/ -534 h 168"/>
                                <a:gd name="T4" fmla="+- 0 1688 1609"/>
                                <a:gd name="T5" fmla="*/ T4 w 101"/>
                                <a:gd name="T6" fmla="+- 0 -539 -561"/>
                                <a:gd name="T7" fmla="*/ -539 h 168"/>
                                <a:gd name="T8" fmla="+- 0 1679 1609"/>
                                <a:gd name="T9" fmla="*/ T8 w 101"/>
                                <a:gd name="T10" fmla="+- 0 -542 -561"/>
                                <a:gd name="T11" fmla="*/ -542 h 168"/>
                                <a:gd name="T12" fmla="+- 0 1670 1609"/>
                                <a:gd name="T13" fmla="*/ T12 w 101"/>
                                <a:gd name="T14" fmla="+- 0 -544 -561"/>
                                <a:gd name="T15" fmla="*/ -544 h 168"/>
                                <a:gd name="T16" fmla="+- 0 1666 1609"/>
                                <a:gd name="T17" fmla="*/ T16 w 101"/>
                                <a:gd name="T18" fmla="+- 0 -544 -561"/>
                                <a:gd name="T19" fmla="*/ -544 h 168"/>
                                <a:gd name="T20" fmla="+- 0 1700 1609"/>
                                <a:gd name="T21" fmla="*/ T20 w 101"/>
                                <a:gd name="T22" fmla="+- 0 -544 -561"/>
                                <a:gd name="T23" fmla="*/ -544 h 168"/>
                                <a:gd name="T24" fmla="+- 0 1700 1609"/>
                                <a:gd name="T25" fmla="*/ T24 w 101"/>
                                <a:gd name="T26" fmla="+- 0 -534 -561"/>
                                <a:gd name="T27" fmla="*/ -534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9" y="22"/>
                                  </a:lnTo>
                                  <a:lnTo>
                                    <a:pt x="70" y="19"/>
                                  </a:lnTo>
                                  <a:lnTo>
                                    <a:pt x="61" y="17"/>
                                  </a:lnTo>
                                  <a:lnTo>
                                    <a:pt x="57" y="17"/>
                                  </a:lnTo>
                                  <a:lnTo>
                                    <a:pt x="91"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72"/>
                          <wps:cNvSpPr>
                            <a:spLocks/>
                          </wps:cNvSpPr>
                          <wps:spPr bwMode="auto">
                            <a:xfrm>
                              <a:off x="1609" y="-561"/>
                              <a:ext cx="101" cy="168"/>
                            </a:xfrm>
                            <a:custGeom>
                              <a:avLst/>
                              <a:gdLst>
                                <a:gd name="T0" fmla="+- 0 1646 1609"/>
                                <a:gd name="T1" fmla="*/ T0 w 101"/>
                                <a:gd name="T2" fmla="+- 0 -393 -561"/>
                                <a:gd name="T3" fmla="*/ -393 h 168"/>
                                <a:gd name="T4" fmla="+- 0 1641 1609"/>
                                <a:gd name="T5" fmla="*/ T4 w 101"/>
                                <a:gd name="T6" fmla="+- 0 -393 -561"/>
                                <a:gd name="T7" fmla="*/ -393 h 168"/>
                                <a:gd name="T8" fmla="+- 0 1629 1609"/>
                                <a:gd name="T9" fmla="*/ T8 w 101"/>
                                <a:gd name="T10" fmla="+- 0 -395 -561"/>
                                <a:gd name="T11" fmla="*/ -395 h 168"/>
                                <a:gd name="T12" fmla="+- 0 1621 1609"/>
                                <a:gd name="T13" fmla="*/ T12 w 101"/>
                                <a:gd name="T14" fmla="+- 0 -397 -561"/>
                                <a:gd name="T15" fmla="*/ -397 h 168"/>
                                <a:gd name="T16" fmla="+- 0 1609 1609"/>
                                <a:gd name="T17" fmla="*/ T16 w 101"/>
                                <a:gd name="T18" fmla="+- 0 -400 -561"/>
                                <a:gd name="T19" fmla="*/ -400 h 168"/>
                                <a:gd name="T20" fmla="+- 0 1609 1609"/>
                                <a:gd name="T21" fmla="*/ T20 w 101"/>
                                <a:gd name="T22" fmla="+- 0 -423 -561"/>
                                <a:gd name="T23" fmla="*/ -423 h 168"/>
                                <a:gd name="T24" fmla="+- 0 1623 1609"/>
                                <a:gd name="T25" fmla="*/ T24 w 101"/>
                                <a:gd name="T26" fmla="+- 0 -417 -561"/>
                                <a:gd name="T27" fmla="*/ -417 h 168"/>
                                <a:gd name="T28" fmla="+- 0 1632 1609"/>
                                <a:gd name="T29" fmla="*/ T28 w 101"/>
                                <a:gd name="T30" fmla="+- 0 -413 -561"/>
                                <a:gd name="T31" fmla="*/ -413 h 168"/>
                                <a:gd name="T32" fmla="+- 0 1645 1609"/>
                                <a:gd name="T33" fmla="*/ T32 w 101"/>
                                <a:gd name="T34" fmla="+- 0 -411 -561"/>
                                <a:gd name="T35" fmla="*/ -411 h 168"/>
                                <a:gd name="T36" fmla="+- 0 1650 1609"/>
                                <a:gd name="T37" fmla="*/ T36 w 101"/>
                                <a:gd name="T38" fmla="+- 0 -410 -561"/>
                                <a:gd name="T39" fmla="*/ -410 h 168"/>
                                <a:gd name="T40" fmla="+- 0 1699 1609"/>
                                <a:gd name="T41" fmla="*/ T40 w 101"/>
                                <a:gd name="T42" fmla="+- 0 -410 -561"/>
                                <a:gd name="T43" fmla="*/ -410 h 168"/>
                                <a:gd name="T44" fmla="+- 0 1696 1609"/>
                                <a:gd name="T45" fmla="*/ T44 w 101"/>
                                <a:gd name="T46" fmla="+- 0 -407 -561"/>
                                <a:gd name="T47" fmla="*/ -407 h 168"/>
                                <a:gd name="T48" fmla="+- 0 1680 1609"/>
                                <a:gd name="T49" fmla="*/ T48 w 101"/>
                                <a:gd name="T50" fmla="+- 0 -397 -561"/>
                                <a:gd name="T51" fmla="*/ -397 h 168"/>
                                <a:gd name="T52" fmla="+- 0 1659 1609"/>
                                <a:gd name="T53" fmla="*/ T52 w 101"/>
                                <a:gd name="T54" fmla="+- 0 -393 -561"/>
                                <a:gd name="T55" fmla="*/ -393 h 168"/>
                                <a:gd name="T56" fmla="+- 0 1646 1609"/>
                                <a:gd name="T57" fmla="*/ T56 w 101"/>
                                <a:gd name="T58" fmla="+- 0 -393 -561"/>
                                <a:gd name="T59" fmla="*/ -39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2" y="168"/>
                                  </a:lnTo>
                                  <a:lnTo>
                                    <a:pt x="20" y="166"/>
                                  </a:lnTo>
                                  <a:lnTo>
                                    <a:pt x="12" y="164"/>
                                  </a:lnTo>
                                  <a:lnTo>
                                    <a:pt x="0" y="161"/>
                                  </a:lnTo>
                                  <a:lnTo>
                                    <a:pt x="0" y="138"/>
                                  </a:lnTo>
                                  <a:lnTo>
                                    <a:pt x="14" y="144"/>
                                  </a:lnTo>
                                  <a:lnTo>
                                    <a:pt x="23" y="148"/>
                                  </a:lnTo>
                                  <a:lnTo>
                                    <a:pt x="36" y="150"/>
                                  </a:lnTo>
                                  <a:lnTo>
                                    <a:pt x="41" y="151"/>
                                  </a:lnTo>
                                  <a:lnTo>
                                    <a:pt x="90" y="151"/>
                                  </a:lnTo>
                                  <a:lnTo>
                                    <a:pt x="87" y="154"/>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68"/>
                        <wpg:cNvGrpSpPr>
                          <a:grpSpLocks/>
                        </wpg:cNvGrpSpPr>
                        <wpg:grpSpPr bwMode="auto">
                          <a:xfrm>
                            <a:off x="1723" y="-557"/>
                            <a:ext cx="141" cy="161"/>
                            <a:chOff x="1723" y="-557"/>
                            <a:chExt cx="141" cy="161"/>
                          </a:xfrm>
                        </wpg:grpSpPr>
                        <wps:wsp>
                          <wps:cNvPr id="274" name="Freeform 70"/>
                          <wps:cNvSpPr>
                            <a:spLocks/>
                          </wps:cNvSpPr>
                          <wps:spPr bwMode="auto">
                            <a:xfrm>
                              <a:off x="1723" y="-557"/>
                              <a:ext cx="141" cy="161"/>
                            </a:xfrm>
                            <a:custGeom>
                              <a:avLst/>
                              <a:gdLst>
                                <a:gd name="T0" fmla="+- 0 1864 1723"/>
                                <a:gd name="T1" fmla="*/ T0 w 141"/>
                                <a:gd name="T2" fmla="+- 0 -540 -557"/>
                                <a:gd name="T3" fmla="*/ -540 h 161"/>
                                <a:gd name="T4" fmla="+- 0 1723 1723"/>
                                <a:gd name="T5" fmla="*/ T4 w 141"/>
                                <a:gd name="T6" fmla="+- 0 -540 -557"/>
                                <a:gd name="T7" fmla="*/ -540 h 161"/>
                                <a:gd name="T8" fmla="+- 0 1723 1723"/>
                                <a:gd name="T9" fmla="*/ T8 w 141"/>
                                <a:gd name="T10" fmla="+- 0 -557 -557"/>
                                <a:gd name="T11" fmla="*/ -557 h 161"/>
                                <a:gd name="T12" fmla="+- 0 1864 1723"/>
                                <a:gd name="T13" fmla="*/ T12 w 141"/>
                                <a:gd name="T14" fmla="+- 0 -557 -557"/>
                                <a:gd name="T15" fmla="*/ -557 h 161"/>
                                <a:gd name="T16" fmla="+- 0 1864 1723"/>
                                <a:gd name="T17" fmla="*/ T16 w 141"/>
                                <a:gd name="T18" fmla="+- 0 -540 -557"/>
                                <a:gd name="T19" fmla="*/ -540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69"/>
                          <wps:cNvSpPr>
                            <a:spLocks/>
                          </wps:cNvSpPr>
                          <wps:spPr bwMode="auto">
                            <a:xfrm>
                              <a:off x="1723" y="-557"/>
                              <a:ext cx="141" cy="161"/>
                            </a:xfrm>
                            <a:custGeom>
                              <a:avLst/>
                              <a:gdLst>
                                <a:gd name="T0" fmla="+- 0 1806 1723"/>
                                <a:gd name="T1" fmla="*/ T0 w 141"/>
                                <a:gd name="T2" fmla="+- 0 -397 -557"/>
                                <a:gd name="T3" fmla="*/ -397 h 161"/>
                                <a:gd name="T4" fmla="+- 0 1782 1723"/>
                                <a:gd name="T5" fmla="*/ T4 w 141"/>
                                <a:gd name="T6" fmla="+- 0 -397 -557"/>
                                <a:gd name="T7" fmla="*/ -397 h 161"/>
                                <a:gd name="T8" fmla="+- 0 1782 1723"/>
                                <a:gd name="T9" fmla="*/ T8 w 141"/>
                                <a:gd name="T10" fmla="+- 0 -540 -557"/>
                                <a:gd name="T11" fmla="*/ -540 h 161"/>
                                <a:gd name="T12" fmla="+- 0 1806 1723"/>
                                <a:gd name="T13" fmla="*/ T12 w 141"/>
                                <a:gd name="T14" fmla="+- 0 -540 -557"/>
                                <a:gd name="T15" fmla="*/ -540 h 161"/>
                                <a:gd name="T16" fmla="+- 0 1806 1723"/>
                                <a:gd name="T17" fmla="*/ T16 w 141"/>
                                <a:gd name="T18" fmla="+- 0 -397 -557"/>
                                <a:gd name="T19" fmla="*/ -397 h 161"/>
                              </a:gdLst>
                              <a:ahLst/>
                              <a:cxnLst>
                                <a:cxn ang="0">
                                  <a:pos x="T1" y="T3"/>
                                </a:cxn>
                                <a:cxn ang="0">
                                  <a:pos x="T5" y="T7"/>
                                </a:cxn>
                                <a:cxn ang="0">
                                  <a:pos x="T9" y="T11"/>
                                </a:cxn>
                                <a:cxn ang="0">
                                  <a:pos x="T13" y="T15"/>
                                </a:cxn>
                                <a:cxn ang="0">
                                  <a:pos x="T17" y="T19"/>
                                </a:cxn>
                              </a:cxnLst>
                              <a:rect l="0" t="0" r="r" b="b"/>
                              <a:pathLst>
                                <a:path w="141" h="161">
                                  <a:moveTo>
                                    <a:pt x="83" y="160"/>
                                  </a:moveTo>
                                  <a:lnTo>
                                    <a:pt x="59" y="160"/>
                                  </a:lnTo>
                                  <a:lnTo>
                                    <a:pt x="59" y="17"/>
                                  </a:lnTo>
                                  <a:lnTo>
                                    <a:pt x="83" y="17"/>
                                  </a:lnTo>
                                  <a:lnTo>
                                    <a:pt x="83"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64"/>
                        <wpg:cNvGrpSpPr>
                          <a:grpSpLocks/>
                        </wpg:cNvGrpSpPr>
                        <wpg:grpSpPr bwMode="auto">
                          <a:xfrm>
                            <a:off x="1887" y="-557"/>
                            <a:ext cx="122" cy="161"/>
                            <a:chOff x="1887" y="-557"/>
                            <a:chExt cx="122" cy="161"/>
                          </a:xfrm>
                        </wpg:grpSpPr>
                        <wps:wsp>
                          <wps:cNvPr id="277" name="Freeform 67"/>
                          <wps:cNvSpPr>
                            <a:spLocks/>
                          </wps:cNvSpPr>
                          <wps:spPr bwMode="auto">
                            <a:xfrm>
                              <a:off x="1887" y="-557"/>
                              <a:ext cx="122" cy="161"/>
                            </a:xfrm>
                            <a:custGeom>
                              <a:avLst/>
                              <a:gdLst>
                                <a:gd name="T0" fmla="+- 0 1911 1887"/>
                                <a:gd name="T1" fmla="*/ T0 w 122"/>
                                <a:gd name="T2" fmla="+- 0 -397 -557"/>
                                <a:gd name="T3" fmla="*/ -397 h 161"/>
                                <a:gd name="T4" fmla="+- 0 1887 1887"/>
                                <a:gd name="T5" fmla="*/ T4 w 122"/>
                                <a:gd name="T6" fmla="+- 0 -397 -557"/>
                                <a:gd name="T7" fmla="*/ -397 h 161"/>
                                <a:gd name="T8" fmla="+- 0 1887 1887"/>
                                <a:gd name="T9" fmla="*/ T8 w 122"/>
                                <a:gd name="T10" fmla="+- 0 -557 -557"/>
                                <a:gd name="T11" fmla="*/ -557 h 161"/>
                                <a:gd name="T12" fmla="+- 0 1938 1887"/>
                                <a:gd name="T13" fmla="*/ T12 w 122"/>
                                <a:gd name="T14" fmla="+- 0 -557 -557"/>
                                <a:gd name="T15" fmla="*/ -557 h 161"/>
                                <a:gd name="T16" fmla="+- 0 1961 1887"/>
                                <a:gd name="T17" fmla="*/ T16 w 122"/>
                                <a:gd name="T18" fmla="+- 0 -554 -557"/>
                                <a:gd name="T19" fmla="*/ -554 h 161"/>
                                <a:gd name="T20" fmla="+- 0 1976 1887"/>
                                <a:gd name="T21" fmla="*/ T20 w 122"/>
                                <a:gd name="T22" fmla="+- 0 -545 -557"/>
                                <a:gd name="T23" fmla="*/ -545 h 161"/>
                                <a:gd name="T24" fmla="+- 0 1981 1887"/>
                                <a:gd name="T25" fmla="*/ T24 w 122"/>
                                <a:gd name="T26" fmla="+- 0 -540 -557"/>
                                <a:gd name="T27" fmla="*/ -540 h 161"/>
                                <a:gd name="T28" fmla="+- 0 1911 1887"/>
                                <a:gd name="T29" fmla="*/ T28 w 122"/>
                                <a:gd name="T30" fmla="+- 0 -540 -557"/>
                                <a:gd name="T31" fmla="*/ -540 h 161"/>
                                <a:gd name="T32" fmla="+- 0 1911 1887"/>
                                <a:gd name="T33" fmla="*/ T32 w 122"/>
                                <a:gd name="T34" fmla="+- 0 -482 -557"/>
                                <a:gd name="T35" fmla="*/ -482 h 161"/>
                                <a:gd name="T36" fmla="+- 0 1970 1887"/>
                                <a:gd name="T37" fmla="*/ T36 w 122"/>
                                <a:gd name="T38" fmla="+- 0 -482 -557"/>
                                <a:gd name="T39" fmla="*/ -482 h 161"/>
                                <a:gd name="T40" fmla="+- 0 1968 1887"/>
                                <a:gd name="T41" fmla="*/ T40 w 122"/>
                                <a:gd name="T42" fmla="+- 0 -479 -557"/>
                                <a:gd name="T43" fmla="*/ -479 h 161"/>
                                <a:gd name="T44" fmla="+- 0 1961 1887"/>
                                <a:gd name="T45" fmla="*/ T44 w 122"/>
                                <a:gd name="T46" fmla="+- 0 -475 -557"/>
                                <a:gd name="T47" fmla="*/ -475 h 161"/>
                                <a:gd name="T48" fmla="+- 0 1954 1887"/>
                                <a:gd name="T49" fmla="*/ T48 w 122"/>
                                <a:gd name="T50" fmla="+- 0 -472 -557"/>
                                <a:gd name="T51" fmla="*/ -472 h 161"/>
                                <a:gd name="T52" fmla="+- 0 1959 1887"/>
                                <a:gd name="T53" fmla="*/ T52 w 122"/>
                                <a:gd name="T54" fmla="+- 0 -465 -557"/>
                                <a:gd name="T55" fmla="*/ -465 h 161"/>
                                <a:gd name="T56" fmla="+- 0 1911 1887"/>
                                <a:gd name="T57" fmla="*/ T56 w 122"/>
                                <a:gd name="T58" fmla="+- 0 -465 -557"/>
                                <a:gd name="T59" fmla="*/ -465 h 161"/>
                                <a:gd name="T60" fmla="+- 0 1911 1887"/>
                                <a:gd name="T61" fmla="*/ T60 w 122"/>
                                <a:gd name="T62" fmla="+- 0 -397 -557"/>
                                <a:gd name="T63" fmla="*/ -39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 h="161">
                                  <a:moveTo>
                                    <a:pt x="24" y="160"/>
                                  </a:moveTo>
                                  <a:lnTo>
                                    <a:pt x="0" y="160"/>
                                  </a:lnTo>
                                  <a:lnTo>
                                    <a:pt x="0" y="0"/>
                                  </a:lnTo>
                                  <a:lnTo>
                                    <a:pt x="51" y="0"/>
                                  </a:lnTo>
                                  <a:lnTo>
                                    <a:pt x="74" y="3"/>
                                  </a:lnTo>
                                  <a:lnTo>
                                    <a:pt x="89" y="12"/>
                                  </a:lnTo>
                                  <a:lnTo>
                                    <a:pt x="94" y="17"/>
                                  </a:lnTo>
                                  <a:lnTo>
                                    <a:pt x="24" y="17"/>
                                  </a:lnTo>
                                  <a:lnTo>
                                    <a:pt x="24" y="75"/>
                                  </a:lnTo>
                                  <a:lnTo>
                                    <a:pt x="83" y="75"/>
                                  </a:lnTo>
                                  <a:lnTo>
                                    <a:pt x="81" y="78"/>
                                  </a:lnTo>
                                  <a:lnTo>
                                    <a:pt x="74" y="82"/>
                                  </a:lnTo>
                                  <a:lnTo>
                                    <a:pt x="67" y="85"/>
                                  </a:lnTo>
                                  <a:lnTo>
                                    <a:pt x="72" y="92"/>
                                  </a:lnTo>
                                  <a:lnTo>
                                    <a:pt x="24" y="92"/>
                                  </a:lnTo>
                                  <a:lnTo>
                                    <a:pt x="24"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66"/>
                          <wps:cNvSpPr>
                            <a:spLocks/>
                          </wps:cNvSpPr>
                          <wps:spPr bwMode="auto">
                            <a:xfrm>
                              <a:off x="1887" y="-557"/>
                              <a:ext cx="122" cy="161"/>
                            </a:xfrm>
                            <a:custGeom>
                              <a:avLst/>
                              <a:gdLst>
                                <a:gd name="T0" fmla="+- 0 1970 1887"/>
                                <a:gd name="T1" fmla="*/ T0 w 122"/>
                                <a:gd name="T2" fmla="+- 0 -482 -557"/>
                                <a:gd name="T3" fmla="*/ -482 h 161"/>
                                <a:gd name="T4" fmla="+- 0 1936 1887"/>
                                <a:gd name="T5" fmla="*/ T4 w 122"/>
                                <a:gd name="T6" fmla="+- 0 -482 -557"/>
                                <a:gd name="T7" fmla="*/ -482 h 161"/>
                                <a:gd name="T8" fmla="+- 0 1948 1887"/>
                                <a:gd name="T9" fmla="*/ T8 w 122"/>
                                <a:gd name="T10" fmla="+- 0 -485 -557"/>
                                <a:gd name="T11" fmla="*/ -485 h 161"/>
                                <a:gd name="T12" fmla="+- 0 1960 1887"/>
                                <a:gd name="T13" fmla="*/ T12 w 122"/>
                                <a:gd name="T14" fmla="+- 0 -499 -557"/>
                                <a:gd name="T15" fmla="*/ -499 h 161"/>
                                <a:gd name="T16" fmla="+- 0 1963 1887"/>
                                <a:gd name="T17" fmla="*/ T16 w 122"/>
                                <a:gd name="T18" fmla="+- 0 -507 -557"/>
                                <a:gd name="T19" fmla="*/ -507 h 161"/>
                                <a:gd name="T20" fmla="+- 0 1963 1887"/>
                                <a:gd name="T21" fmla="*/ T20 w 122"/>
                                <a:gd name="T22" fmla="+- 0 -520 -557"/>
                                <a:gd name="T23" fmla="*/ -520 h 161"/>
                                <a:gd name="T24" fmla="+- 0 1936 1887"/>
                                <a:gd name="T25" fmla="*/ T24 w 122"/>
                                <a:gd name="T26" fmla="+- 0 -540 -557"/>
                                <a:gd name="T27" fmla="*/ -540 h 161"/>
                                <a:gd name="T28" fmla="+- 0 1981 1887"/>
                                <a:gd name="T29" fmla="*/ T28 w 122"/>
                                <a:gd name="T30" fmla="+- 0 -540 -557"/>
                                <a:gd name="T31" fmla="*/ -540 h 161"/>
                                <a:gd name="T32" fmla="+- 0 1983 1887"/>
                                <a:gd name="T33" fmla="*/ T32 w 122"/>
                                <a:gd name="T34" fmla="+- 0 -537 -557"/>
                                <a:gd name="T35" fmla="*/ -537 h 161"/>
                                <a:gd name="T36" fmla="+- 0 1987 1887"/>
                                <a:gd name="T37" fmla="*/ T36 w 122"/>
                                <a:gd name="T38" fmla="+- 0 -528 -557"/>
                                <a:gd name="T39" fmla="*/ -528 h 161"/>
                                <a:gd name="T40" fmla="+- 0 1987 1887"/>
                                <a:gd name="T41" fmla="*/ T40 w 122"/>
                                <a:gd name="T42" fmla="+- 0 -511 -557"/>
                                <a:gd name="T43" fmla="*/ -511 h 161"/>
                                <a:gd name="T44" fmla="+- 0 1986 1887"/>
                                <a:gd name="T45" fmla="*/ T44 w 122"/>
                                <a:gd name="T46" fmla="+- 0 -505 -557"/>
                                <a:gd name="T47" fmla="*/ -505 h 161"/>
                                <a:gd name="T48" fmla="+- 0 1981 1887"/>
                                <a:gd name="T49" fmla="*/ T48 w 122"/>
                                <a:gd name="T50" fmla="+- 0 -494 -557"/>
                                <a:gd name="T51" fmla="*/ -494 h 161"/>
                                <a:gd name="T52" fmla="+- 0 1977 1887"/>
                                <a:gd name="T53" fmla="*/ T52 w 122"/>
                                <a:gd name="T54" fmla="+- 0 -488 -557"/>
                                <a:gd name="T55" fmla="*/ -488 h 161"/>
                                <a:gd name="T56" fmla="+- 0 1970 1887"/>
                                <a:gd name="T57" fmla="*/ T56 w 122"/>
                                <a:gd name="T58" fmla="+- 0 -482 -557"/>
                                <a:gd name="T59" fmla="*/ -48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61">
                                  <a:moveTo>
                                    <a:pt x="83" y="75"/>
                                  </a:moveTo>
                                  <a:lnTo>
                                    <a:pt x="49" y="75"/>
                                  </a:lnTo>
                                  <a:lnTo>
                                    <a:pt x="61" y="72"/>
                                  </a:lnTo>
                                  <a:lnTo>
                                    <a:pt x="73" y="58"/>
                                  </a:lnTo>
                                  <a:lnTo>
                                    <a:pt x="76" y="50"/>
                                  </a:lnTo>
                                  <a:lnTo>
                                    <a:pt x="76" y="37"/>
                                  </a:lnTo>
                                  <a:lnTo>
                                    <a:pt x="49" y="17"/>
                                  </a:lnTo>
                                  <a:lnTo>
                                    <a:pt x="94" y="17"/>
                                  </a:lnTo>
                                  <a:lnTo>
                                    <a:pt x="96" y="20"/>
                                  </a:lnTo>
                                  <a:lnTo>
                                    <a:pt x="100" y="29"/>
                                  </a:lnTo>
                                  <a:lnTo>
                                    <a:pt x="100" y="46"/>
                                  </a:lnTo>
                                  <a:lnTo>
                                    <a:pt x="99" y="52"/>
                                  </a:lnTo>
                                  <a:lnTo>
                                    <a:pt x="94" y="63"/>
                                  </a:lnTo>
                                  <a:lnTo>
                                    <a:pt x="90" y="69"/>
                                  </a:lnTo>
                                  <a:lnTo>
                                    <a:pt x="83" y="7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65"/>
                          <wps:cNvSpPr>
                            <a:spLocks/>
                          </wps:cNvSpPr>
                          <wps:spPr bwMode="auto">
                            <a:xfrm>
                              <a:off x="1887" y="-557"/>
                              <a:ext cx="122" cy="161"/>
                            </a:xfrm>
                            <a:custGeom>
                              <a:avLst/>
                              <a:gdLst>
                                <a:gd name="T0" fmla="+- 0 2009 1887"/>
                                <a:gd name="T1" fmla="*/ T0 w 122"/>
                                <a:gd name="T2" fmla="+- 0 -397 -557"/>
                                <a:gd name="T3" fmla="*/ -397 h 161"/>
                                <a:gd name="T4" fmla="+- 0 1980 1887"/>
                                <a:gd name="T5" fmla="*/ T4 w 122"/>
                                <a:gd name="T6" fmla="+- 0 -397 -557"/>
                                <a:gd name="T7" fmla="*/ -397 h 161"/>
                                <a:gd name="T8" fmla="+- 0 1933 1887"/>
                                <a:gd name="T9" fmla="*/ T8 w 122"/>
                                <a:gd name="T10" fmla="+- 0 -465 -557"/>
                                <a:gd name="T11" fmla="*/ -465 h 161"/>
                                <a:gd name="T12" fmla="+- 0 1959 1887"/>
                                <a:gd name="T13" fmla="*/ T12 w 122"/>
                                <a:gd name="T14" fmla="+- 0 -465 -557"/>
                                <a:gd name="T15" fmla="*/ -465 h 161"/>
                                <a:gd name="T16" fmla="+- 0 2009 1887"/>
                                <a:gd name="T17" fmla="*/ T16 w 122"/>
                                <a:gd name="T18" fmla="+- 0 -397 -557"/>
                                <a:gd name="T19" fmla="*/ -397 h 161"/>
                              </a:gdLst>
                              <a:ahLst/>
                              <a:cxnLst>
                                <a:cxn ang="0">
                                  <a:pos x="T1" y="T3"/>
                                </a:cxn>
                                <a:cxn ang="0">
                                  <a:pos x="T5" y="T7"/>
                                </a:cxn>
                                <a:cxn ang="0">
                                  <a:pos x="T9" y="T11"/>
                                </a:cxn>
                                <a:cxn ang="0">
                                  <a:pos x="T13" y="T15"/>
                                </a:cxn>
                                <a:cxn ang="0">
                                  <a:pos x="T17" y="T19"/>
                                </a:cxn>
                              </a:cxnLst>
                              <a:rect l="0" t="0" r="r" b="b"/>
                              <a:pathLst>
                                <a:path w="122" h="161">
                                  <a:moveTo>
                                    <a:pt x="122" y="160"/>
                                  </a:moveTo>
                                  <a:lnTo>
                                    <a:pt x="93" y="160"/>
                                  </a:lnTo>
                                  <a:lnTo>
                                    <a:pt x="46" y="92"/>
                                  </a:lnTo>
                                  <a:lnTo>
                                    <a:pt x="72" y="92"/>
                                  </a:lnTo>
                                  <a:lnTo>
                                    <a:pt x="122"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62"/>
                        <wpg:cNvGrpSpPr>
                          <a:grpSpLocks/>
                        </wpg:cNvGrpSpPr>
                        <wpg:grpSpPr bwMode="auto">
                          <a:xfrm>
                            <a:off x="2044" y="-557"/>
                            <a:ext cx="2" cy="161"/>
                            <a:chOff x="2044" y="-557"/>
                            <a:chExt cx="2" cy="161"/>
                          </a:xfrm>
                        </wpg:grpSpPr>
                        <wps:wsp>
                          <wps:cNvPr id="281" name="Freeform 63"/>
                          <wps:cNvSpPr>
                            <a:spLocks/>
                          </wps:cNvSpPr>
                          <wps:spPr bwMode="auto">
                            <a:xfrm>
                              <a:off x="2044" y="-557"/>
                              <a:ext cx="2" cy="161"/>
                            </a:xfrm>
                            <a:custGeom>
                              <a:avLst/>
                              <a:gdLst>
                                <a:gd name="T0" fmla="+- 0 -397 -557"/>
                                <a:gd name="T1" fmla="*/ -397 h 161"/>
                                <a:gd name="T2" fmla="+- 0 -557 -557"/>
                                <a:gd name="T3" fmla="*/ -557 h 161"/>
                              </a:gdLst>
                              <a:ahLst/>
                              <a:cxnLst>
                                <a:cxn ang="0">
                                  <a:pos x="0" y="T1"/>
                                </a:cxn>
                                <a:cxn ang="0">
                                  <a:pos x="0" y="T3"/>
                                </a:cxn>
                              </a:cxnLst>
                              <a:rect l="0" t="0" r="r" b="b"/>
                              <a:pathLst>
                                <a:path h="161">
                                  <a:moveTo>
                                    <a:pt x="0" y="160"/>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58"/>
                        <wpg:cNvGrpSpPr>
                          <a:grpSpLocks/>
                        </wpg:cNvGrpSpPr>
                        <wpg:grpSpPr bwMode="auto">
                          <a:xfrm>
                            <a:off x="2089" y="-560"/>
                            <a:ext cx="134" cy="167"/>
                            <a:chOff x="2089" y="-560"/>
                            <a:chExt cx="134" cy="167"/>
                          </a:xfrm>
                        </wpg:grpSpPr>
                        <wps:wsp>
                          <wps:cNvPr id="283" name="Freeform 61"/>
                          <wps:cNvSpPr>
                            <a:spLocks/>
                          </wps:cNvSpPr>
                          <wps:spPr bwMode="auto">
                            <a:xfrm>
                              <a:off x="2089" y="-560"/>
                              <a:ext cx="134" cy="167"/>
                            </a:xfrm>
                            <a:custGeom>
                              <a:avLst/>
                              <a:gdLst>
                                <a:gd name="T0" fmla="+- 0 2176 2089"/>
                                <a:gd name="T1" fmla="*/ T0 w 134"/>
                                <a:gd name="T2" fmla="+- 0 -393 -560"/>
                                <a:gd name="T3" fmla="*/ -393 h 167"/>
                                <a:gd name="T4" fmla="+- 0 2170 2089"/>
                                <a:gd name="T5" fmla="*/ T4 w 134"/>
                                <a:gd name="T6" fmla="+- 0 -393 -560"/>
                                <a:gd name="T7" fmla="*/ -393 h 167"/>
                                <a:gd name="T8" fmla="+- 0 2146 2089"/>
                                <a:gd name="T9" fmla="*/ T8 w 134"/>
                                <a:gd name="T10" fmla="+- 0 -395 -560"/>
                                <a:gd name="T11" fmla="*/ -395 h 167"/>
                                <a:gd name="T12" fmla="+- 0 2092 2089"/>
                                <a:gd name="T13" fmla="*/ T12 w 134"/>
                                <a:gd name="T14" fmla="+- 0 -449 -560"/>
                                <a:gd name="T15" fmla="*/ -449 h 167"/>
                                <a:gd name="T16" fmla="+- 0 2089 2089"/>
                                <a:gd name="T17" fmla="*/ T16 w 134"/>
                                <a:gd name="T18" fmla="+- 0 -468 -560"/>
                                <a:gd name="T19" fmla="*/ -468 h 167"/>
                                <a:gd name="T20" fmla="+- 0 2090 2089"/>
                                <a:gd name="T21" fmla="*/ T20 w 134"/>
                                <a:gd name="T22" fmla="+- 0 -493 -560"/>
                                <a:gd name="T23" fmla="*/ -493 h 167"/>
                                <a:gd name="T24" fmla="+- 0 2136 2089"/>
                                <a:gd name="T25" fmla="*/ T24 w 134"/>
                                <a:gd name="T26" fmla="+- 0 -555 -560"/>
                                <a:gd name="T27" fmla="*/ -555 h 167"/>
                                <a:gd name="T28" fmla="+- 0 2179 2089"/>
                                <a:gd name="T29" fmla="*/ T28 w 134"/>
                                <a:gd name="T30" fmla="+- 0 -560 -560"/>
                                <a:gd name="T31" fmla="*/ -560 h 167"/>
                                <a:gd name="T32" fmla="+- 0 2198 2089"/>
                                <a:gd name="T33" fmla="*/ T32 w 134"/>
                                <a:gd name="T34" fmla="+- 0 -559 -560"/>
                                <a:gd name="T35" fmla="*/ -559 h 167"/>
                                <a:gd name="T36" fmla="+- 0 2215 2089"/>
                                <a:gd name="T37" fmla="*/ T36 w 134"/>
                                <a:gd name="T38" fmla="+- 0 -556 -560"/>
                                <a:gd name="T39" fmla="*/ -556 h 167"/>
                                <a:gd name="T40" fmla="+- 0 2219 2089"/>
                                <a:gd name="T41" fmla="*/ T40 w 134"/>
                                <a:gd name="T42" fmla="+- 0 -544 -560"/>
                                <a:gd name="T43" fmla="*/ -544 h 167"/>
                                <a:gd name="T44" fmla="+- 0 2170 2089"/>
                                <a:gd name="T45" fmla="*/ T44 w 134"/>
                                <a:gd name="T46" fmla="+- 0 -544 -560"/>
                                <a:gd name="T47" fmla="*/ -544 h 167"/>
                                <a:gd name="T48" fmla="+- 0 2148 2089"/>
                                <a:gd name="T49" fmla="*/ T48 w 134"/>
                                <a:gd name="T50" fmla="+- 0 -541 -560"/>
                                <a:gd name="T51" fmla="*/ -541 h 167"/>
                                <a:gd name="T52" fmla="+- 0 2132 2089"/>
                                <a:gd name="T53" fmla="*/ T52 w 134"/>
                                <a:gd name="T54" fmla="+- 0 -530 -560"/>
                                <a:gd name="T55" fmla="*/ -530 h 167"/>
                                <a:gd name="T56" fmla="+- 0 2121 2089"/>
                                <a:gd name="T57" fmla="*/ T56 w 134"/>
                                <a:gd name="T58" fmla="+- 0 -511 -560"/>
                                <a:gd name="T59" fmla="*/ -511 h 167"/>
                                <a:gd name="T60" fmla="+- 0 2115 2089"/>
                                <a:gd name="T61" fmla="*/ T60 w 134"/>
                                <a:gd name="T62" fmla="+- 0 -493 -560"/>
                                <a:gd name="T63" fmla="*/ -493 h 167"/>
                                <a:gd name="T64" fmla="+- 0 2116 2089"/>
                                <a:gd name="T65" fmla="*/ T64 w 134"/>
                                <a:gd name="T66" fmla="+- 0 -465 -560"/>
                                <a:gd name="T67" fmla="*/ -465 h 167"/>
                                <a:gd name="T68" fmla="+- 0 2161 2089"/>
                                <a:gd name="T69" fmla="*/ T68 w 134"/>
                                <a:gd name="T70" fmla="+- 0 -411 -560"/>
                                <a:gd name="T71" fmla="*/ -411 h 167"/>
                                <a:gd name="T72" fmla="+- 0 2178 2089"/>
                                <a:gd name="T73" fmla="*/ T72 w 134"/>
                                <a:gd name="T74" fmla="+- 0 -410 -560"/>
                                <a:gd name="T75" fmla="*/ -410 h 167"/>
                                <a:gd name="T76" fmla="+- 0 2223 2089"/>
                                <a:gd name="T77" fmla="*/ T76 w 134"/>
                                <a:gd name="T78" fmla="+- 0 -410 -560"/>
                                <a:gd name="T79" fmla="*/ -410 h 167"/>
                                <a:gd name="T80" fmla="+- 0 2223 2089"/>
                                <a:gd name="T81" fmla="*/ T80 w 134"/>
                                <a:gd name="T82" fmla="+- 0 -405 -560"/>
                                <a:gd name="T83" fmla="*/ -405 h 167"/>
                                <a:gd name="T84" fmla="+- 0 2183 2089"/>
                                <a:gd name="T85" fmla="*/ T84 w 134"/>
                                <a:gd name="T86" fmla="+- 0 -393 -560"/>
                                <a:gd name="T87" fmla="*/ -393 h 167"/>
                                <a:gd name="T88" fmla="+- 0 2176 2089"/>
                                <a:gd name="T89" fmla="*/ T88 w 134"/>
                                <a:gd name="T90" fmla="+- 0 -393 -560"/>
                                <a:gd name="T91" fmla="*/ -39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7" y="167"/>
                                  </a:moveTo>
                                  <a:lnTo>
                                    <a:pt x="81" y="167"/>
                                  </a:lnTo>
                                  <a:lnTo>
                                    <a:pt x="57" y="165"/>
                                  </a:lnTo>
                                  <a:lnTo>
                                    <a:pt x="3" y="111"/>
                                  </a:lnTo>
                                  <a:lnTo>
                                    <a:pt x="0" y="92"/>
                                  </a:lnTo>
                                  <a:lnTo>
                                    <a:pt x="1" y="67"/>
                                  </a:lnTo>
                                  <a:lnTo>
                                    <a:pt x="47" y="5"/>
                                  </a:lnTo>
                                  <a:lnTo>
                                    <a:pt x="90" y="0"/>
                                  </a:lnTo>
                                  <a:lnTo>
                                    <a:pt x="109" y="1"/>
                                  </a:lnTo>
                                  <a:lnTo>
                                    <a:pt x="126" y="4"/>
                                  </a:lnTo>
                                  <a:lnTo>
                                    <a:pt x="130" y="16"/>
                                  </a:lnTo>
                                  <a:lnTo>
                                    <a:pt x="81" y="16"/>
                                  </a:lnTo>
                                  <a:lnTo>
                                    <a:pt x="59" y="19"/>
                                  </a:lnTo>
                                  <a:lnTo>
                                    <a:pt x="43" y="30"/>
                                  </a:lnTo>
                                  <a:lnTo>
                                    <a:pt x="32" y="49"/>
                                  </a:lnTo>
                                  <a:lnTo>
                                    <a:pt x="26" y="67"/>
                                  </a:lnTo>
                                  <a:lnTo>
                                    <a:pt x="27" y="95"/>
                                  </a:lnTo>
                                  <a:lnTo>
                                    <a:pt x="72" y="149"/>
                                  </a:lnTo>
                                  <a:lnTo>
                                    <a:pt x="89" y="150"/>
                                  </a:lnTo>
                                  <a:lnTo>
                                    <a:pt x="134" y="150"/>
                                  </a:lnTo>
                                  <a:lnTo>
                                    <a:pt x="134" y="155"/>
                                  </a:lnTo>
                                  <a:lnTo>
                                    <a:pt x="94" y="167"/>
                                  </a:lnTo>
                                  <a:lnTo>
                                    <a:pt x="8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0"/>
                          <wps:cNvSpPr>
                            <a:spLocks/>
                          </wps:cNvSpPr>
                          <wps:spPr bwMode="auto">
                            <a:xfrm>
                              <a:off x="2089" y="-560"/>
                              <a:ext cx="134" cy="167"/>
                            </a:xfrm>
                            <a:custGeom>
                              <a:avLst/>
                              <a:gdLst>
                                <a:gd name="T0" fmla="+- 0 2223 2089"/>
                                <a:gd name="T1" fmla="*/ T0 w 134"/>
                                <a:gd name="T2" fmla="+- 0 -533 -560"/>
                                <a:gd name="T3" fmla="*/ -533 h 167"/>
                                <a:gd name="T4" fmla="+- 0 2206 2089"/>
                                <a:gd name="T5" fmla="*/ T4 w 134"/>
                                <a:gd name="T6" fmla="+- 0 -538 -560"/>
                                <a:gd name="T7" fmla="*/ -538 h 167"/>
                                <a:gd name="T8" fmla="+- 0 2195 2089"/>
                                <a:gd name="T9" fmla="*/ T8 w 134"/>
                                <a:gd name="T10" fmla="+- 0 -541 -560"/>
                                <a:gd name="T11" fmla="*/ -541 h 167"/>
                                <a:gd name="T12" fmla="+- 0 2182 2089"/>
                                <a:gd name="T13" fmla="*/ T12 w 134"/>
                                <a:gd name="T14" fmla="+- 0 -544 -560"/>
                                <a:gd name="T15" fmla="*/ -544 h 167"/>
                                <a:gd name="T16" fmla="+- 0 2176 2089"/>
                                <a:gd name="T17" fmla="*/ T16 w 134"/>
                                <a:gd name="T18" fmla="+- 0 -544 -560"/>
                                <a:gd name="T19" fmla="*/ -544 h 167"/>
                                <a:gd name="T20" fmla="+- 0 2219 2089"/>
                                <a:gd name="T21" fmla="*/ T20 w 134"/>
                                <a:gd name="T22" fmla="+- 0 -544 -560"/>
                                <a:gd name="T23" fmla="*/ -544 h 167"/>
                                <a:gd name="T24" fmla="+- 0 2223 2089"/>
                                <a:gd name="T25" fmla="*/ T24 w 134"/>
                                <a:gd name="T26" fmla="+- 0 -533 -560"/>
                                <a:gd name="T27" fmla="*/ -533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7"/>
                                  </a:moveTo>
                                  <a:lnTo>
                                    <a:pt x="117" y="22"/>
                                  </a:lnTo>
                                  <a:lnTo>
                                    <a:pt x="106" y="19"/>
                                  </a:lnTo>
                                  <a:lnTo>
                                    <a:pt x="93" y="16"/>
                                  </a:lnTo>
                                  <a:lnTo>
                                    <a:pt x="87" y="16"/>
                                  </a:lnTo>
                                  <a:lnTo>
                                    <a:pt x="130" y="16"/>
                                  </a:lnTo>
                                  <a:lnTo>
                                    <a:pt x="134"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59"/>
                          <wps:cNvSpPr>
                            <a:spLocks/>
                          </wps:cNvSpPr>
                          <wps:spPr bwMode="auto">
                            <a:xfrm>
                              <a:off x="2089" y="-560"/>
                              <a:ext cx="134" cy="167"/>
                            </a:xfrm>
                            <a:custGeom>
                              <a:avLst/>
                              <a:gdLst>
                                <a:gd name="T0" fmla="+- 0 2223 2089"/>
                                <a:gd name="T1" fmla="*/ T0 w 134"/>
                                <a:gd name="T2" fmla="+- 0 -410 -560"/>
                                <a:gd name="T3" fmla="*/ -410 h 167"/>
                                <a:gd name="T4" fmla="+- 0 2178 2089"/>
                                <a:gd name="T5" fmla="*/ T4 w 134"/>
                                <a:gd name="T6" fmla="+- 0 -410 -560"/>
                                <a:gd name="T7" fmla="*/ -410 h 167"/>
                                <a:gd name="T8" fmla="+- 0 2183 2089"/>
                                <a:gd name="T9" fmla="*/ T8 w 134"/>
                                <a:gd name="T10" fmla="+- 0 -411 -560"/>
                                <a:gd name="T11" fmla="*/ -411 h 167"/>
                                <a:gd name="T12" fmla="+- 0 2194 2089"/>
                                <a:gd name="T13" fmla="*/ T12 w 134"/>
                                <a:gd name="T14" fmla="+- 0 -413 -560"/>
                                <a:gd name="T15" fmla="*/ -413 h 167"/>
                                <a:gd name="T16" fmla="+- 0 2199 2089"/>
                                <a:gd name="T17" fmla="*/ T16 w 134"/>
                                <a:gd name="T18" fmla="+- 0 -414 -560"/>
                                <a:gd name="T19" fmla="*/ -414 h 167"/>
                                <a:gd name="T20" fmla="+- 0 2209 2089"/>
                                <a:gd name="T21" fmla="*/ T20 w 134"/>
                                <a:gd name="T22" fmla="+- 0 -418 -560"/>
                                <a:gd name="T23" fmla="*/ -418 h 167"/>
                                <a:gd name="T24" fmla="+- 0 2216 2089"/>
                                <a:gd name="T25" fmla="*/ T24 w 134"/>
                                <a:gd name="T26" fmla="+- 0 -421 -560"/>
                                <a:gd name="T27" fmla="*/ -421 h 167"/>
                                <a:gd name="T28" fmla="+- 0 2223 2089"/>
                                <a:gd name="T29" fmla="*/ T28 w 134"/>
                                <a:gd name="T30" fmla="+- 0 -425 -560"/>
                                <a:gd name="T31" fmla="*/ -425 h 167"/>
                                <a:gd name="T32" fmla="+- 0 2223 2089"/>
                                <a:gd name="T33" fmla="*/ T32 w 134"/>
                                <a:gd name="T34" fmla="+- 0 -410 -560"/>
                                <a:gd name="T35" fmla="*/ -410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4" y="150"/>
                                  </a:moveTo>
                                  <a:lnTo>
                                    <a:pt x="89" y="150"/>
                                  </a:lnTo>
                                  <a:lnTo>
                                    <a:pt x="94" y="149"/>
                                  </a:lnTo>
                                  <a:lnTo>
                                    <a:pt x="105" y="147"/>
                                  </a:lnTo>
                                  <a:lnTo>
                                    <a:pt x="110" y="146"/>
                                  </a:lnTo>
                                  <a:lnTo>
                                    <a:pt x="120" y="142"/>
                                  </a:lnTo>
                                  <a:lnTo>
                                    <a:pt x="127" y="139"/>
                                  </a:lnTo>
                                  <a:lnTo>
                                    <a:pt x="134" y="135"/>
                                  </a:lnTo>
                                  <a:lnTo>
                                    <a:pt x="134"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55"/>
                        <wpg:cNvGrpSpPr>
                          <a:grpSpLocks/>
                        </wpg:cNvGrpSpPr>
                        <wpg:grpSpPr bwMode="auto">
                          <a:xfrm>
                            <a:off x="2238" y="-557"/>
                            <a:ext cx="141" cy="161"/>
                            <a:chOff x="2238" y="-557"/>
                            <a:chExt cx="141" cy="161"/>
                          </a:xfrm>
                        </wpg:grpSpPr>
                        <wps:wsp>
                          <wps:cNvPr id="287" name="Freeform 57"/>
                          <wps:cNvSpPr>
                            <a:spLocks/>
                          </wps:cNvSpPr>
                          <wps:spPr bwMode="auto">
                            <a:xfrm>
                              <a:off x="2238" y="-557"/>
                              <a:ext cx="141" cy="161"/>
                            </a:xfrm>
                            <a:custGeom>
                              <a:avLst/>
                              <a:gdLst>
                                <a:gd name="T0" fmla="+- 0 2379 2238"/>
                                <a:gd name="T1" fmla="*/ T0 w 141"/>
                                <a:gd name="T2" fmla="+- 0 -540 -557"/>
                                <a:gd name="T3" fmla="*/ -540 h 161"/>
                                <a:gd name="T4" fmla="+- 0 2238 2238"/>
                                <a:gd name="T5" fmla="*/ T4 w 141"/>
                                <a:gd name="T6" fmla="+- 0 -540 -557"/>
                                <a:gd name="T7" fmla="*/ -540 h 161"/>
                                <a:gd name="T8" fmla="+- 0 2238 2238"/>
                                <a:gd name="T9" fmla="*/ T8 w 141"/>
                                <a:gd name="T10" fmla="+- 0 -557 -557"/>
                                <a:gd name="T11" fmla="*/ -557 h 161"/>
                                <a:gd name="T12" fmla="+- 0 2379 2238"/>
                                <a:gd name="T13" fmla="*/ T12 w 141"/>
                                <a:gd name="T14" fmla="+- 0 -557 -557"/>
                                <a:gd name="T15" fmla="*/ -557 h 161"/>
                                <a:gd name="T16" fmla="+- 0 2379 2238"/>
                                <a:gd name="T17" fmla="*/ T16 w 141"/>
                                <a:gd name="T18" fmla="+- 0 -540 -557"/>
                                <a:gd name="T19" fmla="*/ -540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56"/>
                          <wps:cNvSpPr>
                            <a:spLocks/>
                          </wps:cNvSpPr>
                          <wps:spPr bwMode="auto">
                            <a:xfrm>
                              <a:off x="2238" y="-557"/>
                              <a:ext cx="141" cy="161"/>
                            </a:xfrm>
                            <a:custGeom>
                              <a:avLst/>
                              <a:gdLst>
                                <a:gd name="T0" fmla="+- 0 2320 2238"/>
                                <a:gd name="T1" fmla="*/ T0 w 141"/>
                                <a:gd name="T2" fmla="+- 0 -397 -557"/>
                                <a:gd name="T3" fmla="*/ -397 h 161"/>
                                <a:gd name="T4" fmla="+- 0 2297 2238"/>
                                <a:gd name="T5" fmla="*/ T4 w 141"/>
                                <a:gd name="T6" fmla="+- 0 -397 -557"/>
                                <a:gd name="T7" fmla="*/ -397 h 161"/>
                                <a:gd name="T8" fmla="+- 0 2297 2238"/>
                                <a:gd name="T9" fmla="*/ T8 w 141"/>
                                <a:gd name="T10" fmla="+- 0 -540 -557"/>
                                <a:gd name="T11" fmla="*/ -540 h 161"/>
                                <a:gd name="T12" fmla="+- 0 2320 2238"/>
                                <a:gd name="T13" fmla="*/ T12 w 141"/>
                                <a:gd name="T14" fmla="+- 0 -540 -557"/>
                                <a:gd name="T15" fmla="*/ -540 h 161"/>
                                <a:gd name="T16" fmla="+- 0 2320 2238"/>
                                <a:gd name="T17" fmla="*/ T16 w 141"/>
                                <a:gd name="T18" fmla="+- 0 -397 -557"/>
                                <a:gd name="T19" fmla="*/ -397 h 161"/>
                              </a:gdLst>
                              <a:ahLst/>
                              <a:cxnLst>
                                <a:cxn ang="0">
                                  <a:pos x="T1" y="T3"/>
                                </a:cxn>
                                <a:cxn ang="0">
                                  <a:pos x="T5" y="T7"/>
                                </a:cxn>
                                <a:cxn ang="0">
                                  <a:pos x="T9" y="T11"/>
                                </a:cxn>
                                <a:cxn ang="0">
                                  <a:pos x="T13" y="T15"/>
                                </a:cxn>
                                <a:cxn ang="0">
                                  <a:pos x="T17" y="T19"/>
                                </a:cxn>
                              </a:cxnLst>
                              <a:rect l="0" t="0" r="r" b="b"/>
                              <a:pathLst>
                                <a:path w="141" h="161">
                                  <a:moveTo>
                                    <a:pt x="82" y="160"/>
                                  </a:moveTo>
                                  <a:lnTo>
                                    <a:pt x="59" y="160"/>
                                  </a:lnTo>
                                  <a:lnTo>
                                    <a:pt x="59" y="17"/>
                                  </a:lnTo>
                                  <a:lnTo>
                                    <a:pt x="82" y="17"/>
                                  </a:lnTo>
                                  <a:lnTo>
                                    <a:pt x="82" y="1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D00F57" id="Group 54" o:spid="_x0000_s1026" style="position:absolute;margin-left:68.6pt;margin-top:-28.5pt;width:50.8pt;height:9.3pt;z-index:-251640832;mso-position-horizontal-relative:page" coordorigin="1372,-570" coordsize="101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">
                <v:group id="Group 77" o:spid="_x0000_s1027" style="position:absolute;left:1381;top:-557;width:139;height:161" coordorigin="1381,-557"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79" o:spid="_x0000_s1028" style="position:absolute;left:1381;top:-557;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" path="m,160l,,55,,79,1,97,6r17,11l24,17r,126l111,143r-2,2l91,155r-19,4l,160e" fillcolor="#231f20" stroked="f">
                    <v:path arrowok="t" o:connecttype="custom" o:connectlocs="0,-397;0,-557;55,-557;79,-556;97,-551;114,-540;24,-540;24,-414;111,-414;109,-412;91,-402;72,-398;0,-397" o:connectangles="0,0,0,0,0,0,0,0,0,0,0,0,0"/>
                  </v:shape>
                  <v:shape id="Freeform 78" o:spid="_x0000_s1029" style="position:absolute;left:1381;top:-557;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" path="m111,143r-42,l81,141,97,131r6,-7l112,103r2,-12l114,67,75,20,24,17r90,l116,18r12,14l136,51r3,19l137,93r-4,18l122,132r-11,11e" fillcolor="#231f20" stroked="f">
                    <v:path arrowok="t" o:connecttype="custom" o:connectlocs="111,-414;69,-414;81,-416;97,-426;103,-433;112,-454;114,-466;114,-490;75,-537;24,-540;114,-540;116,-539;128,-525;136,-506;139,-487;137,-464;133,-446;122,-425;111,-414" o:connectangles="0,0,0,0,0,0,0,0,0,0,0,0,0,0,0,0,0,0,0"/>
                  </v:shape>
                </v:group>
                <v:group id="Group 75" o:spid="_x0000_s1030" style="position:absolute;left:1565;top:-557;width:2;height:161" coordorigin="1565,-557"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76" o:spid="_x0000_s1031" style="position:absolute;left:1565;top:-557;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" path="m,160l,e" filled="f" strokecolor="#231f20" strokeweight=".45244mm">
                    <v:path arrowok="t" o:connecttype="custom" o:connectlocs="0,-397;0,-557" o:connectangles="0,0"/>
                  </v:shape>
                </v:group>
                <v:group id="Group 71" o:spid="_x0000_s1032" style="position:absolute;left:1609;top:-561;width:101;height:168" coordorigin="1609,-561"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74" o:spid="_x0000_s1033" style="position:absolute;left:1609;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" path="m90,151r-34,l64,149,75,139r2,-6l77,120,24,80,14,72,4,59,1,51,1,35,40,,51,,70,1,90,6r1,11l42,17r-7,2l26,29r-2,5l24,42,78,83r11,8l94,98r5,7l102,113r,21l97,145r-7,6e" fillcolor="#231f20" stroked="f">
                    <v:path arrowok="t" o:connecttype="custom" o:connectlocs="90,-410;56,-410;64,-412;75,-422;77,-428;77,-441;24,-481;14,-489;4,-502;1,-510;1,-526;40,-561;51,-561;70,-560;90,-555;91,-544;42,-544;35,-542;26,-532;24,-527;24,-519;78,-478;89,-470;94,-463;99,-456;102,-448;102,-427;97,-416;90,-410" o:connectangles="0,0,0,0,0,0,0,0,0,0,0,0,0,0,0,0,0,0,0,0,0,0,0,0,0,0,0,0,0"/>
                  </v:shape>
                  <v:shape id="Freeform 73" o:spid="_x0000_s1034" style="position:absolute;left:1609;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" path="m91,27l79,22,70,19,61,17r-4,l91,17r,10e" fillcolor="#231f20" stroked="f">
                    <v:path arrowok="t" o:connecttype="custom" o:connectlocs="91,-534;79,-539;70,-542;61,-544;57,-544;91,-544;91,-534" o:connectangles="0,0,0,0,0,0,0"/>
                  </v:shape>
                  <v:shape id="Freeform 72" o:spid="_x0000_s1035" style="position:absolute;left:1609;top:-561;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" path="m37,168r-5,l20,166r-8,-2l,161,,138r14,6l23,148r13,2l41,151r49,l87,154,71,164r-21,4l37,168e" fillcolor="#231f20" stroked="f">
                    <v:path arrowok="t" o:connecttype="custom" o:connectlocs="37,-393;32,-393;20,-395;12,-397;0,-400;0,-423;14,-417;23,-413;36,-411;41,-410;90,-410;87,-407;71,-397;50,-393;37,-393" o:connectangles="0,0,0,0,0,0,0,0,0,0,0,0,0,0,0"/>
                  </v:shape>
                </v:group>
                <v:group id="Group 68" o:spid="_x0000_s1036" style="position:absolute;left:1723;top:-557;width:141;height:161" coordorigin="1723,-557"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70" o:spid="_x0000_s1037" style="position:absolute;left:1723;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" path="m141,17l,17,,,141,r,17e" fillcolor="#231f20" stroked="f">
                    <v:path arrowok="t" o:connecttype="custom" o:connectlocs="141,-540;0,-540;0,-557;141,-557;141,-540" o:connectangles="0,0,0,0,0"/>
                  </v:shape>
                  <v:shape id="Freeform 69" o:spid="_x0000_s1038" style="position:absolute;left:1723;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" path="m83,160r-24,l59,17r24,l83,160e" fillcolor="#231f20" stroked="f">
                    <v:path arrowok="t" o:connecttype="custom" o:connectlocs="83,-397;59,-397;59,-540;83,-540;83,-397" o:connectangles="0,0,0,0,0"/>
                  </v:shape>
                </v:group>
                <v:group id="Group 64" o:spid="_x0000_s1039" style="position:absolute;left:1887;top:-557;width:122;height:161" coordorigin="1887,-557"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67" o:spid="_x0000_s1040" style="position:absolute;left:1887;top:-557;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" path="m24,160l,160,,,51,,74,3r15,9l94,17r-70,l24,75r59,l81,78r-7,4l67,85r5,7l24,92r,68e" fillcolor="#231f20" stroked="f">
                    <v:path arrowok="t" o:connecttype="custom" o:connectlocs="24,-397;0,-397;0,-557;51,-557;74,-554;89,-545;94,-540;24,-540;24,-482;83,-482;81,-479;74,-475;67,-472;72,-465;24,-465;24,-397" o:connectangles="0,0,0,0,0,0,0,0,0,0,0,0,0,0,0,0"/>
                  </v:shape>
                  <v:shape id="Freeform 66" o:spid="_x0000_s1041" style="position:absolute;left:1887;top:-557;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" path="m83,75r-34,l61,72,73,58r3,-8l76,37,49,17r45,l96,20r4,9l100,46r-1,6l94,63r-4,6l83,75e" fillcolor="#231f20" stroked="f">
                    <v:path arrowok="t" o:connecttype="custom" o:connectlocs="83,-482;49,-482;61,-485;73,-499;76,-507;76,-520;49,-540;94,-540;96,-537;100,-528;100,-511;99,-505;94,-494;90,-488;83,-482" o:connectangles="0,0,0,0,0,0,0,0,0,0,0,0,0,0,0"/>
                  </v:shape>
                  <v:shape id="Freeform 65" o:spid="_x0000_s1042" style="position:absolute;left:1887;top:-557;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" path="m122,160r-29,l46,92r26,l122,160e" fillcolor="#231f20" stroked="f">
                    <v:path arrowok="t" o:connecttype="custom" o:connectlocs="122,-397;93,-397;46,-465;72,-465;122,-397" o:connectangles="0,0,0,0,0"/>
                  </v:shape>
                </v:group>
                <v:group id="Group 62" o:spid="_x0000_s1043" style="position:absolute;left:2044;top:-557;width:2;height:161" coordorigin="2044,-557"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63" o:spid="_x0000_s1044" style="position:absolute;left:2044;top:-557;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" path="m,160l,e" filled="f" strokecolor="#231f20" strokeweight=".45244mm">
                    <v:path arrowok="t" o:connecttype="custom" o:connectlocs="0,-397;0,-557" o:connectangles="0,0"/>
                  </v:shape>
                </v:group>
                <v:group id="Group 58" o:spid="_x0000_s1045" style="position:absolute;left:2089;top:-560;width:134;height:167" coordorigin="2089,-560"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61" o:spid="_x0000_s1046" style="position:absolute;left:2089;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" path="m87,167r-6,l57,165,3,111,,92,1,67,47,5,90,r19,1l126,4r4,12l81,16,59,19,43,30,32,49,26,67r1,28l72,149r17,1l134,150r,5l94,167r-7,e" fillcolor="#231f20" stroked="f">
                    <v:path arrowok="t" o:connecttype="custom" o:connectlocs="87,-393;81,-393;57,-395;3,-449;0,-468;1,-493;47,-555;90,-560;109,-559;126,-556;130,-544;81,-544;59,-541;43,-530;32,-511;26,-493;27,-465;72,-411;89,-410;134,-410;134,-405;94,-393;87,-393" o:connectangles="0,0,0,0,0,0,0,0,0,0,0,0,0,0,0,0,0,0,0,0,0,0,0"/>
                  </v:shape>
                  <v:shape id="Freeform 60" o:spid="_x0000_s1047" style="position:absolute;left:2089;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" path="m134,27l117,22,106,19,93,16r-6,l130,16r4,11e" fillcolor="#231f20" stroked="f">
                    <v:path arrowok="t" o:connecttype="custom" o:connectlocs="134,-533;117,-538;106,-541;93,-544;87,-544;130,-544;134,-533" o:connectangles="0,0,0,0,0,0,0"/>
                  </v:shape>
                  <v:shape id="Freeform 59" o:spid="_x0000_s1048" style="position:absolute;left:2089;top:-560;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" path="m134,150r-45,l94,149r11,-2l110,146r10,-4l127,139r7,-4l134,150e" fillcolor="#231f20" stroked="f">
                    <v:path arrowok="t" o:connecttype="custom" o:connectlocs="134,-410;89,-410;94,-411;105,-413;110,-414;120,-418;127,-421;134,-425;134,-410" o:connectangles="0,0,0,0,0,0,0,0,0"/>
                  </v:shape>
                </v:group>
                <v:group id="Group 55" o:spid="_x0000_s1049" style="position:absolute;left:2238;top:-557;width:141;height:161" coordorigin="2238,-557"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57" o:spid="_x0000_s1050" style="position:absolute;left:2238;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" path="m141,17l,17,,,141,r,17e" fillcolor="#231f20" stroked="f">
                    <v:path arrowok="t" o:connecttype="custom" o:connectlocs="141,-540;0,-540;0,-557;141,-557;141,-540" o:connectangles="0,0,0,0,0"/>
                  </v:shape>
                  <v:shape id="Freeform 56" o:spid="_x0000_s1051" style="position:absolute;left:2238;top:-557;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" path="m82,160r-23,l59,17r23,l82,160e" fillcolor="#231f20" stroked="f">
                    <v:path arrowok="t" o:connecttype="custom" o:connectlocs="82,-397;59,-397;59,-540;82,-540;82,-397" o:connectangles="0,0,0,0,0"/>
                  </v:shape>
                </v:group>
                <w10:wrap anchorx="page"/>
              </v:group>
            </w:pict>
          </mc:Fallback>
        </mc:AlternateContent>
      </w:r>
      <w:r>
        <w:rPr>
          <w:noProof/>
        </w:rPr>
        <w:drawing>
          <wp:inline distT="0" distB="0" distL="0" distR="0" wp14:anchorId="1B96ACB3" wp14:editId="7E6C1E00">
            <wp:extent cx="1471295" cy="1264285"/>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295" cy="1264285"/>
                    </a:xfrm>
                    <a:prstGeom prst="rect">
                      <a:avLst/>
                    </a:prstGeom>
                    <a:noFill/>
                    <a:ln>
                      <a:noFill/>
                    </a:ln>
                  </pic:spPr>
                </pic:pic>
              </a:graphicData>
            </a:graphic>
          </wp:inline>
        </w:drawing>
      </w:r>
    </w:p>
    <w:p w:rsidR="00C444A0" w:rsidRDefault="00C444A0" w:rsidP="00C444A0">
      <w:pPr>
        <w:spacing w:before="2" w:after="0" w:line="120" w:lineRule="exact"/>
        <w:rPr>
          <w:sz w:val="12"/>
          <w:szCs w:val="12"/>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40" w:lineRule="auto"/>
        <w:ind w:left="321" w:right="191"/>
        <w:jc w:val="center"/>
        <w:rPr>
          <w:rFonts w:ascii="Lucida Sans" w:eastAsia="Lucida Sans" w:hAnsi="Lucida Sans" w:cs="Lucida Sans"/>
        </w:rPr>
      </w:pPr>
      <w:r>
        <w:rPr>
          <w:noProof/>
        </w:rPr>
        <mc:AlternateContent>
          <mc:Choice Requires="wpg">
            <w:drawing>
              <wp:anchor distT="0" distB="0" distL="114300" distR="114300" simplePos="0" relativeHeight="251671552" behindDoc="1" locked="0" layoutInCell="1" allowOverlap="1" wp14:anchorId="14C7D113" wp14:editId="50AC8F1B">
                <wp:simplePos x="0" y="0"/>
                <wp:positionH relativeFrom="page">
                  <wp:posOffset>231140</wp:posOffset>
                </wp:positionH>
                <wp:positionV relativeFrom="paragraph">
                  <wp:posOffset>-405765</wp:posOffset>
                </wp:positionV>
                <wp:extent cx="591820" cy="118110"/>
                <wp:effectExtent l="2540" t="1905" r="0" b="0"/>
                <wp:wrapNone/>
                <wp:docPr id="28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118110"/>
                          <a:chOff x="364" y="-639"/>
                          <a:chExt cx="932" cy="186"/>
                        </a:xfrm>
                      </wpg:grpSpPr>
                      <wpg:grpSp>
                        <wpg:cNvPr id="290" name="Group 49"/>
                        <wpg:cNvGrpSpPr>
                          <a:grpSpLocks/>
                        </wpg:cNvGrpSpPr>
                        <wpg:grpSpPr bwMode="auto">
                          <a:xfrm>
                            <a:off x="373" y="-630"/>
                            <a:ext cx="101" cy="168"/>
                            <a:chOff x="373" y="-630"/>
                            <a:chExt cx="101" cy="168"/>
                          </a:xfrm>
                        </wpg:grpSpPr>
                        <wps:wsp>
                          <wps:cNvPr id="291" name="Freeform 52"/>
                          <wps:cNvSpPr>
                            <a:spLocks/>
                          </wps:cNvSpPr>
                          <wps:spPr bwMode="auto">
                            <a:xfrm>
                              <a:off x="373" y="-630"/>
                              <a:ext cx="101" cy="168"/>
                            </a:xfrm>
                            <a:custGeom>
                              <a:avLst/>
                              <a:gdLst>
                                <a:gd name="T0" fmla="+- 0 463 373"/>
                                <a:gd name="T1" fmla="*/ T0 w 101"/>
                                <a:gd name="T2" fmla="+- 0 -479 -630"/>
                                <a:gd name="T3" fmla="*/ -479 h 168"/>
                                <a:gd name="T4" fmla="+- 0 429 373"/>
                                <a:gd name="T5" fmla="*/ T4 w 101"/>
                                <a:gd name="T6" fmla="+- 0 -479 -630"/>
                                <a:gd name="T7" fmla="*/ -479 h 168"/>
                                <a:gd name="T8" fmla="+- 0 436 373"/>
                                <a:gd name="T9" fmla="*/ T8 w 101"/>
                                <a:gd name="T10" fmla="+- 0 -481 -630"/>
                                <a:gd name="T11" fmla="*/ -481 h 168"/>
                                <a:gd name="T12" fmla="+- 0 447 373"/>
                                <a:gd name="T13" fmla="*/ T12 w 101"/>
                                <a:gd name="T14" fmla="+- 0 -491 -630"/>
                                <a:gd name="T15" fmla="*/ -491 h 168"/>
                                <a:gd name="T16" fmla="+- 0 450 373"/>
                                <a:gd name="T17" fmla="*/ T16 w 101"/>
                                <a:gd name="T18" fmla="+- 0 -497 -630"/>
                                <a:gd name="T19" fmla="*/ -497 h 168"/>
                                <a:gd name="T20" fmla="+- 0 450 373"/>
                                <a:gd name="T21" fmla="*/ T20 w 101"/>
                                <a:gd name="T22" fmla="+- 0 -509 -630"/>
                                <a:gd name="T23" fmla="*/ -509 h 168"/>
                                <a:gd name="T24" fmla="+- 0 397 373"/>
                                <a:gd name="T25" fmla="*/ T24 w 101"/>
                                <a:gd name="T26" fmla="+- 0 -550 -630"/>
                                <a:gd name="T27" fmla="*/ -550 h 168"/>
                                <a:gd name="T28" fmla="+- 0 387 373"/>
                                <a:gd name="T29" fmla="*/ T28 w 101"/>
                                <a:gd name="T30" fmla="+- 0 -557 -630"/>
                                <a:gd name="T31" fmla="*/ -557 h 168"/>
                                <a:gd name="T32" fmla="+- 0 376 373"/>
                                <a:gd name="T33" fmla="*/ T32 w 101"/>
                                <a:gd name="T34" fmla="+- 0 -571 -630"/>
                                <a:gd name="T35" fmla="*/ -571 h 168"/>
                                <a:gd name="T36" fmla="+- 0 374 373"/>
                                <a:gd name="T37" fmla="*/ T36 w 101"/>
                                <a:gd name="T38" fmla="+- 0 -579 -630"/>
                                <a:gd name="T39" fmla="*/ -579 h 168"/>
                                <a:gd name="T40" fmla="+- 0 374 373"/>
                                <a:gd name="T41" fmla="*/ T40 w 101"/>
                                <a:gd name="T42" fmla="+- 0 -595 -630"/>
                                <a:gd name="T43" fmla="*/ -595 h 168"/>
                                <a:gd name="T44" fmla="+- 0 412 373"/>
                                <a:gd name="T45" fmla="*/ T44 w 101"/>
                                <a:gd name="T46" fmla="+- 0 -630 -630"/>
                                <a:gd name="T47" fmla="*/ -630 h 168"/>
                                <a:gd name="T48" fmla="+- 0 423 373"/>
                                <a:gd name="T49" fmla="*/ T48 w 101"/>
                                <a:gd name="T50" fmla="+- 0 -630 -630"/>
                                <a:gd name="T51" fmla="*/ -630 h 168"/>
                                <a:gd name="T52" fmla="+- 0 442 373"/>
                                <a:gd name="T53" fmla="*/ T52 w 101"/>
                                <a:gd name="T54" fmla="+- 0 -628 -630"/>
                                <a:gd name="T55" fmla="*/ -628 h 168"/>
                                <a:gd name="T56" fmla="+- 0 463 373"/>
                                <a:gd name="T57" fmla="*/ T56 w 101"/>
                                <a:gd name="T58" fmla="+- 0 -624 -630"/>
                                <a:gd name="T59" fmla="*/ -624 h 168"/>
                                <a:gd name="T60" fmla="+- 0 463 373"/>
                                <a:gd name="T61" fmla="*/ T60 w 101"/>
                                <a:gd name="T62" fmla="+- 0 -613 -630"/>
                                <a:gd name="T63" fmla="*/ -613 h 168"/>
                                <a:gd name="T64" fmla="+- 0 415 373"/>
                                <a:gd name="T65" fmla="*/ T64 w 101"/>
                                <a:gd name="T66" fmla="+- 0 -613 -630"/>
                                <a:gd name="T67" fmla="*/ -613 h 168"/>
                                <a:gd name="T68" fmla="+- 0 408 373"/>
                                <a:gd name="T69" fmla="*/ T68 w 101"/>
                                <a:gd name="T70" fmla="+- 0 -610 -630"/>
                                <a:gd name="T71" fmla="*/ -610 h 168"/>
                                <a:gd name="T72" fmla="+- 0 398 373"/>
                                <a:gd name="T73" fmla="*/ T72 w 101"/>
                                <a:gd name="T74" fmla="+- 0 -601 -630"/>
                                <a:gd name="T75" fmla="*/ -601 h 168"/>
                                <a:gd name="T76" fmla="+- 0 396 373"/>
                                <a:gd name="T77" fmla="*/ T76 w 101"/>
                                <a:gd name="T78" fmla="+- 0 -596 -630"/>
                                <a:gd name="T79" fmla="*/ -596 h 168"/>
                                <a:gd name="T80" fmla="+- 0 396 373"/>
                                <a:gd name="T81" fmla="*/ T80 w 101"/>
                                <a:gd name="T82" fmla="+- 0 -587 -630"/>
                                <a:gd name="T83" fmla="*/ -587 h 168"/>
                                <a:gd name="T84" fmla="+- 0 451 373"/>
                                <a:gd name="T85" fmla="*/ T84 w 101"/>
                                <a:gd name="T86" fmla="+- 0 -547 -630"/>
                                <a:gd name="T87" fmla="*/ -547 h 168"/>
                                <a:gd name="T88" fmla="+- 0 461 373"/>
                                <a:gd name="T89" fmla="*/ T88 w 101"/>
                                <a:gd name="T90" fmla="+- 0 -539 -630"/>
                                <a:gd name="T91" fmla="*/ -539 h 168"/>
                                <a:gd name="T92" fmla="+- 0 466 373"/>
                                <a:gd name="T93" fmla="*/ T92 w 101"/>
                                <a:gd name="T94" fmla="+- 0 -532 -630"/>
                                <a:gd name="T95" fmla="*/ -532 h 168"/>
                                <a:gd name="T96" fmla="+- 0 472 373"/>
                                <a:gd name="T97" fmla="*/ T96 w 101"/>
                                <a:gd name="T98" fmla="+- 0 -525 -630"/>
                                <a:gd name="T99" fmla="*/ -525 h 168"/>
                                <a:gd name="T100" fmla="+- 0 474 373"/>
                                <a:gd name="T101" fmla="*/ T100 w 101"/>
                                <a:gd name="T102" fmla="+- 0 -517 -630"/>
                                <a:gd name="T103" fmla="*/ -517 h 168"/>
                                <a:gd name="T104" fmla="+- 0 474 373"/>
                                <a:gd name="T105" fmla="*/ T104 w 101"/>
                                <a:gd name="T106" fmla="+- 0 -495 -630"/>
                                <a:gd name="T107" fmla="*/ -495 h 168"/>
                                <a:gd name="T108" fmla="+- 0 469 373"/>
                                <a:gd name="T109" fmla="*/ T108 w 101"/>
                                <a:gd name="T110" fmla="+- 0 -484 -630"/>
                                <a:gd name="T111" fmla="*/ -484 h 168"/>
                                <a:gd name="T112" fmla="+- 0 463 373"/>
                                <a:gd name="T113" fmla="*/ T112 w 101"/>
                                <a:gd name="T114" fmla="+- 0 -479 -630"/>
                                <a:gd name="T115"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3" y="149"/>
                                  </a:lnTo>
                                  <a:lnTo>
                                    <a:pt x="74" y="139"/>
                                  </a:lnTo>
                                  <a:lnTo>
                                    <a:pt x="77" y="133"/>
                                  </a:lnTo>
                                  <a:lnTo>
                                    <a:pt x="77" y="121"/>
                                  </a:lnTo>
                                  <a:lnTo>
                                    <a:pt x="24" y="80"/>
                                  </a:lnTo>
                                  <a:lnTo>
                                    <a:pt x="14" y="73"/>
                                  </a:lnTo>
                                  <a:lnTo>
                                    <a:pt x="3" y="59"/>
                                  </a:lnTo>
                                  <a:lnTo>
                                    <a:pt x="1" y="51"/>
                                  </a:lnTo>
                                  <a:lnTo>
                                    <a:pt x="1" y="35"/>
                                  </a:lnTo>
                                  <a:lnTo>
                                    <a:pt x="39" y="0"/>
                                  </a:lnTo>
                                  <a:lnTo>
                                    <a:pt x="50" y="0"/>
                                  </a:lnTo>
                                  <a:lnTo>
                                    <a:pt x="69" y="2"/>
                                  </a:lnTo>
                                  <a:lnTo>
                                    <a:pt x="90" y="6"/>
                                  </a:lnTo>
                                  <a:lnTo>
                                    <a:pt x="90" y="17"/>
                                  </a:lnTo>
                                  <a:lnTo>
                                    <a:pt x="42" y="17"/>
                                  </a:lnTo>
                                  <a:lnTo>
                                    <a:pt x="35" y="20"/>
                                  </a:lnTo>
                                  <a:lnTo>
                                    <a:pt x="25" y="29"/>
                                  </a:lnTo>
                                  <a:lnTo>
                                    <a:pt x="23" y="34"/>
                                  </a:lnTo>
                                  <a:lnTo>
                                    <a:pt x="23" y="43"/>
                                  </a:lnTo>
                                  <a:lnTo>
                                    <a:pt x="78" y="83"/>
                                  </a:lnTo>
                                  <a:lnTo>
                                    <a:pt x="88" y="91"/>
                                  </a:lnTo>
                                  <a:lnTo>
                                    <a:pt x="93" y="98"/>
                                  </a:lnTo>
                                  <a:lnTo>
                                    <a:pt x="99" y="105"/>
                                  </a:lnTo>
                                  <a:lnTo>
                                    <a:pt x="101" y="113"/>
                                  </a:lnTo>
                                  <a:lnTo>
                                    <a:pt x="101" y="135"/>
                                  </a:lnTo>
                                  <a:lnTo>
                                    <a:pt x="96" y="146"/>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51"/>
                          <wps:cNvSpPr>
                            <a:spLocks/>
                          </wps:cNvSpPr>
                          <wps:spPr bwMode="auto">
                            <a:xfrm>
                              <a:off x="373" y="-630"/>
                              <a:ext cx="101" cy="168"/>
                            </a:xfrm>
                            <a:custGeom>
                              <a:avLst/>
                              <a:gdLst>
                                <a:gd name="T0" fmla="+- 0 464 373"/>
                                <a:gd name="T1" fmla="*/ T0 w 101"/>
                                <a:gd name="T2" fmla="+- 0 -603 -630"/>
                                <a:gd name="T3" fmla="*/ -603 h 168"/>
                                <a:gd name="T4" fmla="+- 0 451 373"/>
                                <a:gd name="T5" fmla="*/ T4 w 101"/>
                                <a:gd name="T6" fmla="+- 0 -608 -630"/>
                                <a:gd name="T7" fmla="*/ -608 h 168"/>
                                <a:gd name="T8" fmla="+- 0 443 373"/>
                                <a:gd name="T9" fmla="*/ T8 w 101"/>
                                <a:gd name="T10" fmla="+- 0 -610 -630"/>
                                <a:gd name="T11" fmla="*/ -610 h 168"/>
                                <a:gd name="T12" fmla="+- 0 434 373"/>
                                <a:gd name="T13" fmla="*/ T12 w 101"/>
                                <a:gd name="T14" fmla="+- 0 -612 -630"/>
                                <a:gd name="T15" fmla="*/ -612 h 168"/>
                                <a:gd name="T16" fmla="+- 0 429 373"/>
                                <a:gd name="T17" fmla="*/ T16 w 101"/>
                                <a:gd name="T18" fmla="+- 0 -613 -630"/>
                                <a:gd name="T19" fmla="*/ -613 h 168"/>
                                <a:gd name="T20" fmla="+- 0 463 373"/>
                                <a:gd name="T21" fmla="*/ T20 w 101"/>
                                <a:gd name="T22" fmla="+- 0 -613 -630"/>
                                <a:gd name="T23" fmla="*/ -613 h 168"/>
                                <a:gd name="T24" fmla="+- 0 464 373"/>
                                <a:gd name="T25" fmla="*/ T24 w 101"/>
                                <a:gd name="T26" fmla="+- 0 -603 -630"/>
                                <a:gd name="T27" fmla="*/ -603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8" y="22"/>
                                  </a:lnTo>
                                  <a:lnTo>
                                    <a:pt x="70" y="20"/>
                                  </a:lnTo>
                                  <a:lnTo>
                                    <a:pt x="61" y="18"/>
                                  </a:lnTo>
                                  <a:lnTo>
                                    <a:pt x="56" y="17"/>
                                  </a:lnTo>
                                  <a:lnTo>
                                    <a:pt x="90"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50"/>
                          <wps:cNvSpPr>
                            <a:spLocks/>
                          </wps:cNvSpPr>
                          <wps:spPr bwMode="auto">
                            <a:xfrm>
                              <a:off x="373" y="-630"/>
                              <a:ext cx="101" cy="168"/>
                            </a:xfrm>
                            <a:custGeom>
                              <a:avLst/>
                              <a:gdLst>
                                <a:gd name="T0" fmla="+- 0 410 373"/>
                                <a:gd name="T1" fmla="*/ T0 w 101"/>
                                <a:gd name="T2" fmla="+- 0 -462 -630"/>
                                <a:gd name="T3" fmla="*/ -462 h 168"/>
                                <a:gd name="T4" fmla="+- 0 404 373"/>
                                <a:gd name="T5" fmla="*/ T4 w 101"/>
                                <a:gd name="T6" fmla="+- 0 -462 -630"/>
                                <a:gd name="T7" fmla="*/ -462 h 168"/>
                                <a:gd name="T8" fmla="+- 0 393 373"/>
                                <a:gd name="T9" fmla="*/ T8 w 101"/>
                                <a:gd name="T10" fmla="+- 0 -463 -630"/>
                                <a:gd name="T11" fmla="*/ -463 h 168"/>
                                <a:gd name="T12" fmla="+- 0 384 373"/>
                                <a:gd name="T13" fmla="*/ T12 w 101"/>
                                <a:gd name="T14" fmla="+- 0 -465 -630"/>
                                <a:gd name="T15" fmla="*/ -465 h 168"/>
                                <a:gd name="T16" fmla="+- 0 373 373"/>
                                <a:gd name="T17" fmla="*/ T16 w 101"/>
                                <a:gd name="T18" fmla="+- 0 -469 -630"/>
                                <a:gd name="T19" fmla="*/ -469 h 168"/>
                                <a:gd name="T20" fmla="+- 0 373 373"/>
                                <a:gd name="T21" fmla="*/ T20 w 101"/>
                                <a:gd name="T22" fmla="+- 0 -491 -630"/>
                                <a:gd name="T23" fmla="*/ -491 h 168"/>
                                <a:gd name="T24" fmla="+- 0 386 373"/>
                                <a:gd name="T25" fmla="*/ T24 w 101"/>
                                <a:gd name="T26" fmla="+- 0 -485 -630"/>
                                <a:gd name="T27" fmla="*/ -485 h 168"/>
                                <a:gd name="T28" fmla="+- 0 396 373"/>
                                <a:gd name="T29" fmla="*/ T28 w 101"/>
                                <a:gd name="T30" fmla="+- 0 -482 -630"/>
                                <a:gd name="T31" fmla="*/ -482 h 168"/>
                                <a:gd name="T32" fmla="+- 0 408 373"/>
                                <a:gd name="T33" fmla="*/ T32 w 101"/>
                                <a:gd name="T34" fmla="+- 0 -479 -630"/>
                                <a:gd name="T35" fmla="*/ -479 h 168"/>
                                <a:gd name="T36" fmla="+- 0 414 373"/>
                                <a:gd name="T37" fmla="*/ T36 w 101"/>
                                <a:gd name="T38" fmla="+- 0 -479 -630"/>
                                <a:gd name="T39" fmla="*/ -479 h 168"/>
                                <a:gd name="T40" fmla="+- 0 463 373"/>
                                <a:gd name="T41" fmla="*/ T40 w 101"/>
                                <a:gd name="T42" fmla="+- 0 -479 -630"/>
                                <a:gd name="T43" fmla="*/ -479 h 168"/>
                                <a:gd name="T44" fmla="+- 0 459 373"/>
                                <a:gd name="T45" fmla="*/ T44 w 101"/>
                                <a:gd name="T46" fmla="+- 0 -475 -630"/>
                                <a:gd name="T47" fmla="*/ -475 h 168"/>
                                <a:gd name="T48" fmla="+- 0 444 373"/>
                                <a:gd name="T49" fmla="*/ T48 w 101"/>
                                <a:gd name="T50" fmla="+- 0 -466 -630"/>
                                <a:gd name="T51" fmla="*/ -466 h 168"/>
                                <a:gd name="T52" fmla="+- 0 423 373"/>
                                <a:gd name="T53" fmla="*/ T52 w 101"/>
                                <a:gd name="T54" fmla="+- 0 -462 -630"/>
                                <a:gd name="T55" fmla="*/ -462 h 168"/>
                                <a:gd name="T56" fmla="+- 0 410 373"/>
                                <a:gd name="T57" fmla="*/ T56 w 101"/>
                                <a:gd name="T58" fmla="+- 0 -462 -630"/>
                                <a:gd name="T59"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1" y="168"/>
                                  </a:lnTo>
                                  <a:lnTo>
                                    <a:pt x="20" y="167"/>
                                  </a:lnTo>
                                  <a:lnTo>
                                    <a:pt x="11" y="165"/>
                                  </a:lnTo>
                                  <a:lnTo>
                                    <a:pt x="0" y="161"/>
                                  </a:lnTo>
                                  <a:lnTo>
                                    <a:pt x="0" y="139"/>
                                  </a:lnTo>
                                  <a:lnTo>
                                    <a:pt x="13" y="145"/>
                                  </a:lnTo>
                                  <a:lnTo>
                                    <a:pt x="23" y="148"/>
                                  </a:lnTo>
                                  <a:lnTo>
                                    <a:pt x="35" y="151"/>
                                  </a:lnTo>
                                  <a:lnTo>
                                    <a:pt x="41" y="151"/>
                                  </a:lnTo>
                                  <a:lnTo>
                                    <a:pt x="90" y="151"/>
                                  </a:lnTo>
                                  <a:lnTo>
                                    <a:pt x="86" y="155"/>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45"/>
                        <wpg:cNvGrpSpPr>
                          <a:grpSpLocks/>
                        </wpg:cNvGrpSpPr>
                        <wpg:grpSpPr bwMode="auto">
                          <a:xfrm>
                            <a:off x="496" y="-629"/>
                            <a:ext cx="134" cy="167"/>
                            <a:chOff x="496" y="-629"/>
                            <a:chExt cx="134" cy="167"/>
                          </a:xfrm>
                        </wpg:grpSpPr>
                        <wps:wsp>
                          <wps:cNvPr id="295" name="Freeform 48"/>
                          <wps:cNvSpPr>
                            <a:spLocks/>
                          </wps:cNvSpPr>
                          <wps:spPr bwMode="auto">
                            <a:xfrm>
                              <a:off x="496" y="-629"/>
                              <a:ext cx="134" cy="167"/>
                            </a:xfrm>
                            <a:custGeom>
                              <a:avLst/>
                              <a:gdLst>
                                <a:gd name="T0" fmla="+- 0 584 496"/>
                                <a:gd name="T1" fmla="*/ T0 w 134"/>
                                <a:gd name="T2" fmla="+- 0 -462 -629"/>
                                <a:gd name="T3" fmla="*/ -462 h 167"/>
                                <a:gd name="T4" fmla="+- 0 577 496"/>
                                <a:gd name="T5" fmla="*/ T4 w 134"/>
                                <a:gd name="T6" fmla="+- 0 -462 -629"/>
                                <a:gd name="T7" fmla="*/ -462 h 167"/>
                                <a:gd name="T8" fmla="+- 0 554 496"/>
                                <a:gd name="T9" fmla="*/ T8 w 134"/>
                                <a:gd name="T10" fmla="+- 0 -464 -629"/>
                                <a:gd name="T11" fmla="*/ -464 h 167"/>
                                <a:gd name="T12" fmla="+- 0 500 496"/>
                                <a:gd name="T13" fmla="*/ T12 w 134"/>
                                <a:gd name="T14" fmla="+- 0 -517 -629"/>
                                <a:gd name="T15" fmla="*/ -517 h 167"/>
                                <a:gd name="T16" fmla="+- 0 496 496"/>
                                <a:gd name="T17" fmla="*/ T16 w 134"/>
                                <a:gd name="T18" fmla="+- 0 -537 -629"/>
                                <a:gd name="T19" fmla="*/ -537 h 167"/>
                                <a:gd name="T20" fmla="+- 0 498 496"/>
                                <a:gd name="T21" fmla="*/ T20 w 134"/>
                                <a:gd name="T22" fmla="+- 0 -562 -629"/>
                                <a:gd name="T23" fmla="*/ -562 h 167"/>
                                <a:gd name="T24" fmla="+- 0 543 496"/>
                                <a:gd name="T25" fmla="*/ T24 w 134"/>
                                <a:gd name="T26" fmla="+- 0 -624 -629"/>
                                <a:gd name="T27" fmla="*/ -624 h 167"/>
                                <a:gd name="T28" fmla="+- 0 586 496"/>
                                <a:gd name="T29" fmla="*/ T28 w 134"/>
                                <a:gd name="T30" fmla="+- 0 -629 -629"/>
                                <a:gd name="T31" fmla="*/ -629 h 167"/>
                                <a:gd name="T32" fmla="+- 0 606 496"/>
                                <a:gd name="T33" fmla="*/ T32 w 134"/>
                                <a:gd name="T34" fmla="+- 0 -627 -629"/>
                                <a:gd name="T35" fmla="*/ -627 h 167"/>
                                <a:gd name="T36" fmla="+- 0 623 496"/>
                                <a:gd name="T37" fmla="*/ T36 w 134"/>
                                <a:gd name="T38" fmla="+- 0 -624 -629"/>
                                <a:gd name="T39" fmla="*/ -624 h 167"/>
                                <a:gd name="T40" fmla="+- 0 627 496"/>
                                <a:gd name="T41" fmla="*/ T40 w 134"/>
                                <a:gd name="T42" fmla="+- 0 -613 -629"/>
                                <a:gd name="T43" fmla="*/ -613 h 167"/>
                                <a:gd name="T44" fmla="+- 0 578 496"/>
                                <a:gd name="T45" fmla="*/ T44 w 134"/>
                                <a:gd name="T46" fmla="+- 0 -613 -629"/>
                                <a:gd name="T47" fmla="*/ -613 h 167"/>
                                <a:gd name="T48" fmla="+- 0 556 496"/>
                                <a:gd name="T49" fmla="*/ T48 w 134"/>
                                <a:gd name="T50" fmla="+- 0 -609 -629"/>
                                <a:gd name="T51" fmla="*/ -609 h 167"/>
                                <a:gd name="T52" fmla="+- 0 539 496"/>
                                <a:gd name="T53" fmla="*/ T52 w 134"/>
                                <a:gd name="T54" fmla="+- 0 -599 -629"/>
                                <a:gd name="T55" fmla="*/ -599 h 167"/>
                                <a:gd name="T56" fmla="+- 0 528 496"/>
                                <a:gd name="T57" fmla="*/ T56 w 134"/>
                                <a:gd name="T58" fmla="+- 0 -580 -629"/>
                                <a:gd name="T59" fmla="*/ -580 h 167"/>
                                <a:gd name="T60" fmla="+- 0 523 496"/>
                                <a:gd name="T61" fmla="*/ T60 w 134"/>
                                <a:gd name="T62" fmla="+- 0 -561 -629"/>
                                <a:gd name="T63" fmla="*/ -561 h 167"/>
                                <a:gd name="T64" fmla="+- 0 523 496"/>
                                <a:gd name="T65" fmla="*/ T64 w 134"/>
                                <a:gd name="T66" fmla="+- 0 -534 -629"/>
                                <a:gd name="T67" fmla="*/ -534 h 167"/>
                                <a:gd name="T68" fmla="+- 0 569 496"/>
                                <a:gd name="T69" fmla="*/ T68 w 134"/>
                                <a:gd name="T70" fmla="+- 0 -480 -629"/>
                                <a:gd name="T71" fmla="*/ -480 h 167"/>
                                <a:gd name="T72" fmla="+- 0 586 496"/>
                                <a:gd name="T73" fmla="*/ T72 w 134"/>
                                <a:gd name="T74" fmla="+- 0 -479 -629"/>
                                <a:gd name="T75" fmla="*/ -479 h 167"/>
                                <a:gd name="T76" fmla="+- 0 631 496"/>
                                <a:gd name="T77" fmla="*/ T76 w 134"/>
                                <a:gd name="T78" fmla="+- 0 -479 -629"/>
                                <a:gd name="T79" fmla="*/ -479 h 167"/>
                                <a:gd name="T80" fmla="+- 0 631 496"/>
                                <a:gd name="T81" fmla="*/ T80 w 134"/>
                                <a:gd name="T82" fmla="+- 0 -474 -629"/>
                                <a:gd name="T83" fmla="*/ -474 h 167"/>
                                <a:gd name="T84" fmla="+- 0 590 496"/>
                                <a:gd name="T85" fmla="*/ T84 w 134"/>
                                <a:gd name="T86" fmla="+- 0 -462 -629"/>
                                <a:gd name="T87" fmla="*/ -462 h 167"/>
                                <a:gd name="T88" fmla="+- 0 584 496"/>
                                <a:gd name="T89" fmla="*/ T88 w 134"/>
                                <a:gd name="T90" fmla="+- 0 -462 -629"/>
                                <a:gd name="T91" fmla="*/ -462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8" y="167"/>
                                  </a:moveTo>
                                  <a:lnTo>
                                    <a:pt x="81" y="167"/>
                                  </a:lnTo>
                                  <a:lnTo>
                                    <a:pt x="58" y="165"/>
                                  </a:lnTo>
                                  <a:lnTo>
                                    <a:pt x="4" y="112"/>
                                  </a:lnTo>
                                  <a:lnTo>
                                    <a:pt x="0" y="92"/>
                                  </a:lnTo>
                                  <a:lnTo>
                                    <a:pt x="2" y="67"/>
                                  </a:lnTo>
                                  <a:lnTo>
                                    <a:pt x="47" y="5"/>
                                  </a:lnTo>
                                  <a:lnTo>
                                    <a:pt x="90" y="0"/>
                                  </a:lnTo>
                                  <a:lnTo>
                                    <a:pt x="110" y="2"/>
                                  </a:lnTo>
                                  <a:lnTo>
                                    <a:pt x="127" y="5"/>
                                  </a:lnTo>
                                  <a:lnTo>
                                    <a:pt x="131" y="16"/>
                                  </a:lnTo>
                                  <a:lnTo>
                                    <a:pt x="82" y="16"/>
                                  </a:lnTo>
                                  <a:lnTo>
                                    <a:pt x="60" y="20"/>
                                  </a:lnTo>
                                  <a:lnTo>
                                    <a:pt x="43" y="30"/>
                                  </a:lnTo>
                                  <a:lnTo>
                                    <a:pt x="32" y="49"/>
                                  </a:lnTo>
                                  <a:lnTo>
                                    <a:pt x="27" y="68"/>
                                  </a:lnTo>
                                  <a:lnTo>
                                    <a:pt x="27" y="95"/>
                                  </a:lnTo>
                                  <a:lnTo>
                                    <a:pt x="73" y="149"/>
                                  </a:lnTo>
                                  <a:lnTo>
                                    <a:pt x="90" y="150"/>
                                  </a:lnTo>
                                  <a:lnTo>
                                    <a:pt x="135" y="150"/>
                                  </a:lnTo>
                                  <a:lnTo>
                                    <a:pt x="135" y="155"/>
                                  </a:lnTo>
                                  <a:lnTo>
                                    <a:pt x="94" y="167"/>
                                  </a:lnTo>
                                  <a:lnTo>
                                    <a:pt x="88"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7"/>
                          <wps:cNvSpPr>
                            <a:spLocks/>
                          </wps:cNvSpPr>
                          <wps:spPr bwMode="auto">
                            <a:xfrm>
                              <a:off x="496" y="-629"/>
                              <a:ext cx="134" cy="167"/>
                            </a:xfrm>
                            <a:custGeom>
                              <a:avLst/>
                              <a:gdLst>
                                <a:gd name="T0" fmla="+- 0 630 496"/>
                                <a:gd name="T1" fmla="*/ T0 w 134"/>
                                <a:gd name="T2" fmla="+- 0 -601 -629"/>
                                <a:gd name="T3" fmla="*/ -601 h 167"/>
                                <a:gd name="T4" fmla="+- 0 614 496"/>
                                <a:gd name="T5" fmla="*/ T4 w 134"/>
                                <a:gd name="T6" fmla="+- 0 -607 -629"/>
                                <a:gd name="T7" fmla="*/ -607 h 167"/>
                                <a:gd name="T8" fmla="+- 0 602 496"/>
                                <a:gd name="T9" fmla="*/ T8 w 134"/>
                                <a:gd name="T10" fmla="+- 0 -610 -629"/>
                                <a:gd name="T11" fmla="*/ -610 h 167"/>
                                <a:gd name="T12" fmla="+- 0 590 496"/>
                                <a:gd name="T13" fmla="*/ T12 w 134"/>
                                <a:gd name="T14" fmla="+- 0 -612 -629"/>
                                <a:gd name="T15" fmla="*/ -612 h 167"/>
                                <a:gd name="T16" fmla="+- 0 584 496"/>
                                <a:gd name="T17" fmla="*/ T16 w 134"/>
                                <a:gd name="T18" fmla="+- 0 -613 -629"/>
                                <a:gd name="T19" fmla="*/ -613 h 167"/>
                                <a:gd name="T20" fmla="+- 0 627 496"/>
                                <a:gd name="T21" fmla="*/ T20 w 134"/>
                                <a:gd name="T22" fmla="+- 0 -613 -629"/>
                                <a:gd name="T23" fmla="*/ -613 h 167"/>
                                <a:gd name="T24" fmla="+- 0 630 496"/>
                                <a:gd name="T25" fmla="*/ T24 w 134"/>
                                <a:gd name="T26" fmla="+- 0 -601 -629"/>
                                <a:gd name="T27" fmla="*/ -601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8"/>
                                  </a:moveTo>
                                  <a:lnTo>
                                    <a:pt x="118" y="22"/>
                                  </a:lnTo>
                                  <a:lnTo>
                                    <a:pt x="106" y="19"/>
                                  </a:lnTo>
                                  <a:lnTo>
                                    <a:pt x="94" y="17"/>
                                  </a:lnTo>
                                  <a:lnTo>
                                    <a:pt x="88" y="16"/>
                                  </a:lnTo>
                                  <a:lnTo>
                                    <a:pt x="131" y="16"/>
                                  </a:lnTo>
                                  <a:lnTo>
                                    <a:pt x="134" y="2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46"/>
                          <wps:cNvSpPr>
                            <a:spLocks/>
                          </wps:cNvSpPr>
                          <wps:spPr bwMode="auto">
                            <a:xfrm>
                              <a:off x="496" y="-629"/>
                              <a:ext cx="134" cy="167"/>
                            </a:xfrm>
                            <a:custGeom>
                              <a:avLst/>
                              <a:gdLst>
                                <a:gd name="T0" fmla="+- 0 631 496"/>
                                <a:gd name="T1" fmla="*/ T0 w 134"/>
                                <a:gd name="T2" fmla="+- 0 -479 -629"/>
                                <a:gd name="T3" fmla="*/ -479 h 167"/>
                                <a:gd name="T4" fmla="+- 0 586 496"/>
                                <a:gd name="T5" fmla="*/ T4 w 134"/>
                                <a:gd name="T6" fmla="+- 0 -479 -629"/>
                                <a:gd name="T7" fmla="*/ -479 h 167"/>
                                <a:gd name="T8" fmla="+- 0 591 496"/>
                                <a:gd name="T9" fmla="*/ T8 w 134"/>
                                <a:gd name="T10" fmla="+- 0 -480 -629"/>
                                <a:gd name="T11" fmla="*/ -480 h 167"/>
                                <a:gd name="T12" fmla="+- 0 601 496"/>
                                <a:gd name="T13" fmla="*/ T12 w 134"/>
                                <a:gd name="T14" fmla="+- 0 -481 -629"/>
                                <a:gd name="T15" fmla="*/ -481 h 167"/>
                                <a:gd name="T16" fmla="+- 0 606 496"/>
                                <a:gd name="T17" fmla="*/ T16 w 134"/>
                                <a:gd name="T18" fmla="+- 0 -483 -629"/>
                                <a:gd name="T19" fmla="*/ -483 h 167"/>
                                <a:gd name="T20" fmla="+- 0 617 496"/>
                                <a:gd name="T21" fmla="*/ T20 w 134"/>
                                <a:gd name="T22" fmla="+- 0 -486 -629"/>
                                <a:gd name="T23" fmla="*/ -486 h 167"/>
                                <a:gd name="T24" fmla="+- 0 623 496"/>
                                <a:gd name="T25" fmla="*/ T24 w 134"/>
                                <a:gd name="T26" fmla="+- 0 -489 -629"/>
                                <a:gd name="T27" fmla="*/ -489 h 167"/>
                                <a:gd name="T28" fmla="+- 0 631 496"/>
                                <a:gd name="T29" fmla="*/ T28 w 134"/>
                                <a:gd name="T30" fmla="+- 0 -493 -629"/>
                                <a:gd name="T31" fmla="*/ -493 h 167"/>
                                <a:gd name="T32" fmla="+- 0 631 496"/>
                                <a:gd name="T33" fmla="*/ T32 w 134"/>
                                <a:gd name="T34" fmla="+- 0 -479 -629"/>
                                <a:gd name="T35" fmla="*/ -479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5" y="150"/>
                                  </a:moveTo>
                                  <a:lnTo>
                                    <a:pt x="90" y="150"/>
                                  </a:lnTo>
                                  <a:lnTo>
                                    <a:pt x="95" y="149"/>
                                  </a:lnTo>
                                  <a:lnTo>
                                    <a:pt x="105" y="148"/>
                                  </a:lnTo>
                                  <a:lnTo>
                                    <a:pt x="110" y="146"/>
                                  </a:lnTo>
                                  <a:lnTo>
                                    <a:pt x="121" y="143"/>
                                  </a:lnTo>
                                  <a:lnTo>
                                    <a:pt x="127" y="140"/>
                                  </a:lnTo>
                                  <a:lnTo>
                                    <a:pt x="135" y="136"/>
                                  </a:lnTo>
                                  <a:lnTo>
                                    <a:pt x="135"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41"/>
                        <wpg:cNvGrpSpPr>
                          <a:grpSpLocks/>
                        </wpg:cNvGrpSpPr>
                        <wpg:grpSpPr bwMode="auto">
                          <a:xfrm>
                            <a:off x="665" y="-626"/>
                            <a:ext cx="126" cy="161"/>
                            <a:chOff x="665" y="-626"/>
                            <a:chExt cx="126" cy="161"/>
                          </a:xfrm>
                        </wpg:grpSpPr>
                        <wps:wsp>
                          <wps:cNvPr id="299" name="Freeform 299"/>
                          <wps:cNvSpPr>
                            <a:spLocks/>
                          </wps:cNvSpPr>
                          <wps:spPr bwMode="auto">
                            <a:xfrm>
                              <a:off x="665" y="-626"/>
                              <a:ext cx="126" cy="161"/>
                            </a:xfrm>
                            <a:custGeom>
                              <a:avLst/>
                              <a:gdLst>
                                <a:gd name="T0" fmla="+- 0 688 665"/>
                                <a:gd name="T1" fmla="*/ T0 w 126"/>
                                <a:gd name="T2" fmla="+- 0 -465 -626"/>
                                <a:gd name="T3" fmla="*/ -465 h 161"/>
                                <a:gd name="T4" fmla="+- 0 665 665"/>
                                <a:gd name="T5" fmla="*/ T4 w 126"/>
                                <a:gd name="T6" fmla="+- 0 -465 -626"/>
                                <a:gd name="T7" fmla="*/ -465 h 161"/>
                                <a:gd name="T8" fmla="+- 0 665 665"/>
                                <a:gd name="T9" fmla="*/ T8 w 126"/>
                                <a:gd name="T10" fmla="+- 0 -626 -626"/>
                                <a:gd name="T11" fmla="*/ -626 h 161"/>
                                <a:gd name="T12" fmla="+- 0 688 665"/>
                                <a:gd name="T13" fmla="*/ T12 w 126"/>
                                <a:gd name="T14" fmla="+- 0 -626 -626"/>
                                <a:gd name="T15" fmla="*/ -626 h 161"/>
                                <a:gd name="T16" fmla="+- 0 688 665"/>
                                <a:gd name="T17" fmla="*/ T16 w 126"/>
                                <a:gd name="T18" fmla="+- 0 -558 -626"/>
                                <a:gd name="T19" fmla="*/ -558 h 161"/>
                                <a:gd name="T20" fmla="+- 0 790 665"/>
                                <a:gd name="T21" fmla="*/ T20 w 126"/>
                                <a:gd name="T22" fmla="+- 0 -558 -626"/>
                                <a:gd name="T23" fmla="*/ -558 h 161"/>
                                <a:gd name="T24" fmla="+- 0 790 665"/>
                                <a:gd name="T25" fmla="*/ T24 w 126"/>
                                <a:gd name="T26" fmla="+- 0 -541 -626"/>
                                <a:gd name="T27" fmla="*/ -541 h 161"/>
                                <a:gd name="T28" fmla="+- 0 688 665"/>
                                <a:gd name="T29" fmla="*/ T28 w 126"/>
                                <a:gd name="T30" fmla="+- 0 -541 -626"/>
                                <a:gd name="T31" fmla="*/ -541 h 161"/>
                                <a:gd name="T32" fmla="+- 0 688 665"/>
                                <a:gd name="T33" fmla="*/ T32 w 126"/>
                                <a:gd name="T34" fmla="+- 0 -465 -626"/>
                                <a:gd name="T35" fmla="*/ -4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 h="161">
                                  <a:moveTo>
                                    <a:pt x="23" y="161"/>
                                  </a:moveTo>
                                  <a:lnTo>
                                    <a:pt x="0" y="161"/>
                                  </a:lnTo>
                                  <a:lnTo>
                                    <a:pt x="0" y="0"/>
                                  </a:lnTo>
                                  <a:lnTo>
                                    <a:pt x="23" y="0"/>
                                  </a:lnTo>
                                  <a:lnTo>
                                    <a:pt x="23" y="68"/>
                                  </a:lnTo>
                                  <a:lnTo>
                                    <a:pt x="125" y="68"/>
                                  </a:lnTo>
                                  <a:lnTo>
                                    <a:pt x="125" y="85"/>
                                  </a:lnTo>
                                  <a:lnTo>
                                    <a:pt x="23" y="85"/>
                                  </a:lnTo>
                                  <a:lnTo>
                                    <a:pt x="23"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3"/>
                          <wps:cNvSpPr>
                            <a:spLocks/>
                          </wps:cNvSpPr>
                          <wps:spPr bwMode="auto">
                            <a:xfrm>
                              <a:off x="665" y="-626"/>
                              <a:ext cx="126" cy="161"/>
                            </a:xfrm>
                            <a:custGeom>
                              <a:avLst/>
                              <a:gdLst>
                                <a:gd name="T0" fmla="+- 0 790 665"/>
                                <a:gd name="T1" fmla="*/ T0 w 126"/>
                                <a:gd name="T2" fmla="+- 0 -558 -626"/>
                                <a:gd name="T3" fmla="*/ -558 h 161"/>
                                <a:gd name="T4" fmla="+- 0 767 665"/>
                                <a:gd name="T5" fmla="*/ T4 w 126"/>
                                <a:gd name="T6" fmla="+- 0 -558 -626"/>
                                <a:gd name="T7" fmla="*/ -558 h 161"/>
                                <a:gd name="T8" fmla="+- 0 767 665"/>
                                <a:gd name="T9" fmla="*/ T8 w 126"/>
                                <a:gd name="T10" fmla="+- 0 -626 -626"/>
                                <a:gd name="T11" fmla="*/ -626 h 161"/>
                                <a:gd name="T12" fmla="+- 0 790 665"/>
                                <a:gd name="T13" fmla="*/ T12 w 126"/>
                                <a:gd name="T14" fmla="+- 0 -626 -626"/>
                                <a:gd name="T15" fmla="*/ -626 h 161"/>
                                <a:gd name="T16" fmla="+- 0 790 665"/>
                                <a:gd name="T17" fmla="*/ T16 w 126"/>
                                <a:gd name="T18" fmla="+- 0 -558 -626"/>
                                <a:gd name="T19" fmla="*/ -558 h 161"/>
                              </a:gdLst>
                              <a:ahLst/>
                              <a:cxnLst>
                                <a:cxn ang="0">
                                  <a:pos x="T1" y="T3"/>
                                </a:cxn>
                                <a:cxn ang="0">
                                  <a:pos x="T5" y="T7"/>
                                </a:cxn>
                                <a:cxn ang="0">
                                  <a:pos x="T9" y="T11"/>
                                </a:cxn>
                                <a:cxn ang="0">
                                  <a:pos x="T13" y="T15"/>
                                </a:cxn>
                                <a:cxn ang="0">
                                  <a:pos x="T17" y="T19"/>
                                </a:cxn>
                              </a:cxnLst>
                              <a:rect l="0" t="0" r="r" b="b"/>
                              <a:pathLst>
                                <a:path w="126" h="161">
                                  <a:moveTo>
                                    <a:pt x="125" y="68"/>
                                  </a:moveTo>
                                  <a:lnTo>
                                    <a:pt x="102" y="68"/>
                                  </a:lnTo>
                                  <a:lnTo>
                                    <a:pt x="102" y="0"/>
                                  </a:lnTo>
                                  <a:lnTo>
                                    <a:pt x="125" y="0"/>
                                  </a:lnTo>
                                  <a:lnTo>
                                    <a:pt x="125" y="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2"/>
                          <wps:cNvSpPr>
                            <a:spLocks/>
                          </wps:cNvSpPr>
                          <wps:spPr bwMode="auto">
                            <a:xfrm>
                              <a:off x="665" y="-626"/>
                              <a:ext cx="126" cy="161"/>
                            </a:xfrm>
                            <a:custGeom>
                              <a:avLst/>
                              <a:gdLst>
                                <a:gd name="T0" fmla="+- 0 790 665"/>
                                <a:gd name="T1" fmla="*/ T0 w 126"/>
                                <a:gd name="T2" fmla="+- 0 -465 -626"/>
                                <a:gd name="T3" fmla="*/ -465 h 161"/>
                                <a:gd name="T4" fmla="+- 0 767 665"/>
                                <a:gd name="T5" fmla="*/ T4 w 126"/>
                                <a:gd name="T6" fmla="+- 0 -465 -626"/>
                                <a:gd name="T7" fmla="*/ -465 h 161"/>
                                <a:gd name="T8" fmla="+- 0 767 665"/>
                                <a:gd name="T9" fmla="*/ T8 w 126"/>
                                <a:gd name="T10" fmla="+- 0 -541 -626"/>
                                <a:gd name="T11" fmla="*/ -541 h 161"/>
                                <a:gd name="T12" fmla="+- 0 790 665"/>
                                <a:gd name="T13" fmla="*/ T12 w 126"/>
                                <a:gd name="T14" fmla="+- 0 -541 -626"/>
                                <a:gd name="T15" fmla="*/ -541 h 161"/>
                                <a:gd name="T16" fmla="+- 0 790 665"/>
                                <a:gd name="T17" fmla="*/ T16 w 126"/>
                                <a:gd name="T18" fmla="+- 0 -465 -626"/>
                                <a:gd name="T19" fmla="*/ -465 h 161"/>
                              </a:gdLst>
                              <a:ahLst/>
                              <a:cxnLst>
                                <a:cxn ang="0">
                                  <a:pos x="T1" y="T3"/>
                                </a:cxn>
                                <a:cxn ang="0">
                                  <a:pos x="T5" y="T7"/>
                                </a:cxn>
                                <a:cxn ang="0">
                                  <a:pos x="T9" y="T11"/>
                                </a:cxn>
                                <a:cxn ang="0">
                                  <a:pos x="T13" y="T15"/>
                                </a:cxn>
                                <a:cxn ang="0">
                                  <a:pos x="T17" y="T19"/>
                                </a:cxn>
                              </a:cxnLst>
                              <a:rect l="0" t="0" r="r" b="b"/>
                              <a:pathLst>
                                <a:path w="126" h="161">
                                  <a:moveTo>
                                    <a:pt x="125" y="161"/>
                                  </a:moveTo>
                                  <a:lnTo>
                                    <a:pt x="102" y="161"/>
                                  </a:lnTo>
                                  <a:lnTo>
                                    <a:pt x="102" y="85"/>
                                  </a:lnTo>
                                  <a:lnTo>
                                    <a:pt x="125" y="85"/>
                                  </a:lnTo>
                                  <a:lnTo>
                                    <a:pt x="125"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8"/>
                        <wpg:cNvGrpSpPr>
                          <a:grpSpLocks/>
                        </wpg:cNvGrpSpPr>
                        <wpg:grpSpPr bwMode="auto">
                          <a:xfrm>
                            <a:off x="824" y="-629"/>
                            <a:ext cx="154" cy="168"/>
                            <a:chOff x="824" y="-629"/>
                            <a:chExt cx="154" cy="168"/>
                          </a:xfrm>
                        </wpg:grpSpPr>
                        <wps:wsp>
                          <wps:cNvPr id="303" name="Freeform 40"/>
                          <wps:cNvSpPr>
                            <a:spLocks/>
                          </wps:cNvSpPr>
                          <wps:spPr bwMode="auto">
                            <a:xfrm>
                              <a:off x="824" y="-629"/>
                              <a:ext cx="154" cy="168"/>
                            </a:xfrm>
                            <a:custGeom>
                              <a:avLst/>
                              <a:gdLst>
                                <a:gd name="T0" fmla="+- 0 901 824"/>
                                <a:gd name="T1" fmla="*/ T0 w 154"/>
                                <a:gd name="T2" fmla="+- 0 -462 -629"/>
                                <a:gd name="T3" fmla="*/ -462 h 168"/>
                                <a:gd name="T4" fmla="+- 0 834 824"/>
                                <a:gd name="T5" fmla="*/ T4 w 154"/>
                                <a:gd name="T6" fmla="+- 0 -499 -629"/>
                                <a:gd name="T7" fmla="*/ -499 h 168"/>
                                <a:gd name="T8" fmla="+- 0 824 824"/>
                                <a:gd name="T9" fmla="*/ T8 w 154"/>
                                <a:gd name="T10" fmla="+- 0 -538 -629"/>
                                <a:gd name="T11" fmla="*/ -538 h 168"/>
                                <a:gd name="T12" fmla="+- 0 825 824"/>
                                <a:gd name="T13" fmla="*/ T12 w 154"/>
                                <a:gd name="T14" fmla="+- 0 -562 -629"/>
                                <a:gd name="T15" fmla="*/ -562 h 168"/>
                                <a:gd name="T16" fmla="+- 0 873 824"/>
                                <a:gd name="T17" fmla="*/ T16 w 154"/>
                                <a:gd name="T18" fmla="+- 0 -625 -629"/>
                                <a:gd name="T19" fmla="*/ -625 h 168"/>
                                <a:gd name="T20" fmla="+- 0 891 824"/>
                                <a:gd name="T21" fmla="*/ T20 w 154"/>
                                <a:gd name="T22" fmla="+- 0 -629 -629"/>
                                <a:gd name="T23" fmla="*/ -629 h 168"/>
                                <a:gd name="T24" fmla="+- 0 916 824"/>
                                <a:gd name="T25" fmla="*/ T24 w 154"/>
                                <a:gd name="T26" fmla="+- 0 -628 -629"/>
                                <a:gd name="T27" fmla="*/ -628 h 168"/>
                                <a:gd name="T28" fmla="+- 0 934 824"/>
                                <a:gd name="T29" fmla="*/ T28 w 154"/>
                                <a:gd name="T30" fmla="+- 0 -624 -629"/>
                                <a:gd name="T31" fmla="*/ -624 h 168"/>
                                <a:gd name="T32" fmla="+- 0 950 824"/>
                                <a:gd name="T33" fmla="*/ T32 w 154"/>
                                <a:gd name="T34" fmla="+- 0 -612 -629"/>
                                <a:gd name="T35" fmla="*/ -612 h 168"/>
                                <a:gd name="T36" fmla="+- 0 907 824"/>
                                <a:gd name="T37" fmla="*/ T36 w 154"/>
                                <a:gd name="T38" fmla="+- 0 -612 -629"/>
                                <a:gd name="T39" fmla="*/ -612 h 168"/>
                                <a:gd name="T40" fmla="+- 0 884 824"/>
                                <a:gd name="T41" fmla="*/ T40 w 154"/>
                                <a:gd name="T42" fmla="+- 0 -610 -629"/>
                                <a:gd name="T43" fmla="*/ -610 h 168"/>
                                <a:gd name="T44" fmla="+- 0 868 824"/>
                                <a:gd name="T45" fmla="*/ T44 w 154"/>
                                <a:gd name="T46" fmla="+- 0 -601 -629"/>
                                <a:gd name="T47" fmla="*/ -601 h 168"/>
                                <a:gd name="T48" fmla="+- 0 856 824"/>
                                <a:gd name="T49" fmla="*/ T48 w 154"/>
                                <a:gd name="T50" fmla="+- 0 -583 -629"/>
                                <a:gd name="T51" fmla="*/ -583 h 168"/>
                                <a:gd name="T52" fmla="+- 0 850 824"/>
                                <a:gd name="T53" fmla="*/ T52 w 154"/>
                                <a:gd name="T54" fmla="+- 0 -564 -629"/>
                                <a:gd name="T55" fmla="*/ -564 h 168"/>
                                <a:gd name="T56" fmla="+- 0 850 824"/>
                                <a:gd name="T57" fmla="*/ T56 w 154"/>
                                <a:gd name="T58" fmla="+- 0 -536 -629"/>
                                <a:gd name="T59" fmla="*/ -536 h 168"/>
                                <a:gd name="T60" fmla="+- 0 893 824"/>
                                <a:gd name="T61" fmla="*/ T60 w 154"/>
                                <a:gd name="T62" fmla="+- 0 -479 -629"/>
                                <a:gd name="T63" fmla="*/ -479 h 168"/>
                                <a:gd name="T64" fmla="+- 0 901 824"/>
                                <a:gd name="T65" fmla="*/ T64 w 154"/>
                                <a:gd name="T66" fmla="+- 0 -479 -629"/>
                                <a:gd name="T67" fmla="*/ -479 h 168"/>
                                <a:gd name="T68" fmla="+- 0 951 824"/>
                                <a:gd name="T69" fmla="*/ T68 w 154"/>
                                <a:gd name="T70" fmla="+- 0 -479 -629"/>
                                <a:gd name="T71" fmla="*/ -479 h 168"/>
                                <a:gd name="T72" fmla="+- 0 950 824"/>
                                <a:gd name="T73" fmla="*/ T72 w 154"/>
                                <a:gd name="T74" fmla="+- 0 -478 -629"/>
                                <a:gd name="T75" fmla="*/ -478 h 168"/>
                                <a:gd name="T76" fmla="+- 0 930 824"/>
                                <a:gd name="T77" fmla="*/ T76 w 154"/>
                                <a:gd name="T78" fmla="+- 0 -467 -629"/>
                                <a:gd name="T79" fmla="*/ -467 h 168"/>
                                <a:gd name="T80" fmla="+- 0 912 824"/>
                                <a:gd name="T81" fmla="*/ T80 w 154"/>
                                <a:gd name="T82" fmla="+- 0 -462 -629"/>
                                <a:gd name="T83" fmla="*/ -462 h 168"/>
                                <a:gd name="T84" fmla="+- 0 901 824"/>
                                <a:gd name="T85" fmla="*/ T84 w 154"/>
                                <a:gd name="T86" fmla="+- 0 -462 -629"/>
                                <a:gd name="T87"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7"/>
                                  </a:moveTo>
                                  <a:lnTo>
                                    <a:pt x="10" y="130"/>
                                  </a:lnTo>
                                  <a:lnTo>
                                    <a:pt x="0" y="91"/>
                                  </a:lnTo>
                                  <a:lnTo>
                                    <a:pt x="1" y="67"/>
                                  </a:lnTo>
                                  <a:lnTo>
                                    <a:pt x="49" y="4"/>
                                  </a:lnTo>
                                  <a:lnTo>
                                    <a:pt x="67" y="0"/>
                                  </a:lnTo>
                                  <a:lnTo>
                                    <a:pt x="92" y="1"/>
                                  </a:lnTo>
                                  <a:lnTo>
                                    <a:pt x="110" y="5"/>
                                  </a:lnTo>
                                  <a:lnTo>
                                    <a:pt x="126" y="17"/>
                                  </a:lnTo>
                                  <a:lnTo>
                                    <a:pt x="83" y="17"/>
                                  </a:lnTo>
                                  <a:lnTo>
                                    <a:pt x="60" y="19"/>
                                  </a:lnTo>
                                  <a:lnTo>
                                    <a:pt x="44" y="28"/>
                                  </a:lnTo>
                                  <a:lnTo>
                                    <a:pt x="32" y="46"/>
                                  </a:lnTo>
                                  <a:lnTo>
                                    <a:pt x="26" y="65"/>
                                  </a:lnTo>
                                  <a:lnTo>
                                    <a:pt x="26" y="93"/>
                                  </a:lnTo>
                                  <a:lnTo>
                                    <a:pt x="69" y="150"/>
                                  </a:lnTo>
                                  <a:lnTo>
                                    <a:pt x="77" y="150"/>
                                  </a:lnTo>
                                  <a:lnTo>
                                    <a:pt x="127" y="150"/>
                                  </a:lnTo>
                                  <a:lnTo>
                                    <a:pt x="126" y="151"/>
                                  </a:lnTo>
                                  <a:lnTo>
                                    <a:pt x="106" y="162"/>
                                  </a:lnTo>
                                  <a:lnTo>
                                    <a:pt x="88" y="167"/>
                                  </a:lnTo>
                                  <a:lnTo>
                                    <a:pt x="7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9"/>
                          <wps:cNvSpPr>
                            <a:spLocks/>
                          </wps:cNvSpPr>
                          <wps:spPr bwMode="auto">
                            <a:xfrm>
                              <a:off x="824" y="-629"/>
                              <a:ext cx="154" cy="168"/>
                            </a:xfrm>
                            <a:custGeom>
                              <a:avLst/>
                              <a:gdLst>
                                <a:gd name="T0" fmla="+- 0 951 824"/>
                                <a:gd name="T1" fmla="*/ T0 w 154"/>
                                <a:gd name="T2" fmla="+- 0 -479 -629"/>
                                <a:gd name="T3" fmla="*/ -479 h 168"/>
                                <a:gd name="T4" fmla="+- 0 901 824"/>
                                <a:gd name="T5" fmla="*/ T4 w 154"/>
                                <a:gd name="T6" fmla="+- 0 -479 -629"/>
                                <a:gd name="T7" fmla="*/ -479 h 168"/>
                                <a:gd name="T8" fmla="+- 0 922 824"/>
                                <a:gd name="T9" fmla="*/ T8 w 154"/>
                                <a:gd name="T10" fmla="+- 0 -483 -629"/>
                                <a:gd name="T11" fmla="*/ -483 h 168"/>
                                <a:gd name="T12" fmla="+- 0 938 824"/>
                                <a:gd name="T13" fmla="*/ T12 w 154"/>
                                <a:gd name="T14" fmla="+- 0 -494 -629"/>
                                <a:gd name="T15" fmla="*/ -494 h 168"/>
                                <a:gd name="T16" fmla="+- 0 948 824"/>
                                <a:gd name="T17" fmla="*/ T16 w 154"/>
                                <a:gd name="T18" fmla="+- 0 -511 -629"/>
                                <a:gd name="T19" fmla="*/ -511 h 168"/>
                                <a:gd name="T20" fmla="+- 0 953 824"/>
                                <a:gd name="T21" fmla="*/ T20 w 154"/>
                                <a:gd name="T22" fmla="+- 0 -531 -629"/>
                                <a:gd name="T23" fmla="*/ -531 h 168"/>
                                <a:gd name="T24" fmla="+- 0 952 824"/>
                                <a:gd name="T25" fmla="*/ T24 w 154"/>
                                <a:gd name="T26" fmla="+- 0 -558 -629"/>
                                <a:gd name="T27" fmla="*/ -558 h 168"/>
                                <a:gd name="T28" fmla="+- 0 948 824"/>
                                <a:gd name="T29" fmla="*/ T28 w 154"/>
                                <a:gd name="T30" fmla="+- 0 -578 -629"/>
                                <a:gd name="T31" fmla="*/ -578 h 168"/>
                                <a:gd name="T32" fmla="+- 0 942 824"/>
                                <a:gd name="T33" fmla="*/ T32 w 154"/>
                                <a:gd name="T34" fmla="+- 0 -592 -629"/>
                                <a:gd name="T35" fmla="*/ -592 h 168"/>
                                <a:gd name="T36" fmla="+- 0 926 824"/>
                                <a:gd name="T37" fmla="*/ T36 w 154"/>
                                <a:gd name="T38" fmla="+- 0 -606 -629"/>
                                <a:gd name="T39" fmla="*/ -606 h 168"/>
                                <a:gd name="T40" fmla="+- 0 907 824"/>
                                <a:gd name="T41" fmla="*/ T40 w 154"/>
                                <a:gd name="T42" fmla="+- 0 -612 -629"/>
                                <a:gd name="T43" fmla="*/ -612 h 168"/>
                                <a:gd name="T44" fmla="+- 0 950 824"/>
                                <a:gd name="T45" fmla="*/ T44 w 154"/>
                                <a:gd name="T46" fmla="+- 0 -612 -629"/>
                                <a:gd name="T47" fmla="*/ -612 h 168"/>
                                <a:gd name="T48" fmla="+- 0 953 824"/>
                                <a:gd name="T49" fmla="*/ T48 w 154"/>
                                <a:gd name="T50" fmla="+- 0 -610 -629"/>
                                <a:gd name="T51" fmla="*/ -610 h 168"/>
                                <a:gd name="T52" fmla="+- 0 965 824"/>
                                <a:gd name="T53" fmla="*/ T52 w 154"/>
                                <a:gd name="T54" fmla="+- 0 -597 -629"/>
                                <a:gd name="T55" fmla="*/ -597 h 168"/>
                                <a:gd name="T56" fmla="+- 0 974 824"/>
                                <a:gd name="T57" fmla="*/ T56 w 154"/>
                                <a:gd name="T58" fmla="+- 0 -575 -629"/>
                                <a:gd name="T59" fmla="*/ -575 h 168"/>
                                <a:gd name="T60" fmla="+- 0 978 824"/>
                                <a:gd name="T61" fmla="*/ T60 w 154"/>
                                <a:gd name="T62" fmla="+- 0 -557 -629"/>
                                <a:gd name="T63" fmla="*/ -557 h 168"/>
                                <a:gd name="T64" fmla="+- 0 977 824"/>
                                <a:gd name="T65" fmla="*/ T64 w 154"/>
                                <a:gd name="T66" fmla="+- 0 -532 -629"/>
                                <a:gd name="T67" fmla="*/ -532 h 168"/>
                                <a:gd name="T68" fmla="+- 0 974 824"/>
                                <a:gd name="T69" fmla="*/ T68 w 154"/>
                                <a:gd name="T70" fmla="+- 0 -514 -629"/>
                                <a:gd name="T71" fmla="*/ -514 h 168"/>
                                <a:gd name="T72" fmla="+- 0 962 824"/>
                                <a:gd name="T73" fmla="*/ T72 w 154"/>
                                <a:gd name="T74" fmla="+- 0 -491 -629"/>
                                <a:gd name="T75" fmla="*/ -491 h 168"/>
                                <a:gd name="T76" fmla="+- 0 951 824"/>
                                <a:gd name="T77" fmla="*/ T76 w 154"/>
                                <a:gd name="T78" fmla="+- 0 -479 -629"/>
                                <a:gd name="T79"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0"/>
                                  </a:moveTo>
                                  <a:lnTo>
                                    <a:pt x="77" y="150"/>
                                  </a:lnTo>
                                  <a:lnTo>
                                    <a:pt x="98" y="146"/>
                                  </a:lnTo>
                                  <a:lnTo>
                                    <a:pt x="114" y="135"/>
                                  </a:lnTo>
                                  <a:lnTo>
                                    <a:pt x="124" y="118"/>
                                  </a:lnTo>
                                  <a:lnTo>
                                    <a:pt x="129" y="98"/>
                                  </a:lnTo>
                                  <a:lnTo>
                                    <a:pt x="128" y="71"/>
                                  </a:lnTo>
                                  <a:lnTo>
                                    <a:pt x="124" y="51"/>
                                  </a:lnTo>
                                  <a:lnTo>
                                    <a:pt x="118" y="37"/>
                                  </a:lnTo>
                                  <a:lnTo>
                                    <a:pt x="102" y="23"/>
                                  </a:lnTo>
                                  <a:lnTo>
                                    <a:pt x="83" y="17"/>
                                  </a:lnTo>
                                  <a:lnTo>
                                    <a:pt x="126" y="17"/>
                                  </a:lnTo>
                                  <a:lnTo>
                                    <a:pt x="129" y="19"/>
                                  </a:lnTo>
                                  <a:lnTo>
                                    <a:pt x="141" y="32"/>
                                  </a:lnTo>
                                  <a:lnTo>
                                    <a:pt x="150" y="54"/>
                                  </a:lnTo>
                                  <a:lnTo>
                                    <a:pt x="154" y="72"/>
                                  </a:lnTo>
                                  <a:lnTo>
                                    <a:pt x="153" y="97"/>
                                  </a:lnTo>
                                  <a:lnTo>
                                    <a:pt x="150" y="115"/>
                                  </a:lnTo>
                                  <a:lnTo>
                                    <a:pt x="138" y="138"/>
                                  </a:lnTo>
                                  <a:lnTo>
                                    <a:pt x="127"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5"/>
                        <wpg:cNvGrpSpPr>
                          <a:grpSpLocks/>
                        </wpg:cNvGrpSpPr>
                        <wpg:grpSpPr bwMode="auto">
                          <a:xfrm>
                            <a:off x="1002" y="-629"/>
                            <a:ext cx="154" cy="168"/>
                            <a:chOff x="1002" y="-629"/>
                            <a:chExt cx="154" cy="168"/>
                          </a:xfrm>
                        </wpg:grpSpPr>
                        <wps:wsp>
                          <wps:cNvPr id="306" name="Freeform 37"/>
                          <wps:cNvSpPr>
                            <a:spLocks/>
                          </wps:cNvSpPr>
                          <wps:spPr bwMode="auto">
                            <a:xfrm>
                              <a:off x="1002" y="-629"/>
                              <a:ext cx="154" cy="168"/>
                            </a:xfrm>
                            <a:custGeom>
                              <a:avLst/>
                              <a:gdLst>
                                <a:gd name="T0" fmla="+- 0 1079 1002"/>
                                <a:gd name="T1" fmla="*/ T0 w 154"/>
                                <a:gd name="T2" fmla="+- 0 -462 -629"/>
                                <a:gd name="T3" fmla="*/ -462 h 168"/>
                                <a:gd name="T4" fmla="+- 0 1012 1002"/>
                                <a:gd name="T5" fmla="*/ T4 w 154"/>
                                <a:gd name="T6" fmla="+- 0 -499 -629"/>
                                <a:gd name="T7" fmla="*/ -499 h 168"/>
                                <a:gd name="T8" fmla="+- 0 1002 1002"/>
                                <a:gd name="T9" fmla="*/ T8 w 154"/>
                                <a:gd name="T10" fmla="+- 0 -538 -629"/>
                                <a:gd name="T11" fmla="*/ -538 h 168"/>
                                <a:gd name="T12" fmla="+- 0 1003 1002"/>
                                <a:gd name="T13" fmla="*/ T12 w 154"/>
                                <a:gd name="T14" fmla="+- 0 -562 -629"/>
                                <a:gd name="T15" fmla="*/ -562 h 168"/>
                                <a:gd name="T16" fmla="+- 0 1051 1002"/>
                                <a:gd name="T17" fmla="*/ T16 w 154"/>
                                <a:gd name="T18" fmla="+- 0 -625 -629"/>
                                <a:gd name="T19" fmla="*/ -625 h 168"/>
                                <a:gd name="T20" fmla="+- 0 1069 1002"/>
                                <a:gd name="T21" fmla="*/ T20 w 154"/>
                                <a:gd name="T22" fmla="+- 0 -629 -629"/>
                                <a:gd name="T23" fmla="*/ -629 h 168"/>
                                <a:gd name="T24" fmla="+- 0 1094 1002"/>
                                <a:gd name="T25" fmla="*/ T24 w 154"/>
                                <a:gd name="T26" fmla="+- 0 -628 -629"/>
                                <a:gd name="T27" fmla="*/ -628 h 168"/>
                                <a:gd name="T28" fmla="+- 0 1112 1002"/>
                                <a:gd name="T29" fmla="*/ T28 w 154"/>
                                <a:gd name="T30" fmla="+- 0 -624 -629"/>
                                <a:gd name="T31" fmla="*/ -624 h 168"/>
                                <a:gd name="T32" fmla="+- 0 1128 1002"/>
                                <a:gd name="T33" fmla="*/ T32 w 154"/>
                                <a:gd name="T34" fmla="+- 0 -612 -629"/>
                                <a:gd name="T35" fmla="*/ -612 h 168"/>
                                <a:gd name="T36" fmla="+- 0 1086 1002"/>
                                <a:gd name="T37" fmla="*/ T36 w 154"/>
                                <a:gd name="T38" fmla="+- 0 -612 -629"/>
                                <a:gd name="T39" fmla="*/ -612 h 168"/>
                                <a:gd name="T40" fmla="+- 0 1062 1002"/>
                                <a:gd name="T41" fmla="*/ T40 w 154"/>
                                <a:gd name="T42" fmla="+- 0 -610 -629"/>
                                <a:gd name="T43" fmla="*/ -610 h 168"/>
                                <a:gd name="T44" fmla="+- 0 1046 1002"/>
                                <a:gd name="T45" fmla="*/ T44 w 154"/>
                                <a:gd name="T46" fmla="+- 0 -601 -629"/>
                                <a:gd name="T47" fmla="*/ -601 h 168"/>
                                <a:gd name="T48" fmla="+- 0 1034 1002"/>
                                <a:gd name="T49" fmla="*/ T48 w 154"/>
                                <a:gd name="T50" fmla="+- 0 -583 -629"/>
                                <a:gd name="T51" fmla="*/ -583 h 168"/>
                                <a:gd name="T52" fmla="+- 0 1028 1002"/>
                                <a:gd name="T53" fmla="*/ T52 w 154"/>
                                <a:gd name="T54" fmla="+- 0 -564 -629"/>
                                <a:gd name="T55" fmla="*/ -564 h 168"/>
                                <a:gd name="T56" fmla="+- 0 1028 1002"/>
                                <a:gd name="T57" fmla="*/ T56 w 154"/>
                                <a:gd name="T58" fmla="+- 0 -536 -629"/>
                                <a:gd name="T59" fmla="*/ -536 h 168"/>
                                <a:gd name="T60" fmla="+- 0 1071 1002"/>
                                <a:gd name="T61" fmla="*/ T60 w 154"/>
                                <a:gd name="T62" fmla="+- 0 -479 -629"/>
                                <a:gd name="T63" fmla="*/ -479 h 168"/>
                                <a:gd name="T64" fmla="+- 0 1079 1002"/>
                                <a:gd name="T65" fmla="*/ T64 w 154"/>
                                <a:gd name="T66" fmla="+- 0 -479 -629"/>
                                <a:gd name="T67" fmla="*/ -479 h 168"/>
                                <a:gd name="T68" fmla="+- 0 1129 1002"/>
                                <a:gd name="T69" fmla="*/ T68 w 154"/>
                                <a:gd name="T70" fmla="+- 0 -479 -629"/>
                                <a:gd name="T71" fmla="*/ -479 h 168"/>
                                <a:gd name="T72" fmla="+- 0 1129 1002"/>
                                <a:gd name="T73" fmla="*/ T72 w 154"/>
                                <a:gd name="T74" fmla="+- 0 -478 -629"/>
                                <a:gd name="T75" fmla="*/ -478 h 168"/>
                                <a:gd name="T76" fmla="+- 0 1108 1002"/>
                                <a:gd name="T77" fmla="*/ T76 w 154"/>
                                <a:gd name="T78" fmla="+- 0 -467 -629"/>
                                <a:gd name="T79" fmla="*/ -467 h 168"/>
                                <a:gd name="T80" fmla="+- 0 1090 1002"/>
                                <a:gd name="T81" fmla="*/ T80 w 154"/>
                                <a:gd name="T82" fmla="+- 0 -462 -629"/>
                                <a:gd name="T83" fmla="*/ -462 h 168"/>
                                <a:gd name="T84" fmla="+- 0 1079 1002"/>
                                <a:gd name="T85" fmla="*/ T84 w 154"/>
                                <a:gd name="T86" fmla="+- 0 -462 -629"/>
                                <a:gd name="T87"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68">
                                  <a:moveTo>
                                    <a:pt x="77" y="167"/>
                                  </a:moveTo>
                                  <a:lnTo>
                                    <a:pt x="10" y="130"/>
                                  </a:lnTo>
                                  <a:lnTo>
                                    <a:pt x="0" y="91"/>
                                  </a:lnTo>
                                  <a:lnTo>
                                    <a:pt x="1" y="67"/>
                                  </a:lnTo>
                                  <a:lnTo>
                                    <a:pt x="49" y="4"/>
                                  </a:lnTo>
                                  <a:lnTo>
                                    <a:pt x="67" y="0"/>
                                  </a:lnTo>
                                  <a:lnTo>
                                    <a:pt x="92" y="1"/>
                                  </a:lnTo>
                                  <a:lnTo>
                                    <a:pt x="110" y="5"/>
                                  </a:lnTo>
                                  <a:lnTo>
                                    <a:pt x="126" y="17"/>
                                  </a:lnTo>
                                  <a:lnTo>
                                    <a:pt x="84" y="17"/>
                                  </a:lnTo>
                                  <a:lnTo>
                                    <a:pt x="60" y="19"/>
                                  </a:lnTo>
                                  <a:lnTo>
                                    <a:pt x="44" y="28"/>
                                  </a:lnTo>
                                  <a:lnTo>
                                    <a:pt x="32" y="46"/>
                                  </a:lnTo>
                                  <a:lnTo>
                                    <a:pt x="26" y="65"/>
                                  </a:lnTo>
                                  <a:lnTo>
                                    <a:pt x="26" y="93"/>
                                  </a:lnTo>
                                  <a:lnTo>
                                    <a:pt x="69" y="150"/>
                                  </a:lnTo>
                                  <a:lnTo>
                                    <a:pt x="77" y="150"/>
                                  </a:lnTo>
                                  <a:lnTo>
                                    <a:pt x="127" y="150"/>
                                  </a:lnTo>
                                  <a:lnTo>
                                    <a:pt x="127" y="151"/>
                                  </a:lnTo>
                                  <a:lnTo>
                                    <a:pt x="106" y="162"/>
                                  </a:lnTo>
                                  <a:lnTo>
                                    <a:pt x="88" y="167"/>
                                  </a:lnTo>
                                  <a:lnTo>
                                    <a:pt x="7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6"/>
                          <wps:cNvSpPr>
                            <a:spLocks/>
                          </wps:cNvSpPr>
                          <wps:spPr bwMode="auto">
                            <a:xfrm>
                              <a:off x="1002" y="-629"/>
                              <a:ext cx="154" cy="168"/>
                            </a:xfrm>
                            <a:custGeom>
                              <a:avLst/>
                              <a:gdLst>
                                <a:gd name="T0" fmla="+- 0 1129 1002"/>
                                <a:gd name="T1" fmla="*/ T0 w 154"/>
                                <a:gd name="T2" fmla="+- 0 -479 -629"/>
                                <a:gd name="T3" fmla="*/ -479 h 168"/>
                                <a:gd name="T4" fmla="+- 0 1079 1002"/>
                                <a:gd name="T5" fmla="*/ T4 w 154"/>
                                <a:gd name="T6" fmla="+- 0 -479 -629"/>
                                <a:gd name="T7" fmla="*/ -479 h 168"/>
                                <a:gd name="T8" fmla="+- 0 1100 1002"/>
                                <a:gd name="T9" fmla="*/ T8 w 154"/>
                                <a:gd name="T10" fmla="+- 0 -483 -629"/>
                                <a:gd name="T11" fmla="*/ -483 h 168"/>
                                <a:gd name="T12" fmla="+- 0 1116 1002"/>
                                <a:gd name="T13" fmla="*/ T12 w 154"/>
                                <a:gd name="T14" fmla="+- 0 -494 -629"/>
                                <a:gd name="T15" fmla="*/ -494 h 168"/>
                                <a:gd name="T16" fmla="+- 0 1126 1002"/>
                                <a:gd name="T17" fmla="*/ T16 w 154"/>
                                <a:gd name="T18" fmla="+- 0 -511 -629"/>
                                <a:gd name="T19" fmla="*/ -511 h 168"/>
                                <a:gd name="T20" fmla="+- 0 1131 1002"/>
                                <a:gd name="T21" fmla="*/ T20 w 154"/>
                                <a:gd name="T22" fmla="+- 0 -531 -629"/>
                                <a:gd name="T23" fmla="*/ -531 h 168"/>
                                <a:gd name="T24" fmla="+- 0 1130 1002"/>
                                <a:gd name="T25" fmla="*/ T24 w 154"/>
                                <a:gd name="T26" fmla="+- 0 -558 -629"/>
                                <a:gd name="T27" fmla="*/ -558 h 168"/>
                                <a:gd name="T28" fmla="+- 0 1126 1002"/>
                                <a:gd name="T29" fmla="*/ T28 w 154"/>
                                <a:gd name="T30" fmla="+- 0 -578 -629"/>
                                <a:gd name="T31" fmla="*/ -578 h 168"/>
                                <a:gd name="T32" fmla="+- 0 1120 1002"/>
                                <a:gd name="T33" fmla="*/ T32 w 154"/>
                                <a:gd name="T34" fmla="+- 0 -592 -629"/>
                                <a:gd name="T35" fmla="*/ -592 h 168"/>
                                <a:gd name="T36" fmla="+- 0 1104 1002"/>
                                <a:gd name="T37" fmla="*/ T36 w 154"/>
                                <a:gd name="T38" fmla="+- 0 -606 -629"/>
                                <a:gd name="T39" fmla="*/ -606 h 168"/>
                                <a:gd name="T40" fmla="+- 0 1086 1002"/>
                                <a:gd name="T41" fmla="*/ T40 w 154"/>
                                <a:gd name="T42" fmla="+- 0 -612 -629"/>
                                <a:gd name="T43" fmla="*/ -612 h 168"/>
                                <a:gd name="T44" fmla="+- 0 1128 1002"/>
                                <a:gd name="T45" fmla="*/ T44 w 154"/>
                                <a:gd name="T46" fmla="+- 0 -612 -629"/>
                                <a:gd name="T47" fmla="*/ -612 h 168"/>
                                <a:gd name="T48" fmla="+- 0 1132 1002"/>
                                <a:gd name="T49" fmla="*/ T48 w 154"/>
                                <a:gd name="T50" fmla="+- 0 -610 -629"/>
                                <a:gd name="T51" fmla="*/ -610 h 168"/>
                                <a:gd name="T52" fmla="+- 0 1144 1002"/>
                                <a:gd name="T53" fmla="*/ T52 w 154"/>
                                <a:gd name="T54" fmla="+- 0 -597 -629"/>
                                <a:gd name="T55" fmla="*/ -597 h 168"/>
                                <a:gd name="T56" fmla="+- 0 1152 1002"/>
                                <a:gd name="T57" fmla="*/ T56 w 154"/>
                                <a:gd name="T58" fmla="+- 0 -575 -629"/>
                                <a:gd name="T59" fmla="*/ -575 h 168"/>
                                <a:gd name="T60" fmla="+- 0 1156 1002"/>
                                <a:gd name="T61" fmla="*/ T60 w 154"/>
                                <a:gd name="T62" fmla="+- 0 -557 -629"/>
                                <a:gd name="T63" fmla="*/ -557 h 168"/>
                                <a:gd name="T64" fmla="+- 0 1155 1002"/>
                                <a:gd name="T65" fmla="*/ T64 w 154"/>
                                <a:gd name="T66" fmla="+- 0 -532 -629"/>
                                <a:gd name="T67" fmla="*/ -532 h 168"/>
                                <a:gd name="T68" fmla="+- 0 1152 1002"/>
                                <a:gd name="T69" fmla="*/ T68 w 154"/>
                                <a:gd name="T70" fmla="+- 0 -514 -629"/>
                                <a:gd name="T71" fmla="*/ -514 h 168"/>
                                <a:gd name="T72" fmla="+- 0 1140 1002"/>
                                <a:gd name="T73" fmla="*/ T72 w 154"/>
                                <a:gd name="T74" fmla="+- 0 -491 -629"/>
                                <a:gd name="T75" fmla="*/ -491 h 168"/>
                                <a:gd name="T76" fmla="+- 0 1129 1002"/>
                                <a:gd name="T77" fmla="*/ T76 w 154"/>
                                <a:gd name="T78" fmla="+- 0 -479 -629"/>
                                <a:gd name="T79"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4" h="168">
                                  <a:moveTo>
                                    <a:pt x="127" y="150"/>
                                  </a:moveTo>
                                  <a:lnTo>
                                    <a:pt x="77" y="150"/>
                                  </a:lnTo>
                                  <a:lnTo>
                                    <a:pt x="98" y="146"/>
                                  </a:lnTo>
                                  <a:lnTo>
                                    <a:pt x="114" y="135"/>
                                  </a:lnTo>
                                  <a:lnTo>
                                    <a:pt x="124" y="118"/>
                                  </a:lnTo>
                                  <a:lnTo>
                                    <a:pt x="129" y="98"/>
                                  </a:lnTo>
                                  <a:lnTo>
                                    <a:pt x="128" y="71"/>
                                  </a:lnTo>
                                  <a:lnTo>
                                    <a:pt x="124" y="51"/>
                                  </a:lnTo>
                                  <a:lnTo>
                                    <a:pt x="118" y="37"/>
                                  </a:lnTo>
                                  <a:lnTo>
                                    <a:pt x="102" y="23"/>
                                  </a:lnTo>
                                  <a:lnTo>
                                    <a:pt x="84" y="17"/>
                                  </a:lnTo>
                                  <a:lnTo>
                                    <a:pt x="126" y="17"/>
                                  </a:lnTo>
                                  <a:lnTo>
                                    <a:pt x="130" y="19"/>
                                  </a:lnTo>
                                  <a:lnTo>
                                    <a:pt x="142" y="32"/>
                                  </a:lnTo>
                                  <a:lnTo>
                                    <a:pt x="150" y="54"/>
                                  </a:lnTo>
                                  <a:lnTo>
                                    <a:pt x="154" y="72"/>
                                  </a:lnTo>
                                  <a:lnTo>
                                    <a:pt x="153" y="97"/>
                                  </a:lnTo>
                                  <a:lnTo>
                                    <a:pt x="150" y="115"/>
                                  </a:lnTo>
                                  <a:lnTo>
                                    <a:pt x="138" y="138"/>
                                  </a:lnTo>
                                  <a:lnTo>
                                    <a:pt x="127"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3"/>
                        <wpg:cNvGrpSpPr>
                          <a:grpSpLocks/>
                        </wpg:cNvGrpSpPr>
                        <wpg:grpSpPr bwMode="auto">
                          <a:xfrm>
                            <a:off x="1189" y="-626"/>
                            <a:ext cx="97" cy="161"/>
                            <a:chOff x="1189" y="-626"/>
                            <a:chExt cx="97" cy="161"/>
                          </a:xfrm>
                        </wpg:grpSpPr>
                        <wps:wsp>
                          <wps:cNvPr id="309" name="Freeform 34"/>
                          <wps:cNvSpPr>
                            <a:spLocks/>
                          </wps:cNvSpPr>
                          <wps:spPr bwMode="auto">
                            <a:xfrm>
                              <a:off x="1189" y="-626"/>
                              <a:ext cx="97" cy="161"/>
                            </a:xfrm>
                            <a:custGeom>
                              <a:avLst/>
                              <a:gdLst>
                                <a:gd name="T0" fmla="+- 0 1287 1189"/>
                                <a:gd name="T1" fmla="*/ T0 w 97"/>
                                <a:gd name="T2" fmla="+- 0 -465 -626"/>
                                <a:gd name="T3" fmla="*/ -465 h 161"/>
                                <a:gd name="T4" fmla="+- 0 1189 1189"/>
                                <a:gd name="T5" fmla="*/ T4 w 97"/>
                                <a:gd name="T6" fmla="+- 0 -465 -626"/>
                                <a:gd name="T7" fmla="*/ -465 h 161"/>
                                <a:gd name="T8" fmla="+- 0 1189 1189"/>
                                <a:gd name="T9" fmla="*/ T8 w 97"/>
                                <a:gd name="T10" fmla="+- 0 -626 -626"/>
                                <a:gd name="T11" fmla="*/ -626 h 161"/>
                                <a:gd name="T12" fmla="+- 0 1213 1189"/>
                                <a:gd name="T13" fmla="*/ T12 w 97"/>
                                <a:gd name="T14" fmla="+- 0 -626 -626"/>
                                <a:gd name="T15" fmla="*/ -626 h 161"/>
                                <a:gd name="T16" fmla="+- 0 1213 1189"/>
                                <a:gd name="T17" fmla="*/ T16 w 97"/>
                                <a:gd name="T18" fmla="+- 0 -483 -626"/>
                                <a:gd name="T19" fmla="*/ -483 h 161"/>
                                <a:gd name="T20" fmla="+- 0 1287 1189"/>
                                <a:gd name="T21" fmla="*/ T20 w 97"/>
                                <a:gd name="T22" fmla="+- 0 -483 -626"/>
                                <a:gd name="T23" fmla="*/ -483 h 161"/>
                                <a:gd name="T24" fmla="+- 0 1287 1189"/>
                                <a:gd name="T25" fmla="*/ T24 w 97"/>
                                <a:gd name="T26" fmla="+- 0 -465 -626"/>
                                <a:gd name="T27" fmla="*/ -465 h 161"/>
                              </a:gdLst>
                              <a:ahLst/>
                              <a:cxnLst>
                                <a:cxn ang="0">
                                  <a:pos x="T1" y="T3"/>
                                </a:cxn>
                                <a:cxn ang="0">
                                  <a:pos x="T5" y="T7"/>
                                </a:cxn>
                                <a:cxn ang="0">
                                  <a:pos x="T9" y="T11"/>
                                </a:cxn>
                                <a:cxn ang="0">
                                  <a:pos x="T13" y="T15"/>
                                </a:cxn>
                                <a:cxn ang="0">
                                  <a:pos x="T17" y="T19"/>
                                </a:cxn>
                                <a:cxn ang="0">
                                  <a:pos x="T21" y="T23"/>
                                </a:cxn>
                                <a:cxn ang="0">
                                  <a:pos x="T25" y="T27"/>
                                </a:cxn>
                              </a:cxnLst>
                              <a:rect l="0" t="0" r="r" b="b"/>
                              <a:pathLst>
                                <a:path w="97" h="161">
                                  <a:moveTo>
                                    <a:pt x="98" y="161"/>
                                  </a:moveTo>
                                  <a:lnTo>
                                    <a:pt x="0" y="161"/>
                                  </a:lnTo>
                                  <a:lnTo>
                                    <a:pt x="0" y="0"/>
                                  </a:lnTo>
                                  <a:lnTo>
                                    <a:pt x="24" y="0"/>
                                  </a:lnTo>
                                  <a:lnTo>
                                    <a:pt x="24" y="143"/>
                                  </a:lnTo>
                                  <a:lnTo>
                                    <a:pt x="98" y="143"/>
                                  </a:lnTo>
                                  <a:lnTo>
                                    <a:pt x="98"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A34A17" id="Group 32" o:spid="_x0000_s1026" style="position:absolute;margin-left:18.2pt;margin-top:-31.95pt;width:46.6pt;height:9.3pt;z-index:-251644928;mso-position-horizontal-relative:page" coordorigin="364,-639" coordsize="9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">
                <v:group id="Group 49" o:spid="_x0000_s1027" style="position:absolute;left:373;top:-630;width:101;height:168" coordorigin="373,-630"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52" o:spid="_x0000_s1028" style="position:absolute;left:373;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" path="m90,151r-34,l63,149,74,139r3,-6l77,121,24,80,14,73,3,59,1,51,1,35,39,,50,,69,2,90,6r,11l42,17r-7,3l25,29r-2,5l23,43,78,83r10,8l93,98r6,7l101,113r,22l96,146r-6,5e" fillcolor="#231f20" stroked="f">
                    <v:path arrowok="t" o:connecttype="custom" o:connectlocs="90,-479;56,-479;63,-481;74,-491;77,-497;77,-509;24,-550;14,-557;3,-571;1,-579;1,-595;39,-630;50,-630;69,-628;90,-624;90,-613;42,-613;35,-610;25,-601;23,-596;23,-587;78,-547;88,-539;93,-532;99,-525;101,-517;101,-495;96,-484;90,-479" o:connectangles="0,0,0,0,0,0,0,0,0,0,0,0,0,0,0,0,0,0,0,0,0,0,0,0,0,0,0,0,0"/>
                  </v:shape>
                  <v:shape id="Freeform 51" o:spid="_x0000_s1029" style="position:absolute;left:373;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" path="m91,27l78,22,70,20,61,18,56,17r34,l91,27e" fillcolor="#231f20" stroked="f">
                    <v:path arrowok="t" o:connecttype="custom" o:connectlocs="91,-603;78,-608;70,-610;61,-612;56,-613;90,-613;91,-603" o:connectangles="0,0,0,0,0,0,0"/>
                  </v:shape>
                  <v:shape id="Freeform 50" o:spid="_x0000_s1030" style="position:absolute;left:373;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" path="m37,168r-6,l20,167r-9,-2l,161,,139r13,6l23,148r12,3l41,151r49,l86,155r-15,9l50,168r-13,e" fillcolor="#231f20" stroked="f">
                    <v:path arrowok="t" o:connecttype="custom" o:connectlocs="37,-462;31,-462;20,-463;11,-465;0,-469;0,-491;13,-485;23,-482;35,-479;41,-479;90,-479;86,-475;71,-466;50,-462;37,-462" o:connectangles="0,0,0,0,0,0,0,0,0,0,0,0,0,0,0"/>
                  </v:shape>
                </v:group>
                <v:group id="Group 45" o:spid="_x0000_s1031" style="position:absolute;left:496;top:-629;width:134;height:167" coordorigin="496,-629"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48" o:spid="_x0000_s1032" style="position:absolute;left:496;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" path="m88,167r-7,l58,165,4,112,,92,2,67,47,5,90,r20,2l127,5r4,11l82,16,60,20,43,30,32,49,27,68r,27l73,149r17,1l135,150r,5l94,167r-6,e" fillcolor="#231f20" stroked="f">
                    <v:path arrowok="t" o:connecttype="custom" o:connectlocs="88,-462;81,-462;58,-464;4,-517;0,-537;2,-562;47,-624;90,-629;110,-627;127,-624;131,-613;82,-613;60,-609;43,-599;32,-580;27,-561;27,-534;73,-480;90,-479;135,-479;135,-474;94,-462;88,-462" o:connectangles="0,0,0,0,0,0,0,0,0,0,0,0,0,0,0,0,0,0,0,0,0,0,0"/>
                  </v:shape>
                  <v:shape id="Freeform 47" o:spid="_x0000_s1033" style="position:absolute;left:496;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" path="m134,28l118,22,106,19,94,17,88,16r43,l134,28e" fillcolor="#231f20" stroked="f">
                    <v:path arrowok="t" o:connecttype="custom" o:connectlocs="134,-601;118,-607;106,-610;94,-612;88,-613;131,-613;134,-601" o:connectangles="0,0,0,0,0,0,0"/>
                  </v:shape>
                  <v:shape id="Freeform 46" o:spid="_x0000_s1034" style="position:absolute;left:496;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" path="m135,150r-45,l95,149r10,-1l110,146r11,-3l127,140r8,-4l135,150e" fillcolor="#231f20" stroked="f">
                    <v:path arrowok="t" o:connecttype="custom" o:connectlocs="135,-479;90,-479;95,-480;105,-481;110,-483;121,-486;127,-489;135,-493;135,-479" o:connectangles="0,0,0,0,0,0,0,0,0"/>
                  </v:shape>
                </v:group>
                <v:group id="Group 41" o:spid="_x0000_s1035" style="position:absolute;left:665;top:-626;width:126;height:161" coordorigin="665,-626"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99" o:spid="_x0000_s1036" style="position:absolute;left:665;top:-626;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" path="m23,161l,161,,,23,r,68l125,68r,17l23,85r,76e" fillcolor="#231f20" stroked="f">
                    <v:path arrowok="t" o:connecttype="custom" o:connectlocs="23,-465;0,-465;0,-626;23,-626;23,-558;125,-558;125,-541;23,-541;23,-465" o:connectangles="0,0,0,0,0,0,0,0,0"/>
                  </v:shape>
                  <v:shape id="Freeform 43" o:spid="_x0000_s1037" style="position:absolute;left:665;top:-626;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" path="m125,68r-23,l102,r23,l125,68e" fillcolor="#231f20" stroked="f">
                    <v:path arrowok="t" o:connecttype="custom" o:connectlocs="125,-558;102,-558;102,-626;125,-626;125,-558" o:connectangles="0,0,0,0,0"/>
                  </v:shape>
                  <v:shape id="Freeform 42" o:spid="_x0000_s1038" style="position:absolute;left:665;top:-626;width:126;height:161;visibility:visible;mso-wrap-style:square;v-text-anchor:top" coordsize="12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" path="m125,161r-23,l102,85r23,l125,161e" fillcolor="#231f20" stroked="f">
                    <v:path arrowok="t" o:connecttype="custom" o:connectlocs="125,-465;102,-465;102,-541;125,-541;125,-465" o:connectangles="0,0,0,0,0"/>
                  </v:shape>
                </v:group>
                <v:group id="Group 38" o:spid="_x0000_s1039" style="position:absolute;left:824;top:-629;width:154;height:168" coordorigin="824,-629"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40" o:spid="_x0000_s1040" style="position:absolute;left:824;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" path="m77,167l10,130,,91,1,67,49,4,67,,92,1r18,4l126,17r-43,l60,19,44,28,32,46,26,65r,28l69,150r8,l127,150r-1,1l106,162r-18,5l77,167e" fillcolor="#231f20" stroked="f">
                    <v:path arrowok="t" o:connecttype="custom" o:connectlocs="77,-462;10,-499;0,-538;1,-562;49,-625;67,-629;92,-628;110,-624;126,-612;83,-612;60,-610;44,-601;32,-583;26,-564;26,-536;69,-479;77,-479;127,-479;126,-478;106,-467;88,-462;77,-462" o:connectangles="0,0,0,0,0,0,0,0,0,0,0,0,0,0,0,0,0,0,0,0,0,0"/>
                  </v:shape>
                  <v:shape id="Freeform 39" o:spid="_x0000_s1041" style="position:absolute;left:824;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" path="m127,150r-50,l98,146r16,-11l124,118r5,-20l128,71,124,51,118,37,102,23,83,17r43,l129,19r12,13l150,54r4,18l153,97r-3,18l138,138r-11,12e" fillcolor="#231f20" stroked="f">
                    <v:path arrowok="t" o:connecttype="custom" o:connectlocs="127,-479;77,-479;98,-483;114,-494;124,-511;129,-531;128,-558;124,-578;118,-592;102,-606;83,-612;126,-612;129,-610;141,-597;150,-575;154,-557;153,-532;150,-514;138,-491;127,-479" o:connectangles="0,0,0,0,0,0,0,0,0,0,0,0,0,0,0,0,0,0,0,0"/>
                  </v:shape>
                </v:group>
                <v:group id="Group 35" o:spid="_x0000_s1042" style="position:absolute;left:1002;top:-629;width:154;height:168" coordorigin="1002,-629"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7" o:spid="_x0000_s1043" style="position:absolute;left:1002;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" path="m77,167l10,130,,91,1,67,49,4,67,,92,1r18,4l126,17r-42,l60,19,44,28,32,46,26,65r,28l69,150r8,l127,150r,1l106,162r-18,5l77,167e" fillcolor="#231f20" stroked="f">
                    <v:path arrowok="t" o:connecttype="custom" o:connectlocs="77,-462;10,-499;0,-538;1,-562;49,-625;67,-629;92,-628;110,-624;126,-612;84,-612;60,-610;44,-601;32,-583;26,-564;26,-536;69,-479;77,-479;127,-479;127,-478;106,-467;88,-462;77,-462" o:connectangles="0,0,0,0,0,0,0,0,0,0,0,0,0,0,0,0,0,0,0,0,0,0"/>
                  </v:shape>
                  <v:shape id="Freeform 36" o:spid="_x0000_s1044" style="position:absolute;left:1002;top:-629;width:154;height:168;visibility:visible;mso-wrap-style:square;v-text-anchor:top" coordsize="15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" path="m127,150r-50,l98,146r16,-11l124,118r5,-20l128,71,124,51,118,37,102,23,84,17r42,l130,19r12,13l150,54r4,18l153,97r-3,18l138,138r-11,12e" fillcolor="#231f20" stroked="f">
                    <v:path arrowok="t" o:connecttype="custom" o:connectlocs="127,-479;77,-479;98,-483;114,-494;124,-511;129,-531;128,-558;124,-578;118,-592;102,-606;84,-612;126,-612;130,-610;142,-597;150,-575;154,-557;153,-532;150,-514;138,-491;127,-479" o:connectangles="0,0,0,0,0,0,0,0,0,0,0,0,0,0,0,0,0,0,0,0"/>
                  </v:shape>
                </v:group>
                <v:group id="Group 33" o:spid="_x0000_s1045" style="position:absolute;left:1189;top:-626;width:97;height:161" coordorigin="1189,-626"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4" o:spid="_x0000_s1046" style="position:absolute;left:1189;top:-626;width:97;height:161;visibility:visible;mso-wrap-style:square;v-text-anchor:top" coordsize="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" path="m98,161l,161,,,24,r,143l98,143r,18e" fillcolor="#231f20" stroked="f">
                    <v:path arrowok="t" o:connecttype="custom" o:connectlocs="98,-465;0,-465;0,-626;24,-626;24,-483;98,-483;98,-465" o:connectangles="0,0,0,0,0,0,0"/>
                  </v:shape>
                </v:group>
                <w10:wrap anchorx="page"/>
              </v:group>
            </w:pict>
          </mc:Fallback>
        </mc:AlternateContent>
      </w:r>
      <w:r>
        <w:rPr>
          <w:noProof/>
        </w:rPr>
        <mc:AlternateContent>
          <mc:Choice Requires="wpg">
            <w:drawing>
              <wp:anchor distT="0" distB="0" distL="114300" distR="114300" simplePos="0" relativeHeight="251672576" behindDoc="1" locked="0" layoutInCell="1" allowOverlap="1" wp14:anchorId="06FAEA69" wp14:editId="62FF6B53">
                <wp:simplePos x="0" y="0"/>
                <wp:positionH relativeFrom="page">
                  <wp:posOffset>873125</wp:posOffset>
                </wp:positionH>
                <wp:positionV relativeFrom="paragraph">
                  <wp:posOffset>-405765</wp:posOffset>
                </wp:positionV>
                <wp:extent cx="645160" cy="118110"/>
                <wp:effectExtent l="0" t="1905" r="0" b="3810"/>
                <wp:wrapNone/>
                <wp:docPr id="3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118110"/>
                          <a:chOff x="1375" y="-639"/>
                          <a:chExt cx="1016" cy="186"/>
                        </a:xfrm>
                      </wpg:grpSpPr>
                      <wpg:grpSp>
                        <wpg:cNvPr id="311" name="Group 29"/>
                        <wpg:cNvGrpSpPr>
                          <a:grpSpLocks/>
                        </wpg:cNvGrpSpPr>
                        <wpg:grpSpPr bwMode="auto">
                          <a:xfrm>
                            <a:off x="1384" y="-626"/>
                            <a:ext cx="139" cy="161"/>
                            <a:chOff x="1384" y="-626"/>
                            <a:chExt cx="139" cy="161"/>
                          </a:xfrm>
                        </wpg:grpSpPr>
                        <wps:wsp>
                          <wps:cNvPr id="312" name="Freeform 31"/>
                          <wps:cNvSpPr>
                            <a:spLocks/>
                          </wps:cNvSpPr>
                          <wps:spPr bwMode="auto">
                            <a:xfrm>
                              <a:off x="1384" y="-626"/>
                              <a:ext cx="139" cy="161"/>
                            </a:xfrm>
                            <a:custGeom>
                              <a:avLst/>
                              <a:gdLst>
                                <a:gd name="T0" fmla="+- 0 1384 1384"/>
                                <a:gd name="T1" fmla="*/ T0 w 139"/>
                                <a:gd name="T2" fmla="+- 0 -465 -626"/>
                                <a:gd name="T3" fmla="*/ -465 h 161"/>
                                <a:gd name="T4" fmla="+- 0 1384 1384"/>
                                <a:gd name="T5" fmla="*/ T4 w 139"/>
                                <a:gd name="T6" fmla="+- 0 -626 -626"/>
                                <a:gd name="T7" fmla="*/ -626 h 161"/>
                                <a:gd name="T8" fmla="+- 0 1439 1384"/>
                                <a:gd name="T9" fmla="*/ T8 w 139"/>
                                <a:gd name="T10" fmla="+- 0 -626 -626"/>
                                <a:gd name="T11" fmla="*/ -626 h 161"/>
                                <a:gd name="T12" fmla="+- 0 1463 1384"/>
                                <a:gd name="T13" fmla="*/ T12 w 139"/>
                                <a:gd name="T14" fmla="+- 0 -625 -626"/>
                                <a:gd name="T15" fmla="*/ -625 h 161"/>
                                <a:gd name="T16" fmla="+- 0 1481 1384"/>
                                <a:gd name="T17" fmla="*/ T16 w 139"/>
                                <a:gd name="T18" fmla="+- 0 -620 -626"/>
                                <a:gd name="T19" fmla="*/ -620 h 161"/>
                                <a:gd name="T20" fmla="+- 0 1498 1384"/>
                                <a:gd name="T21" fmla="*/ T20 w 139"/>
                                <a:gd name="T22" fmla="+- 0 -609 -626"/>
                                <a:gd name="T23" fmla="*/ -609 h 161"/>
                                <a:gd name="T24" fmla="+- 0 1408 1384"/>
                                <a:gd name="T25" fmla="*/ T24 w 139"/>
                                <a:gd name="T26" fmla="+- 0 -609 -626"/>
                                <a:gd name="T27" fmla="*/ -609 h 161"/>
                                <a:gd name="T28" fmla="+- 0 1408 1384"/>
                                <a:gd name="T29" fmla="*/ T28 w 139"/>
                                <a:gd name="T30" fmla="+- 0 -483 -626"/>
                                <a:gd name="T31" fmla="*/ -483 h 161"/>
                                <a:gd name="T32" fmla="+- 0 1495 1384"/>
                                <a:gd name="T33" fmla="*/ T32 w 139"/>
                                <a:gd name="T34" fmla="+- 0 -483 -626"/>
                                <a:gd name="T35" fmla="*/ -483 h 161"/>
                                <a:gd name="T36" fmla="+- 0 1493 1384"/>
                                <a:gd name="T37" fmla="*/ T36 w 139"/>
                                <a:gd name="T38" fmla="+- 0 -481 -626"/>
                                <a:gd name="T39" fmla="*/ -481 h 161"/>
                                <a:gd name="T40" fmla="+- 0 1475 1384"/>
                                <a:gd name="T41" fmla="*/ T40 w 139"/>
                                <a:gd name="T42" fmla="+- 0 -471 -626"/>
                                <a:gd name="T43" fmla="*/ -471 h 161"/>
                                <a:gd name="T44" fmla="+- 0 1456 1384"/>
                                <a:gd name="T45" fmla="*/ T44 w 139"/>
                                <a:gd name="T46" fmla="+- 0 -466 -626"/>
                                <a:gd name="T47" fmla="*/ -466 h 161"/>
                                <a:gd name="T48" fmla="+- 0 1384 1384"/>
                                <a:gd name="T49" fmla="*/ T48 w 139"/>
                                <a:gd name="T50" fmla="+- 0 -465 -626"/>
                                <a:gd name="T51" fmla="*/ -4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161">
                                  <a:moveTo>
                                    <a:pt x="0" y="161"/>
                                  </a:moveTo>
                                  <a:lnTo>
                                    <a:pt x="0" y="0"/>
                                  </a:lnTo>
                                  <a:lnTo>
                                    <a:pt x="55" y="0"/>
                                  </a:lnTo>
                                  <a:lnTo>
                                    <a:pt x="79" y="1"/>
                                  </a:lnTo>
                                  <a:lnTo>
                                    <a:pt x="97" y="6"/>
                                  </a:lnTo>
                                  <a:lnTo>
                                    <a:pt x="114" y="17"/>
                                  </a:lnTo>
                                  <a:lnTo>
                                    <a:pt x="24" y="17"/>
                                  </a:lnTo>
                                  <a:lnTo>
                                    <a:pt x="24" y="143"/>
                                  </a:lnTo>
                                  <a:lnTo>
                                    <a:pt x="111" y="143"/>
                                  </a:lnTo>
                                  <a:lnTo>
                                    <a:pt x="109" y="145"/>
                                  </a:lnTo>
                                  <a:lnTo>
                                    <a:pt x="91" y="155"/>
                                  </a:lnTo>
                                  <a:lnTo>
                                    <a:pt x="72" y="160"/>
                                  </a:lnTo>
                                  <a:lnTo>
                                    <a:pt x="0"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0"/>
                          <wps:cNvSpPr>
                            <a:spLocks/>
                          </wps:cNvSpPr>
                          <wps:spPr bwMode="auto">
                            <a:xfrm>
                              <a:off x="1384" y="-626"/>
                              <a:ext cx="139" cy="161"/>
                            </a:xfrm>
                            <a:custGeom>
                              <a:avLst/>
                              <a:gdLst>
                                <a:gd name="T0" fmla="+- 0 1495 1384"/>
                                <a:gd name="T1" fmla="*/ T0 w 139"/>
                                <a:gd name="T2" fmla="+- 0 -483 -626"/>
                                <a:gd name="T3" fmla="*/ -483 h 161"/>
                                <a:gd name="T4" fmla="+- 0 1453 1384"/>
                                <a:gd name="T5" fmla="*/ T4 w 139"/>
                                <a:gd name="T6" fmla="+- 0 -483 -626"/>
                                <a:gd name="T7" fmla="*/ -483 h 161"/>
                                <a:gd name="T8" fmla="+- 0 1465 1384"/>
                                <a:gd name="T9" fmla="*/ T8 w 139"/>
                                <a:gd name="T10" fmla="+- 0 -485 -626"/>
                                <a:gd name="T11" fmla="*/ -485 h 161"/>
                                <a:gd name="T12" fmla="+- 0 1481 1384"/>
                                <a:gd name="T13" fmla="*/ T12 w 139"/>
                                <a:gd name="T14" fmla="+- 0 -495 -626"/>
                                <a:gd name="T15" fmla="*/ -495 h 161"/>
                                <a:gd name="T16" fmla="+- 0 1487 1384"/>
                                <a:gd name="T17" fmla="*/ T16 w 139"/>
                                <a:gd name="T18" fmla="+- 0 -502 -626"/>
                                <a:gd name="T19" fmla="*/ -502 h 161"/>
                                <a:gd name="T20" fmla="+- 0 1496 1384"/>
                                <a:gd name="T21" fmla="*/ T20 w 139"/>
                                <a:gd name="T22" fmla="+- 0 -523 -626"/>
                                <a:gd name="T23" fmla="*/ -523 h 161"/>
                                <a:gd name="T24" fmla="+- 0 1498 1384"/>
                                <a:gd name="T25" fmla="*/ T24 w 139"/>
                                <a:gd name="T26" fmla="+- 0 -535 -626"/>
                                <a:gd name="T27" fmla="*/ -535 h 161"/>
                                <a:gd name="T28" fmla="+- 0 1498 1384"/>
                                <a:gd name="T29" fmla="*/ T28 w 139"/>
                                <a:gd name="T30" fmla="+- 0 -559 -626"/>
                                <a:gd name="T31" fmla="*/ -559 h 161"/>
                                <a:gd name="T32" fmla="+- 0 1459 1384"/>
                                <a:gd name="T33" fmla="*/ T32 w 139"/>
                                <a:gd name="T34" fmla="+- 0 -606 -626"/>
                                <a:gd name="T35" fmla="*/ -606 h 161"/>
                                <a:gd name="T36" fmla="+- 0 1408 1384"/>
                                <a:gd name="T37" fmla="*/ T36 w 139"/>
                                <a:gd name="T38" fmla="+- 0 -609 -626"/>
                                <a:gd name="T39" fmla="*/ -609 h 161"/>
                                <a:gd name="T40" fmla="+- 0 1498 1384"/>
                                <a:gd name="T41" fmla="*/ T40 w 139"/>
                                <a:gd name="T42" fmla="+- 0 -609 -626"/>
                                <a:gd name="T43" fmla="*/ -609 h 161"/>
                                <a:gd name="T44" fmla="+- 0 1500 1384"/>
                                <a:gd name="T45" fmla="*/ T44 w 139"/>
                                <a:gd name="T46" fmla="+- 0 -608 -626"/>
                                <a:gd name="T47" fmla="*/ -608 h 161"/>
                                <a:gd name="T48" fmla="+- 0 1512 1384"/>
                                <a:gd name="T49" fmla="*/ T48 w 139"/>
                                <a:gd name="T50" fmla="+- 0 -594 -626"/>
                                <a:gd name="T51" fmla="*/ -594 h 161"/>
                                <a:gd name="T52" fmla="+- 0 1520 1384"/>
                                <a:gd name="T53" fmla="*/ T52 w 139"/>
                                <a:gd name="T54" fmla="+- 0 -575 -626"/>
                                <a:gd name="T55" fmla="*/ -575 h 161"/>
                                <a:gd name="T56" fmla="+- 0 1523 1384"/>
                                <a:gd name="T57" fmla="*/ T56 w 139"/>
                                <a:gd name="T58" fmla="+- 0 -555 -626"/>
                                <a:gd name="T59" fmla="*/ -555 h 161"/>
                                <a:gd name="T60" fmla="+- 0 1521 1384"/>
                                <a:gd name="T61" fmla="*/ T60 w 139"/>
                                <a:gd name="T62" fmla="+- 0 -533 -626"/>
                                <a:gd name="T63" fmla="*/ -533 h 161"/>
                                <a:gd name="T64" fmla="+- 0 1517 1384"/>
                                <a:gd name="T65" fmla="*/ T64 w 139"/>
                                <a:gd name="T66" fmla="+- 0 -514 -626"/>
                                <a:gd name="T67" fmla="*/ -514 h 161"/>
                                <a:gd name="T68" fmla="+- 0 1506 1384"/>
                                <a:gd name="T69" fmla="*/ T68 w 139"/>
                                <a:gd name="T70" fmla="+- 0 -494 -626"/>
                                <a:gd name="T71" fmla="*/ -494 h 161"/>
                                <a:gd name="T72" fmla="+- 0 1495 1384"/>
                                <a:gd name="T73" fmla="*/ T72 w 139"/>
                                <a:gd name="T74" fmla="+- 0 -483 -626"/>
                                <a:gd name="T75" fmla="*/ -483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9" h="161">
                                  <a:moveTo>
                                    <a:pt x="111" y="143"/>
                                  </a:moveTo>
                                  <a:lnTo>
                                    <a:pt x="69" y="143"/>
                                  </a:lnTo>
                                  <a:lnTo>
                                    <a:pt x="81" y="141"/>
                                  </a:lnTo>
                                  <a:lnTo>
                                    <a:pt x="97" y="131"/>
                                  </a:lnTo>
                                  <a:lnTo>
                                    <a:pt x="103" y="124"/>
                                  </a:lnTo>
                                  <a:lnTo>
                                    <a:pt x="112" y="103"/>
                                  </a:lnTo>
                                  <a:lnTo>
                                    <a:pt x="114" y="91"/>
                                  </a:lnTo>
                                  <a:lnTo>
                                    <a:pt x="114" y="67"/>
                                  </a:lnTo>
                                  <a:lnTo>
                                    <a:pt x="75" y="20"/>
                                  </a:lnTo>
                                  <a:lnTo>
                                    <a:pt x="24" y="17"/>
                                  </a:lnTo>
                                  <a:lnTo>
                                    <a:pt x="114" y="17"/>
                                  </a:lnTo>
                                  <a:lnTo>
                                    <a:pt x="116" y="18"/>
                                  </a:lnTo>
                                  <a:lnTo>
                                    <a:pt x="128" y="32"/>
                                  </a:lnTo>
                                  <a:lnTo>
                                    <a:pt x="136" y="51"/>
                                  </a:lnTo>
                                  <a:lnTo>
                                    <a:pt x="139" y="71"/>
                                  </a:lnTo>
                                  <a:lnTo>
                                    <a:pt x="137" y="93"/>
                                  </a:lnTo>
                                  <a:lnTo>
                                    <a:pt x="133" y="112"/>
                                  </a:lnTo>
                                  <a:lnTo>
                                    <a:pt x="122" y="132"/>
                                  </a:lnTo>
                                  <a:lnTo>
                                    <a:pt x="111"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27"/>
                        <wpg:cNvGrpSpPr>
                          <a:grpSpLocks/>
                        </wpg:cNvGrpSpPr>
                        <wpg:grpSpPr bwMode="auto">
                          <a:xfrm>
                            <a:off x="1568" y="-626"/>
                            <a:ext cx="2" cy="161"/>
                            <a:chOff x="1568" y="-626"/>
                            <a:chExt cx="2" cy="161"/>
                          </a:xfrm>
                        </wpg:grpSpPr>
                        <wps:wsp>
                          <wps:cNvPr id="315" name="Freeform 28"/>
                          <wps:cNvSpPr>
                            <a:spLocks/>
                          </wps:cNvSpPr>
                          <wps:spPr bwMode="auto">
                            <a:xfrm>
                              <a:off x="1568" y="-626"/>
                              <a:ext cx="2" cy="161"/>
                            </a:xfrm>
                            <a:custGeom>
                              <a:avLst/>
                              <a:gdLst>
                                <a:gd name="T0" fmla="+- 0 -465 -626"/>
                                <a:gd name="T1" fmla="*/ -465 h 161"/>
                                <a:gd name="T2" fmla="+- 0 -626 -626"/>
                                <a:gd name="T3" fmla="*/ -626 h 161"/>
                              </a:gdLst>
                              <a:ahLst/>
                              <a:cxnLst>
                                <a:cxn ang="0">
                                  <a:pos x="0" y="T1"/>
                                </a:cxn>
                                <a:cxn ang="0">
                                  <a:pos x="0" y="T3"/>
                                </a:cxn>
                              </a:cxnLst>
                              <a:rect l="0" t="0" r="r" b="b"/>
                              <a:pathLst>
                                <a:path h="161">
                                  <a:moveTo>
                                    <a:pt x="0" y="161"/>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3"/>
                        <wpg:cNvGrpSpPr>
                          <a:grpSpLocks/>
                        </wpg:cNvGrpSpPr>
                        <wpg:grpSpPr bwMode="auto">
                          <a:xfrm>
                            <a:off x="1612" y="-630"/>
                            <a:ext cx="101" cy="168"/>
                            <a:chOff x="1612" y="-630"/>
                            <a:chExt cx="101" cy="168"/>
                          </a:xfrm>
                        </wpg:grpSpPr>
                        <wps:wsp>
                          <wps:cNvPr id="317" name="Freeform 26"/>
                          <wps:cNvSpPr>
                            <a:spLocks/>
                          </wps:cNvSpPr>
                          <wps:spPr bwMode="auto">
                            <a:xfrm>
                              <a:off x="1612" y="-630"/>
                              <a:ext cx="101" cy="168"/>
                            </a:xfrm>
                            <a:custGeom>
                              <a:avLst/>
                              <a:gdLst>
                                <a:gd name="T0" fmla="+- 0 1702 1612"/>
                                <a:gd name="T1" fmla="*/ T0 w 101"/>
                                <a:gd name="T2" fmla="+- 0 -479 -630"/>
                                <a:gd name="T3" fmla="*/ -479 h 168"/>
                                <a:gd name="T4" fmla="+- 0 1668 1612"/>
                                <a:gd name="T5" fmla="*/ T4 w 101"/>
                                <a:gd name="T6" fmla="+- 0 -479 -630"/>
                                <a:gd name="T7" fmla="*/ -479 h 168"/>
                                <a:gd name="T8" fmla="+- 0 1676 1612"/>
                                <a:gd name="T9" fmla="*/ T8 w 101"/>
                                <a:gd name="T10" fmla="+- 0 -481 -630"/>
                                <a:gd name="T11" fmla="*/ -481 h 168"/>
                                <a:gd name="T12" fmla="+- 0 1687 1612"/>
                                <a:gd name="T13" fmla="*/ T12 w 101"/>
                                <a:gd name="T14" fmla="+- 0 -491 -630"/>
                                <a:gd name="T15" fmla="*/ -491 h 168"/>
                                <a:gd name="T16" fmla="+- 0 1689 1612"/>
                                <a:gd name="T17" fmla="*/ T16 w 101"/>
                                <a:gd name="T18" fmla="+- 0 -497 -630"/>
                                <a:gd name="T19" fmla="*/ -497 h 168"/>
                                <a:gd name="T20" fmla="+- 0 1689 1612"/>
                                <a:gd name="T21" fmla="*/ T20 w 101"/>
                                <a:gd name="T22" fmla="+- 0 -509 -630"/>
                                <a:gd name="T23" fmla="*/ -509 h 168"/>
                                <a:gd name="T24" fmla="+- 0 1636 1612"/>
                                <a:gd name="T25" fmla="*/ T24 w 101"/>
                                <a:gd name="T26" fmla="+- 0 -550 -630"/>
                                <a:gd name="T27" fmla="*/ -550 h 168"/>
                                <a:gd name="T28" fmla="+- 0 1626 1612"/>
                                <a:gd name="T29" fmla="*/ T28 w 101"/>
                                <a:gd name="T30" fmla="+- 0 -557 -630"/>
                                <a:gd name="T31" fmla="*/ -557 h 168"/>
                                <a:gd name="T32" fmla="+- 0 1616 1612"/>
                                <a:gd name="T33" fmla="*/ T32 w 101"/>
                                <a:gd name="T34" fmla="+- 0 -571 -630"/>
                                <a:gd name="T35" fmla="*/ -571 h 168"/>
                                <a:gd name="T36" fmla="+- 0 1613 1612"/>
                                <a:gd name="T37" fmla="*/ T36 w 101"/>
                                <a:gd name="T38" fmla="+- 0 -579 -630"/>
                                <a:gd name="T39" fmla="*/ -579 h 168"/>
                                <a:gd name="T40" fmla="+- 0 1613 1612"/>
                                <a:gd name="T41" fmla="*/ T40 w 101"/>
                                <a:gd name="T42" fmla="+- 0 -595 -630"/>
                                <a:gd name="T43" fmla="*/ -595 h 168"/>
                                <a:gd name="T44" fmla="+- 0 1652 1612"/>
                                <a:gd name="T45" fmla="*/ T44 w 101"/>
                                <a:gd name="T46" fmla="+- 0 -630 -630"/>
                                <a:gd name="T47" fmla="*/ -630 h 168"/>
                                <a:gd name="T48" fmla="+- 0 1663 1612"/>
                                <a:gd name="T49" fmla="*/ T48 w 101"/>
                                <a:gd name="T50" fmla="+- 0 -630 -630"/>
                                <a:gd name="T51" fmla="*/ -630 h 168"/>
                                <a:gd name="T52" fmla="+- 0 1682 1612"/>
                                <a:gd name="T53" fmla="*/ T52 w 101"/>
                                <a:gd name="T54" fmla="+- 0 -628 -630"/>
                                <a:gd name="T55" fmla="*/ -628 h 168"/>
                                <a:gd name="T56" fmla="+- 0 1702 1612"/>
                                <a:gd name="T57" fmla="*/ T56 w 101"/>
                                <a:gd name="T58" fmla="+- 0 -624 -630"/>
                                <a:gd name="T59" fmla="*/ -624 h 168"/>
                                <a:gd name="T60" fmla="+- 0 1703 1612"/>
                                <a:gd name="T61" fmla="*/ T60 w 101"/>
                                <a:gd name="T62" fmla="+- 0 -613 -630"/>
                                <a:gd name="T63" fmla="*/ -613 h 168"/>
                                <a:gd name="T64" fmla="+- 0 1654 1612"/>
                                <a:gd name="T65" fmla="*/ T64 w 101"/>
                                <a:gd name="T66" fmla="+- 0 -613 -630"/>
                                <a:gd name="T67" fmla="*/ -613 h 168"/>
                                <a:gd name="T68" fmla="+- 0 1647 1612"/>
                                <a:gd name="T69" fmla="*/ T68 w 101"/>
                                <a:gd name="T70" fmla="+- 0 -610 -630"/>
                                <a:gd name="T71" fmla="*/ -610 h 168"/>
                                <a:gd name="T72" fmla="+- 0 1638 1612"/>
                                <a:gd name="T73" fmla="*/ T72 w 101"/>
                                <a:gd name="T74" fmla="+- 0 -601 -630"/>
                                <a:gd name="T75" fmla="*/ -601 h 168"/>
                                <a:gd name="T76" fmla="+- 0 1635 1612"/>
                                <a:gd name="T77" fmla="*/ T76 w 101"/>
                                <a:gd name="T78" fmla="+- 0 -596 -630"/>
                                <a:gd name="T79" fmla="*/ -596 h 168"/>
                                <a:gd name="T80" fmla="+- 0 1635 1612"/>
                                <a:gd name="T81" fmla="*/ T80 w 101"/>
                                <a:gd name="T82" fmla="+- 0 -587 -630"/>
                                <a:gd name="T83" fmla="*/ -587 h 168"/>
                                <a:gd name="T84" fmla="+- 0 1690 1612"/>
                                <a:gd name="T85" fmla="*/ T84 w 101"/>
                                <a:gd name="T86" fmla="+- 0 -547 -630"/>
                                <a:gd name="T87" fmla="*/ -547 h 168"/>
                                <a:gd name="T88" fmla="+- 0 1701 1612"/>
                                <a:gd name="T89" fmla="*/ T88 w 101"/>
                                <a:gd name="T90" fmla="+- 0 -539 -630"/>
                                <a:gd name="T91" fmla="*/ -539 h 168"/>
                                <a:gd name="T92" fmla="+- 0 1706 1612"/>
                                <a:gd name="T93" fmla="*/ T92 w 101"/>
                                <a:gd name="T94" fmla="+- 0 -532 -630"/>
                                <a:gd name="T95" fmla="*/ -532 h 168"/>
                                <a:gd name="T96" fmla="+- 0 1711 1612"/>
                                <a:gd name="T97" fmla="*/ T96 w 101"/>
                                <a:gd name="T98" fmla="+- 0 -525 -630"/>
                                <a:gd name="T99" fmla="*/ -525 h 168"/>
                                <a:gd name="T100" fmla="+- 0 1714 1612"/>
                                <a:gd name="T101" fmla="*/ T100 w 101"/>
                                <a:gd name="T102" fmla="+- 0 -517 -630"/>
                                <a:gd name="T103" fmla="*/ -517 h 168"/>
                                <a:gd name="T104" fmla="+- 0 1714 1612"/>
                                <a:gd name="T105" fmla="*/ T104 w 101"/>
                                <a:gd name="T106" fmla="+- 0 -495 -630"/>
                                <a:gd name="T107" fmla="*/ -495 h 168"/>
                                <a:gd name="T108" fmla="+- 0 1709 1612"/>
                                <a:gd name="T109" fmla="*/ T108 w 101"/>
                                <a:gd name="T110" fmla="+- 0 -484 -630"/>
                                <a:gd name="T111" fmla="*/ -484 h 168"/>
                                <a:gd name="T112" fmla="+- 0 1702 1612"/>
                                <a:gd name="T113" fmla="*/ T112 w 101"/>
                                <a:gd name="T114" fmla="+- 0 -479 -630"/>
                                <a:gd name="T115" fmla="*/ -47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 h="168">
                                  <a:moveTo>
                                    <a:pt x="90" y="151"/>
                                  </a:moveTo>
                                  <a:lnTo>
                                    <a:pt x="56" y="151"/>
                                  </a:lnTo>
                                  <a:lnTo>
                                    <a:pt x="64" y="149"/>
                                  </a:lnTo>
                                  <a:lnTo>
                                    <a:pt x="75" y="139"/>
                                  </a:lnTo>
                                  <a:lnTo>
                                    <a:pt x="77" y="133"/>
                                  </a:lnTo>
                                  <a:lnTo>
                                    <a:pt x="77" y="121"/>
                                  </a:lnTo>
                                  <a:lnTo>
                                    <a:pt x="24" y="80"/>
                                  </a:lnTo>
                                  <a:lnTo>
                                    <a:pt x="14" y="73"/>
                                  </a:lnTo>
                                  <a:lnTo>
                                    <a:pt x="4" y="59"/>
                                  </a:lnTo>
                                  <a:lnTo>
                                    <a:pt x="1" y="51"/>
                                  </a:lnTo>
                                  <a:lnTo>
                                    <a:pt x="1" y="35"/>
                                  </a:lnTo>
                                  <a:lnTo>
                                    <a:pt x="40" y="0"/>
                                  </a:lnTo>
                                  <a:lnTo>
                                    <a:pt x="51" y="0"/>
                                  </a:lnTo>
                                  <a:lnTo>
                                    <a:pt x="70" y="2"/>
                                  </a:lnTo>
                                  <a:lnTo>
                                    <a:pt x="90" y="6"/>
                                  </a:lnTo>
                                  <a:lnTo>
                                    <a:pt x="91" y="17"/>
                                  </a:lnTo>
                                  <a:lnTo>
                                    <a:pt x="42" y="17"/>
                                  </a:lnTo>
                                  <a:lnTo>
                                    <a:pt x="35" y="20"/>
                                  </a:lnTo>
                                  <a:lnTo>
                                    <a:pt x="26" y="29"/>
                                  </a:lnTo>
                                  <a:lnTo>
                                    <a:pt x="23" y="34"/>
                                  </a:lnTo>
                                  <a:lnTo>
                                    <a:pt x="23" y="43"/>
                                  </a:lnTo>
                                  <a:lnTo>
                                    <a:pt x="78" y="83"/>
                                  </a:lnTo>
                                  <a:lnTo>
                                    <a:pt x="89" y="91"/>
                                  </a:lnTo>
                                  <a:lnTo>
                                    <a:pt x="94" y="98"/>
                                  </a:lnTo>
                                  <a:lnTo>
                                    <a:pt x="99" y="105"/>
                                  </a:lnTo>
                                  <a:lnTo>
                                    <a:pt x="102" y="113"/>
                                  </a:lnTo>
                                  <a:lnTo>
                                    <a:pt x="102" y="135"/>
                                  </a:lnTo>
                                  <a:lnTo>
                                    <a:pt x="97" y="146"/>
                                  </a:lnTo>
                                  <a:lnTo>
                                    <a:pt x="90"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5"/>
                          <wps:cNvSpPr>
                            <a:spLocks/>
                          </wps:cNvSpPr>
                          <wps:spPr bwMode="auto">
                            <a:xfrm>
                              <a:off x="1612" y="-630"/>
                              <a:ext cx="101" cy="168"/>
                            </a:xfrm>
                            <a:custGeom>
                              <a:avLst/>
                              <a:gdLst>
                                <a:gd name="T0" fmla="+- 0 1703 1612"/>
                                <a:gd name="T1" fmla="*/ T0 w 101"/>
                                <a:gd name="T2" fmla="+- 0 -603 -630"/>
                                <a:gd name="T3" fmla="*/ -603 h 168"/>
                                <a:gd name="T4" fmla="+- 0 1691 1612"/>
                                <a:gd name="T5" fmla="*/ T4 w 101"/>
                                <a:gd name="T6" fmla="+- 0 -608 -630"/>
                                <a:gd name="T7" fmla="*/ -608 h 168"/>
                                <a:gd name="T8" fmla="+- 0 1682 1612"/>
                                <a:gd name="T9" fmla="*/ T8 w 101"/>
                                <a:gd name="T10" fmla="+- 0 -610 -630"/>
                                <a:gd name="T11" fmla="*/ -610 h 168"/>
                                <a:gd name="T12" fmla="+- 0 1673 1612"/>
                                <a:gd name="T13" fmla="*/ T12 w 101"/>
                                <a:gd name="T14" fmla="+- 0 -612 -630"/>
                                <a:gd name="T15" fmla="*/ -612 h 168"/>
                                <a:gd name="T16" fmla="+- 0 1668 1612"/>
                                <a:gd name="T17" fmla="*/ T16 w 101"/>
                                <a:gd name="T18" fmla="+- 0 -613 -630"/>
                                <a:gd name="T19" fmla="*/ -613 h 168"/>
                                <a:gd name="T20" fmla="+- 0 1703 1612"/>
                                <a:gd name="T21" fmla="*/ T20 w 101"/>
                                <a:gd name="T22" fmla="+- 0 -613 -630"/>
                                <a:gd name="T23" fmla="*/ -613 h 168"/>
                                <a:gd name="T24" fmla="+- 0 1703 1612"/>
                                <a:gd name="T25" fmla="*/ T24 w 101"/>
                                <a:gd name="T26" fmla="+- 0 -603 -630"/>
                                <a:gd name="T27" fmla="*/ -603 h 168"/>
                              </a:gdLst>
                              <a:ahLst/>
                              <a:cxnLst>
                                <a:cxn ang="0">
                                  <a:pos x="T1" y="T3"/>
                                </a:cxn>
                                <a:cxn ang="0">
                                  <a:pos x="T5" y="T7"/>
                                </a:cxn>
                                <a:cxn ang="0">
                                  <a:pos x="T9" y="T11"/>
                                </a:cxn>
                                <a:cxn ang="0">
                                  <a:pos x="T13" y="T15"/>
                                </a:cxn>
                                <a:cxn ang="0">
                                  <a:pos x="T17" y="T19"/>
                                </a:cxn>
                                <a:cxn ang="0">
                                  <a:pos x="T21" y="T23"/>
                                </a:cxn>
                                <a:cxn ang="0">
                                  <a:pos x="T25" y="T27"/>
                                </a:cxn>
                              </a:cxnLst>
                              <a:rect l="0" t="0" r="r" b="b"/>
                              <a:pathLst>
                                <a:path w="101" h="168">
                                  <a:moveTo>
                                    <a:pt x="91" y="27"/>
                                  </a:moveTo>
                                  <a:lnTo>
                                    <a:pt x="79" y="22"/>
                                  </a:lnTo>
                                  <a:lnTo>
                                    <a:pt x="70" y="20"/>
                                  </a:lnTo>
                                  <a:lnTo>
                                    <a:pt x="61" y="18"/>
                                  </a:lnTo>
                                  <a:lnTo>
                                    <a:pt x="56" y="17"/>
                                  </a:lnTo>
                                  <a:lnTo>
                                    <a:pt x="91" y="17"/>
                                  </a:lnTo>
                                  <a:lnTo>
                                    <a:pt x="91"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4"/>
                          <wps:cNvSpPr>
                            <a:spLocks/>
                          </wps:cNvSpPr>
                          <wps:spPr bwMode="auto">
                            <a:xfrm>
                              <a:off x="1612" y="-630"/>
                              <a:ext cx="101" cy="168"/>
                            </a:xfrm>
                            <a:custGeom>
                              <a:avLst/>
                              <a:gdLst>
                                <a:gd name="T0" fmla="+- 0 1649 1612"/>
                                <a:gd name="T1" fmla="*/ T0 w 101"/>
                                <a:gd name="T2" fmla="+- 0 -462 -630"/>
                                <a:gd name="T3" fmla="*/ -462 h 168"/>
                                <a:gd name="T4" fmla="+- 0 1643 1612"/>
                                <a:gd name="T5" fmla="*/ T4 w 101"/>
                                <a:gd name="T6" fmla="+- 0 -462 -630"/>
                                <a:gd name="T7" fmla="*/ -462 h 168"/>
                                <a:gd name="T8" fmla="+- 0 1632 1612"/>
                                <a:gd name="T9" fmla="*/ T8 w 101"/>
                                <a:gd name="T10" fmla="+- 0 -463 -630"/>
                                <a:gd name="T11" fmla="*/ -463 h 168"/>
                                <a:gd name="T12" fmla="+- 0 1624 1612"/>
                                <a:gd name="T13" fmla="*/ T12 w 101"/>
                                <a:gd name="T14" fmla="+- 0 -465 -630"/>
                                <a:gd name="T15" fmla="*/ -465 h 168"/>
                                <a:gd name="T16" fmla="+- 0 1612 1612"/>
                                <a:gd name="T17" fmla="*/ T16 w 101"/>
                                <a:gd name="T18" fmla="+- 0 -469 -630"/>
                                <a:gd name="T19" fmla="*/ -469 h 168"/>
                                <a:gd name="T20" fmla="+- 0 1612 1612"/>
                                <a:gd name="T21" fmla="*/ T20 w 101"/>
                                <a:gd name="T22" fmla="+- 0 -491 -630"/>
                                <a:gd name="T23" fmla="*/ -491 h 168"/>
                                <a:gd name="T24" fmla="+- 0 1625 1612"/>
                                <a:gd name="T25" fmla="*/ T24 w 101"/>
                                <a:gd name="T26" fmla="+- 0 -485 -630"/>
                                <a:gd name="T27" fmla="*/ -485 h 168"/>
                                <a:gd name="T28" fmla="+- 0 1635 1612"/>
                                <a:gd name="T29" fmla="*/ T28 w 101"/>
                                <a:gd name="T30" fmla="+- 0 -482 -630"/>
                                <a:gd name="T31" fmla="*/ -482 h 168"/>
                                <a:gd name="T32" fmla="+- 0 1648 1612"/>
                                <a:gd name="T33" fmla="*/ T32 w 101"/>
                                <a:gd name="T34" fmla="+- 0 -479 -630"/>
                                <a:gd name="T35" fmla="*/ -479 h 168"/>
                                <a:gd name="T36" fmla="+- 0 1653 1612"/>
                                <a:gd name="T37" fmla="*/ T36 w 101"/>
                                <a:gd name="T38" fmla="+- 0 -479 -630"/>
                                <a:gd name="T39" fmla="*/ -479 h 168"/>
                                <a:gd name="T40" fmla="+- 0 1702 1612"/>
                                <a:gd name="T41" fmla="*/ T40 w 101"/>
                                <a:gd name="T42" fmla="+- 0 -479 -630"/>
                                <a:gd name="T43" fmla="*/ -479 h 168"/>
                                <a:gd name="T44" fmla="+- 0 1699 1612"/>
                                <a:gd name="T45" fmla="*/ T44 w 101"/>
                                <a:gd name="T46" fmla="+- 0 -475 -630"/>
                                <a:gd name="T47" fmla="*/ -475 h 168"/>
                                <a:gd name="T48" fmla="+- 0 1683 1612"/>
                                <a:gd name="T49" fmla="*/ T48 w 101"/>
                                <a:gd name="T50" fmla="+- 0 -466 -630"/>
                                <a:gd name="T51" fmla="*/ -466 h 168"/>
                                <a:gd name="T52" fmla="+- 0 1662 1612"/>
                                <a:gd name="T53" fmla="*/ T52 w 101"/>
                                <a:gd name="T54" fmla="+- 0 -462 -630"/>
                                <a:gd name="T55" fmla="*/ -462 h 168"/>
                                <a:gd name="T56" fmla="+- 0 1649 1612"/>
                                <a:gd name="T57" fmla="*/ T56 w 101"/>
                                <a:gd name="T58" fmla="+- 0 -462 -630"/>
                                <a:gd name="T59" fmla="*/ -462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 h="168">
                                  <a:moveTo>
                                    <a:pt x="37" y="168"/>
                                  </a:moveTo>
                                  <a:lnTo>
                                    <a:pt x="31" y="168"/>
                                  </a:lnTo>
                                  <a:lnTo>
                                    <a:pt x="20" y="167"/>
                                  </a:lnTo>
                                  <a:lnTo>
                                    <a:pt x="12" y="165"/>
                                  </a:lnTo>
                                  <a:lnTo>
                                    <a:pt x="0" y="161"/>
                                  </a:lnTo>
                                  <a:lnTo>
                                    <a:pt x="0" y="139"/>
                                  </a:lnTo>
                                  <a:lnTo>
                                    <a:pt x="13" y="145"/>
                                  </a:lnTo>
                                  <a:lnTo>
                                    <a:pt x="23" y="148"/>
                                  </a:lnTo>
                                  <a:lnTo>
                                    <a:pt x="36" y="151"/>
                                  </a:lnTo>
                                  <a:lnTo>
                                    <a:pt x="41" y="151"/>
                                  </a:lnTo>
                                  <a:lnTo>
                                    <a:pt x="90" y="151"/>
                                  </a:lnTo>
                                  <a:lnTo>
                                    <a:pt x="87" y="155"/>
                                  </a:lnTo>
                                  <a:lnTo>
                                    <a:pt x="71" y="164"/>
                                  </a:lnTo>
                                  <a:lnTo>
                                    <a:pt x="50" y="168"/>
                                  </a:lnTo>
                                  <a:lnTo>
                                    <a:pt x="37" y="16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20"/>
                        <wpg:cNvGrpSpPr>
                          <a:grpSpLocks/>
                        </wpg:cNvGrpSpPr>
                        <wpg:grpSpPr bwMode="auto">
                          <a:xfrm>
                            <a:off x="1726" y="-626"/>
                            <a:ext cx="141" cy="161"/>
                            <a:chOff x="1726" y="-626"/>
                            <a:chExt cx="141" cy="161"/>
                          </a:xfrm>
                        </wpg:grpSpPr>
                        <wps:wsp>
                          <wps:cNvPr id="321" name="Freeform 22"/>
                          <wps:cNvSpPr>
                            <a:spLocks/>
                          </wps:cNvSpPr>
                          <wps:spPr bwMode="auto">
                            <a:xfrm>
                              <a:off x="1726" y="-626"/>
                              <a:ext cx="141" cy="161"/>
                            </a:xfrm>
                            <a:custGeom>
                              <a:avLst/>
                              <a:gdLst>
                                <a:gd name="T0" fmla="+- 0 1867 1726"/>
                                <a:gd name="T1" fmla="*/ T0 w 141"/>
                                <a:gd name="T2" fmla="+- 0 -609 -626"/>
                                <a:gd name="T3" fmla="*/ -609 h 161"/>
                                <a:gd name="T4" fmla="+- 0 1726 1726"/>
                                <a:gd name="T5" fmla="*/ T4 w 141"/>
                                <a:gd name="T6" fmla="+- 0 -609 -626"/>
                                <a:gd name="T7" fmla="*/ -609 h 161"/>
                                <a:gd name="T8" fmla="+- 0 1726 1726"/>
                                <a:gd name="T9" fmla="*/ T8 w 141"/>
                                <a:gd name="T10" fmla="+- 0 -626 -626"/>
                                <a:gd name="T11" fmla="*/ -626 h 161"/>
                                <a:gd name="T12" fmla="+- 0 1867 1726"/>
                                <a:gd name="T13" fmla="*/ T12 w 141"/>
                                <a:gd name="T14" fmla="+- 0 -626 -626"/>
                                <a:gd name="T15" fmla="*/ -626 h 161"/>
                                <a:gd name="T16" fmla="+- 0 1867 1726"/>
                                <a:gd name="T17" fmla="*/ T16 w 141"/>
                                <a:gd name="T18" fmla="+- 0 -609 -626"/>
                                <a:gd name="T19" fmla="*/ -609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1"/>
                          <wps:cNvSpPr>
                            <a:spLocks/>
                          </wps:cNvSpPr>
                          <wps:spPr bwMode="auto">
                            <a:xfrm>
                              <a:off x="1726" y="-626"/>
                              <a:ext cx="141" cy="161"/>
                            </a:xfrm>
                            <a:custGeom>
                              <a:avLst/>
                              <a:gdLst>
                                <a:gd name="T0" fmla="+- 0 1809 1726"/>
                                <a:gd name="T1" fmla="*/ T0 w 141"/>
                                <a:gd name="T2" fmla="+- 0 -465 -626"/>
                                <a:gd name="T3" fmla="*/ -465 h 161"/>
                                <a:gd name="T4" fmla="+- 0 1785 1726"/>
                                <a:gd name="T5" fmla="*/ T4 w 141"/>
                                <a:gd name="T6" fmla="+- 0 -465 -626"/>
                                <a:gd name="T7" fmla="*/ -465 h 161"/>
                                <a:gd name="T8" fmla="+- 0 1785 1726"/>
                                <a:gd name="T9" fmla="*/ T8 w 141"/>
                                <a:gd name="T10" fmla="+- 0 -609 -626"/>
                                <a:gd name="T11" fmla="*/ -609 h 161"/>
                                <a:gd name="T12" fmla="+- 0 1809 1726"/>
                                <a:gd name="T13" fmla="*/ T12 w 141"/>
                                <a:gd name="T14" fmla="+- 0 -609 -626"/>
                                <a:gd name="T15" fmla="*/ -609 h 161"/>
                                <a:gd name="T16" fmla="+- 0 1809 1726"/>
                                <a:gd name="T17" fmla="*/ T16 w 141"/>
                                <a:gd name="T18" fmla="+- 0 -465 -626"/>
                                <a:gd name="T19" fmla="*/ -465 h 161"/>
                              </a:gdLst>
                              <a:ahLst/>
                              <a:cxnLst>
                                <a:cxn ang="0">
                                  <a:pos x="T1" y="T3"/>
                                </a:cxn>
                                <a:cxn ang="0">
                                  <a:pos x="T5" y="T7"/>
                                </a:cxn>
                                <a:cxn ang="0">
                                  <a:pos x="T9" y="T11"/>
                                </a:cxn>
                                <a:cxn ang="0">
                                  <a:pos x="T13" y="T15"/>
                                </a:cxn>
                                <a:cxn ang="0">
                                  <a:pos x="T17" y="T19"/>
                                </a:cxn>
                              </a:cxnLst>
                              <a:rect l="0" t="0" r="r" b="b"/>
                              <a:pathLst>
                                <a:path w="141" h="161">
                                  <a:moveTo>
                                    <a:pt x="83" y="161"/>
                                  </a:moveTo>
                                  <a:lnTo>
                                    <a:pt x="59" y="161"/>
                                  </a:lnTo>
                                  <a:lnTo>
                                    <a:pt x="59" y="17"/>
                                  </a:lnTo>
                                  <a:lnTo>
                                    <a:pt x="83" y="17"/>
                                  </a:lnTo>
                                  <a:lnTo>
                                    <a:pt x="83"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16"/>
                        <wpg:cNvGrpSpPr>
                          <a:grpSpLocks/>
                        </wpg:cNvGrpSpPr>
                        <wpg:grpSpPr bwMode="auto">
                          <a:xfrm>
                            <a:off x="1890" y="-626"/>
                            <a:ext cx="122" cy="161"/>
                            <a:chOff x="1890" y="-626"/>
                            <a:chExt cx="122" cy="161"/>
                          </a:xfrm>
                        </wpg:grpSpPr>
                        <wps:wsp>
                          <wps:cNvPr id="324" name="Freeform 19"/>
                          <wps:cNvSpPr>
                            <a:spLocks/>
                          </wps:cNvSpPr>
                          <wps:spPr bwMode="auto">
                            <a:xfrm>
                              <a:off x="1890" y="-626"/>
                              <a:ext cx="122" cy="161"/>
                            </a:xfrm>
                            <a:custGeom>
                              <a:avLst/>
                              <a:gdLst>
                                <a:gd name="T0" fmla="+- 0 1914 1890"/>
                                <a:gd name="T1" fmla="*/ T0 w 122"/>
                                <a:gd name="T2" fmla="+- 0 -465 -626"/>
                                <a:gd name="T3" fmla="*/ -465 h 161"/>
                                <a:gd name="T4" fmla="+- 0 1890 1890"/>
                                <a:gd name="T5" fmla="*/ T4 w 122"/>
                                <a:gd name="T6" fmla="+- 0 -465 -626"/>
                                <a:gd name="T7" fmla="*/ -465 h 161"/>
                                <a:gd name="T8" fmla="+- 0 1890 1890"/>
                                <a:gd name="T9" fmla="*/ T8 w 122"/>
                                <a:gd name="T10" fmla="+- 0 -626 -626"/>
                                <a:gd name="T11" fmla="*/ -626 h 161"/>
                                <a:gd name="T12" fmla="+- 0 1941 1890"/>
                                <a:gd name="T13" fmla="*/ T12 w 122"/>
                                <a:gd name="T14" fmla="+- 0 -626 -626"/>
                                <a:gd name="T15" fmla="*/ -626 h 161"/>
                                <a:gd name="T16" fmla="+- 0 1964 1890"/>
                                <a:gd name="T17" fmla="*/ T16 w 122"/>
                                <a:gd name="T18" fmla="+- 0 -623 -626"/>
                                <a:gd name="T19" fmla="*/ -623 h 161"/>
                                <a:gd name="T20" fmla="+- 0 1979 1890"/>
                                <a:gd name="T21" fmla="*/ T20 w 122"/>
                                <a:gd name="T22" fmla="+- 0 -614 -626"/>
                                <a:gd name="T23" fmla="*/ -614 h 161"/>
                                <a:gd name="T24" fmla="+- 0 1983 1890"/>
                                <a:gd name="T25" fmla="*/ T24 w 122"/>
                                <a:gd name="T26" fmla="+- 0 -609 -626"/>
                                <a:gd name="T27" fmla="*/ -609 h 161"/>
                                <a:gd name="T28" fmla="+- 0 1914 1890"/>
                                <a:gd name="T29" fmla="*/ T28 w 122"/>
                                <a:gd name="T30" fmla="+- 0 -609 -626"/>
                                <a:gd name="T31" fmla="*/ -609 h 161"/>
                                <a:gd name="T32" fmla="+- 0 1914 1890"/>
                                <a:gd name="T33" fmla="*/ T32 w 122"/>
                                <a:gd name="T34" fmla="+- 0 -550 -626"/>
                                <a:gd name="T35" fmla="*/ -550 h 161"/>
                                <a:gd name="T36" fmla="+- 0 1973 1890"/>
                                <a:gd name="T37" fmla="*/ T36 w 122"/>
                                <a:gd name="T38" fmla="+- 0 -550 -626"/>
                                <a:gd name="T39" fmla="*/ -550 h 161"/>
                                <a:gd name="T40" fmla="+- 0 1971 1890"/>
                                <a:gd name="T41" fmla="*/ T40 w 122"/>
                                <a:gd name="T42" fmla="+- 0 -548 -626"/>
                                <a:gd name="T43" fmla="*/ -548 h 161"/>
                                <a:gd name="T44" fmla="+- 0 1964 1890"/>
                                <a:gd name="T45" fmla="*/ T44 w 122"/>
                                <a:gd name="T46" fmla="+- 0 -544 -626"/>
                                <a:gd name="T47" fmla="*/ -544 h 161"/>
                                <a:gd name="T48" fmla="+- 0 1956 1890"/>
                                <a:gd name="T49" fmla="*/ T48 w 122"/>
                                <a:gd name="T50" fmla="+- 0 -541 -626"/>
                                <a:gd name="T51" fmla="*/ -541 h 161"/>
                                <a:gd name="T52" fmla="+- 0 1962 1890"/>
                                <a:gd name="T53" fmla="*/ T52 w 122"/>
                                <a:gd name="T54" fmla="+- 0 -533 -626"/>
                                <a:gd name="T55" fmla="*/ -533 h 161"/>
                                <a:gd name="T56" fmla="+- 0 1914 1890"/>
                                <a:gd name="T57" fmla="*/ T56 w 122"/>
                                <a:gd name="T58" fmla="+- 0 -533 -626"/>
                                <a:gd name="T59" fmla="*/ -533 h 161"/>
                                <a:gd name="T60" fmla="+- 0 1914 1890"/>
                                <a:gd name="T61" fmla="*/ T60 w 122"/>
                                <a:gd name="T62" fmla="+- 0 -465 -626"/>
                                <a:gd name="T63" fmla="*/ -4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 h="161">
                                  <a:moveTo>
                                    <a:pt x="24" y="161"/>
                                  </a:moveTo>
                                  <a:lnTo>
                                    <a:pt x="0" y="161"/>
                                  </a:lnTo>
                                  <a:lnTo>
                                    <a:pt x="0" y="0"/>
                                  </a:lnTo>
                                  <a:lnTo>
                                    <a:pt x="51" y="0"/>
                                  </a:lnTo>
                                  <a:lnTo>
                                    <a:pt x="74" y="3"/>
                                  </a:lnTo>
                                  <a:lnTo>
                                    <a:pt x="89" y="12"/>
                                  </a:lnTo>
                                  <a:lnTo>
                                    <a:pt x="93" y="17"/>
                                  </a:lnTo>
                                  <a:lnTo>
                                    <a:pt x="24" y="17"/>
                                  </a:lnTo>
                                  <a:lnTo>
                                    <a:pt x="24" y="76"/>
                                  </a:lnTo>
                                  <a:lnTo>
                                    <a:pt x="83" y="76"/>
                                  </a:lnTo>
                                  <a:lnTo>
                                    <a:pt x="81" y="78"/>
                                  </a:lnTo>
                                  <a:lnTo>
                                    <a:pt x="74" y="82"/>
                                  </a:lnTo>
                                  <a:lnTo>
                                    <a:pt x="66" y="85"/>
                                  </a:lnTo>
                                  <a:lnTo>
                                    <a:pt x="72" y="93"/>
                                  </a:lnTo>
                                  <a:lnTo>
                                    <a:pt x="24" y="93"/>
                                  </a:lnTo>
                                  <a:lnTo>
                                    <a:pt x="24"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8"/>
                          <wps:cNvSpPr>
                            <a:spLocks/>
                          </wps:cNvSpPr>
                          <wps:spPr bwMode="auto">
                            <a:xfrm>
                              <a:off x="1890" y="-626"/>
                              <a:ext cx="122" cy="161"/>
                            </a:xfrm>
                            <a:custGeom>
                              <a:avLst/>
                              <a:gdLst>
                                <a:gd name="T0" fmla="+- 0 1973 1890"/>
                                <a:gd name="T1" fmla="*/ T0 w 122"/>
                                <a:gd name="T2" fmla="+- 0 -550 -626"/>
                                <a:gd name="T3" fmla="*/ -550 h 161"/>
                                <a:gd name="T4" fmla="+- 0 1939 1890"/>
                                <a:gd name="T5" fmla="*/ T4 w 122"/>
                                <a:gd name="T6" fmla="+- 0 -550 -626"/>
                                <a:gd name="T7" fmla="*/ -550 h 161"/>
                                <a:gd name="T8" fmla="+- 0 1951 1890"/>
                                <a:gd name="T9" fmla="*/ T8 w 122"/>
                                <a:gd name="T10" fmla="+- 0 -554 -626"/>
                                <a:gd name="T11" fmla="*/ -554 h 161"/>
                                <a:gd name="T12" fmla="+- 0 1963 1890"/>
                                <a:gd name="T13" fmla="*/ T12 w 122"/>
                                <a:gd name="T14" fmla="+- 0 -568 -626"/>
                                <a:gd name="T15" fmla="*/ -568 h 161"/>
                                <a:gd name="T16" fmla="+- 0 1965 1890"/>
                                <a:gd name="T17" fmla="*/ T16 w 122"/>
                                <a:gd name="T18" fmla="+- 0 -576 -626"/>
                                <a:gd name="T19" fmla="*/ -576 h 161"/>
                                <a:gd name="T20" fmla="+- 0 1965 1890"/>
                                <a:gd name="T21" fmla="*/ T20 w 122"/>
                                <a:gd name="T22" fmla="+- 0 -589 -626"/>
                                <a:gd name="T23" fmla="*/ -589 h 161"/>
                                <a:gd name="T24" fmla="+- 0 1939 1890"/>
                                <a:gd name="T25" fmla="*/ T24 w 122"/>
                                <a:gd name="T26" fmla="+- 0 -609 -626"/>
                                <a:gd name="T27" fmla="*/ -609 h 161"/>
                                <a:gd name="T28" fmla="+- 0 1983 1890"/>
                                <a:gd name="T29" fmla="*/ T28 w 122"/>
                                <a:gd name="T30" fmla="+- 0 -609 -626"/>
                                <a:gd name="T31" fmla="*/ -609 h 161"/>
                                <a:gd name="T32" fmla="+- 0 1986 1890"/>
                                <a:gd name="T33" fmla="*/ T32 w 122"/>
                                <a:gd name="T34" fmla="+- 0 -606 -626"/>
                                <a:gd name="T35" fmla="*/ -606 h 161"/>
                                <a:gd name="T36" fmla="+- 0 1990 1890"/>
                                <a:gd name="T37" fmla="*/ T36 w 122"/>
                                <a:gd name="T38" fmla="+- 0 -597 -626"/>
                                <a:gd name="T39" fmla="*/ -597 h 161"/>
                                <a:gd name="T40" fmla="+- 0 1990 1890"/>
                                <a:gd name="T41" fmla="*/ T40 w 122"/>
                                <a:gd name="T42" fmla="+- 0 -580 -626"/>
                                <a:gd name="T43" fmla="*/ -580 h 161"/>
                                <a:gd name="T44" fmla="+- 0 1988 1890"/>
                                <a:gd name="T45" fmla="*/ T44 w 122"/>
                                <a:gd name="T46" fmla="+- 0 -574 -626"/>
                                <a:gd name="T47" fmla="*/ -574 h 161"/>
                                <a:gd name="T48" fmla="+- 0 1983 1890"/>
                                <a:gd name="T49" fmla="*/ T48 w 122"/>
                                <a:gd name="T50" fmla="+- 0 -562 -626"/>
                                <a:gd name="T51" fmla="*/ -562 h 161"/>
                                <a:gd name="T52" fmla="+- 0 1980 1890"/>
                                <a:gd name="T53" fmla="*/ T52 w 122"/>
                                <a:gd name="T54" fmla="+- 0 -557 -626"/>
                                <a:gd name="T55" fmla="*/ -557 h 161"/>
                                <a:gd name="T56" fmla="+- 0 1973 1890"/>
                                <a:gd name="T57" fmla="*/ T56 w 122"/>
                                <a:gd name="T58" fmla="+- 0 -550 -626"/>
                                <a:gd name="T59" fmla="*/ -55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61">
                                  <a:moveTo>
                                    <a:pt x="83" y="76"/>
                                  </a:moveTo>
                                  <a:lnTo>
                                    <a:pt x="49" y="76"/>
                                  </a:lnTo>
                                  <a:lnTo>
                                    <a:pt x="61" y="72"/>
                                  </a:lnTo>
                                  <a:lnTo>
                                    <a:pt x="73" y="58"/>
                                  </a:lnTo>
                                  <a:lnTo>
                                    <a:pt x="75" y="50"/>
                                  </a:lnTo>
                                  <a:lnTo>
                                    <a:pt x="75" y="37"/>
                                  </a:lnTo>
                                  <a:lnTo>
                                    <a:pt x="49" y="17"/>
                                  </a:lnTo>
                                  <a:lnTo>
                                    <a:pt x="93" y="17"/>
                                  </a:lnTo>
                                  <a:lnTo>
                                    <a:pt x="96" y="20"/>
                                  </a:lnTo>
                                  <a:lnTo>
                                    <a:pt x="100" y="29"/>
                                  </a:lnTo>
                                  <a:lnTo>
                                    <a:pt x="100" y="46"/>
                                  </a:lnTo>
                                  <a:lnTo>
                                    <a:pt x="98" y="52"/>
                                  </a:lnTo>
                                  <a:lnTo>
                                    <a:pt x="93" y="64"/>
                                  </a:lnTo>
                                  <a:lnTo>
                                    <a:pt x="90" y="69"/>
                                  </a:lnTo>
                                  <a:lnTo>
                                    <a:pt x="83" y="7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7"/>
                          <wps:cNvSpPr>
                            <a:spLocks/>
                          </wps:cNvSpPr>
                          <wps:spPr bwMode="auto">
                            <a:xfrm>
                              <a:off x="1890" y="-626"/>
                              <a:ext cx="122" cy="161"/>
                            </a:xfrm>
                            <a:custGeom>
                              <a:avLst/>
                              <a:gdLst>
                                <a:gd name="T0" fmla="+- 0 2012 1890"/>
                                <a:gd name="T1" fmla="*/ T0 w 122"/>
                                <a:gd name="T2" fmla="+- 0 -465 -626"/>
                                <a:gd name="T3" fmla="*/ -465 h 161"/>
                                <a:gd name="T4" fmla="+- 0 1983 1890"/>
                                <a:gd name="T5" fmla="*/ T4 w 122"/>
                                <a:gd name="T6" fmla="+- 0 -465 -626"/>
                                <a:gd name="T7" fmla="*/ -465 h 161"/>
                                <a:gd name="T8" fmla="+- 0 1936 1890"/>
                                <a:gd name="T9" fmla="*/ T8 w 122"/>
                                <a:gd name="T10" fmla="+- 0 -533 -626"/>
                                <a:gd name="T11" fmla="*/ -533 h 161"/>
                                <a:gd name="T12" fmla="+- 0 1962 1890"/>
                                <a:gd name="T13" fmla="*/ T12 w 122"/>
                                <a:gd name="T14" fmla="+- 0 -533 -626"/>
                                <a:gd name="T15" fmla="*/ -533 h 161"/>
                                <a:gd name="T16" fmla="+- 0 2012 1890"/>
                                <a:gd name="T17" fmla="*/ T16 w 122"/>
                                <a:gd name="T18" fmla="+- 0 -465 -626"/>
                                <a:gd name="T19" fmla="*/ -465 h 161"/>
                              </a:gdLst>
                              <a:ahLst/>
                              <a:cxnLst>
                                <a:cxn ang="0">
                                  <a:pos x="T1" y="T3"/>
                                </a:cxn>
                                <a:cxn ang="0">
                                  <a:pos x="T5" y="T7"/>
                                </a:cxn>
                                <a:cxn ang="0">
                                  <a:pos x="T9" y="T11"/>
                                </a:cxn>
                                <a:cxn ang="0">
                                  <a:pos x="T13" y="T15"/>
                                </a:cxn>
                                <a:cxn ang="0">
                                  <a:pos x="T17" y="T19"/>
                                </a:cxn>
                              </a:cxnLst>
                              <a:rect l="0" t="0" r="r" b="b"/>
                              <a:pathLst>
                                <a:path w="122" h="161">
                                  <a:moveTo>
                                    <a:pt x="122" y="161"/>
                                  </a:moveTo>
                                  <a:lnTo>
                                    <a:pt x="93" y="161"/>
                                  </a:lnTo>
                                  <a:lnTo>
                                    <a:pt x="46" y="93"/>
                                  </a:lnTo>
                                  <a:lnTo>
                                    <a:pt x="72" y="93"/>
                                  </a:lnTo>
                                  <a:lnTo>
                                    <a:pt x="122"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14"/>
                        <wpg:cNvGrpSpPr>
                          <a:grpSpLocks/>
                        </wpg:cNvGrpSpPr>
                        <wpg:grpSpPr bwMode="auto">
                          <a:xfrm>
                            <a:off x="2047" y="-626"/>
                            <a:ext cx="2" cy="161"/>
                            <a:chOff x="2047" y="-626"/>
                            <a:chExt cx="2" cy="161"/>
                          </a:xfrm>
                        </wpg:grpSpPr>
                        <wps:wsp>
                          <wps:cNvPr id="328" name="Freeform 15"/>
                          <wps:cNvSpPr>
                            <a:spLocks/>
                          </wps:cNvSpPr>
                          <wps:spPr bwMode="auto">
                            <a:xfrm>
                              <a:off x="2047" y="-626"/>
                              <a:ext cx="2" cy="161"/>
                            </a:xfrm>
                            <a:custGeom>
                              <a:avLst/>
                              <a:gdLst>
                                <a:gd name="T0" fmla="+- 0 -465 -626"/>
                                <a:gd name="T1" fmla="*/ -465 h 161"/>
                                <a:gd name="T2" fmla="+- 0 -626 -626"/>
                                <a:gd name="T3" fmla="*/ -626 h 161"/>
                              </a:gdLst>
                              <a:ahLst/>
                              <a:cxnLst>
                                <a:cxn ang="0">
                                  <a:pos x="0" y="T1"/>
                                </a:cxn>
                                <a:cxn ang="0">
                                  <a:pos x="0" y="T3"/>
                                </a:cxn>
                              </a:cxnLst>
                              <a:rect l="0" t="0" r="r" b="b"/>
                              <a:pathLst>
                                <a:path h="161">
                                  <a:moveTo>
                                    <a:pt x="0" y="161"/>
                                  </a:moveTo>
                                  <a:lnTo>
                                    <a:pt x="0" y="0"/>
                                  </a:lnTo>
                                </a:path>
                              </a:pathLst>
                            </a:custGeom>
                            <a:noFill/>
                            <a:ln w="16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10"/>
                        <wpg:cNvGrpSpPr>
                          <a:grpSpLocks/>
                        </wpg:cNvGrpSpPr>
                        <wpg:grpSpPr bwMode="auto">
                          <a:xfrm>
                            <a:off x="2092" y="-629"/>
                            <a:ext cx="134" cy="167"/>
                            <a:chOff x="2092" y="-629"/>
                            <a:chExt cx="134" cy="167"/>
                          </a:xfrm>
                        </wpg:grpSpPr>
                        <wps:wsp>
                          <wps:cNvPr id="330" name="Freeform 13"/>
                          <wps:cNvSpPr>
                            <a:spLocks/>
                          </wps:cNvSpPr>
                          <wps:spPr bwMode="auto">
                            <a:xfrm>
                              <a:off x="2092" y="-629"/>
                              <a:ext cx="134" cy="167"/>
                            </a:xfrm>
                            <a:custGeom>
                              <a:avLst/>
                              <a:gdLst>
                                <a:gd name="T0" fmla="+- 0 2179 2092"/>
                                <a:gd name="T1" fmla="*/ T0 w 134"/>
                                <a:gd name="T2" fmla="+- 0 -462 -629"/>
                                <a:gd name="T3" fmla="*/ -462 h 167"/>
                                <a:gd name="T4" fmla="+- 0 2172 2092"/>
                                <a:gd name="T5" fmla="*/ T4 w 134"/>
                                <a:gd name="T6" fmla="+- 0 -462 -629"/>
                                <a:gd name="T7" fmla="*/ -462 h 167"/>
                                <a:gd name="T8" fmla="+- 0 2149 2092"/>
                                <a:gd name="T9" fmla="*/ T8 w 134"/>
                                <a:gd name="T10" fmla="+- 0 -464 -629"/>
                                <a:gd name="T11" fmla="*/ -464 h 167"/>
                                <a:gd name="T12" fmla="+- 0 2095 2092"/>
                                <a:gd name="T13" fmla="*/ T12 w 134"/>
                                <a:gd name="T14" fmla="+- 0 -517 -629"/>
                                <a:gd name="T15" fmla="*/ -517 h 167"/>
                                <a:gd name="T16" fmla="+- 0 2092 2092"/>
                                <a:gd name="T17" fmla="*/ T16 w 134"/>
                                <a:gd name="T18" fmla="+- 0 -537 -629"/>
                                <a:gd name="T19" fmla="*/ -537 h 167"/>
                                <a:gd name="T20" fmla="+- 0 2093 2092"/>
                                <a:gd name="T21" fmla="*/ T20 w 134"/>
                                <a:gd name="T22" fmla="+- 0 -562 -629"/>
                                <a:gd name="T23" fmla="*/ -562 h 167"/>
                                <a:gd name="T24" fmla="+- 0 2139 2092"/>
                                <a:gd name="T25" fmla="*/ T24 w 134"/>
                                <a:gd name="T26" fmla="+- 0 -624 -629"/>
                                <a:gd name="T27" fmla="*/ -624 h 167"/>
                                <a:gd name="T28" fmla="+- 0 2182 2092"/>
                                <a:gd name="T29" fmla="*/ T28 w 134"/>
                                <a:gd name="T30" fmla="+- 0 -629 -629"/>
                                <a:gd name="T31" fmla="*/ -629 h 167"/>
                                <a:gd name="T32" fmla="+- 0 2201 2092"/>
                                <a:gd name="T33" fmla="*/ T32 w 134"/>
                                <a:gd name="T34" fmla="+- 0 -627 -629"/>
                                <a:gd name="T35" fmla="*/ -627 h 167"/>
                                <a:gd name="T36" fmla="+- 0 2218 2092"/>
                                <a:gd name="T37" fmla="*/ T36 w 134"/>
                                <a:gd name="T38" fmla="+- 0 -624 -629"/>
                                <a:gd name="T39" fmla="*/ -624 h 167"/>
                                <a:gd name="T40" fmla="+- 0 2222 2092"/>
                                <a:gd name="T41" fmla="*/ T40 w 134"/>
                                <a:gd name="T42" fmla="+- 0 -613 -629"/>
                                <a:gd name="T43" fmla="*/ -613 h 167"/>
                                <a:gd name="T44" fmla="+- 0 2173 2092"/>
                                <a:gd name="T45" fmla="*/ T44 w 134"/>
                                <a:gd name="T46" fmla="+- 0 -613 -629"/>
                                <a:gd name="T47" fmla="*/ -613 h 167"/>
                                <a:gd name="T48" fmla="+- 0 2151 2092"/>
                                <a:gd name="T49" fmla="*/ T48 w 134"/>
                                <a:gd name="T50" fmla="+- 0 -609 -629"/>
                                <a:gd name="T51" fmla="*/ -609 h 167"/>
                                <a:gd name="T52" fmla="+- 0 2135 2092"/>
                                <a:gd name="T53" fmla="*/ T52 w 134"/>
                                <a:gd name="T54" fmla="+- 0 -599 -629"/>
                                <a:gd name="T55" fmla="*/ -599 h 167"/>
                                <a:gd name="T56" fmla="+- 0 2124 2092"/>
                                <a:gd name="T57" fmla="*/ T56 w 134"/>
                                <a:gd name="T58" fmla="+- 0 -580 -629"/>
                                <a:gd name="T59" fmla="*/ -580 h 167"/>
                                <a:gd name="T60" fmla="+- 0 2118 2092"/>
                                <a:gd name="T61" fmla="*/ T60 w 134"/>
                                <a:gd name="T62" fmla="+- 0 -561 -629"/>
                                <a:gd name="T63" fmla="*/ -561 h 167"/>
                                <a:gd name="T64" fmla="+- 0 2119 2092"/>
                                <a:gd name="T65" fmla="*/ T64 w 134"/>
                                <a:gd name="T66" fmla="+- 0 -534 -629"/>
                                <a:gd name="T67" fmla="*/ -534 h 167"/>
                                <a:gd name="T68" fmla="+- 0 2164 2092"/>
                                <a:gd name="T69" fmla="*/ T68 w 134"/>
                                <a:gd name="T70" fmla="+- 0 -480 -629"/>
                                <a:gd name="T71" fmla="*/ -480 h 167"/>
                                <a:gd name="T72" fmla="+- 0 2181 2092"/>
                                <a:gd name="T73" fmla="*/ T72 w 134"/>
                                <a:gd name="T74" fmla="+- 0 -479 -629"/>
                                <a:gd name="T75" fmla="*/ -479 h 167"/>
                                <a:gd name="T76" fmla="+- 0 2226 2092"/>
                                <a:gd name="T77" fmla="*/ T76 w 134"/>
                                <a:gd name="T78" fmla="+- 0 -479 -629"/>
                                <a:gd name="T79" fmla="*/ -479 h 167"/>
                                <a:gd name="T80" fmla="+- 0 2226 2092"/>
                                <a:gd name="T81" fmla="*/ T80 w 134"/>
                                <a:gd name="T82" fmla="+- 0 -474 -629"/>
                                <a:gd name="T83" fmla="*/ -474 h 167"/>
                                <a:gd name="T84" fmla="+- 0 2185 2092"/>
                                <a:gd name="T85" fmla="*/ T84 w 134"/>
                                <a:gd name="T86" fmla="+- 0 -462 -629"/>
                                <a:gd name="T87" fmla="*/ -462 h 167"/>
                                <a:gd name="T88" fmla="+- 0 2179 2092"/>
                                <a:gd name="T89" fmla="*/ T88 w 134"/>
                                <a:gd name="T90" fmla="+- 0 -462 -629"/>
                                <a:gd name="T91" fmla="*/ -462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4" h="167">
                                  <a:moveTo>
                                    <a:pt x="87" y="167"/>
                                  </a:moveTo>
                                  <a:lnTo>
                                    <a:pt x="80" y="167"/>
                                  </a:lnTo>
                                  <a:lnTo>
                                    <a:pt x="57" y="165"/>
                                  </a:lnTo>
                                  <a:lnTo>
                                    <a:pt x="3" y="112"/>
                                  </a:lnTo>
                                  <a:lnTo>
                                    <a:pt x="0" y="92"/>
                                  </a:lnTo>
                                  <a:lnTo>
                                    <a:pt x="1" y="67"/>
                                  </a:lnTo>
                                  <a:lnTo>
                                    <a:pt x="47" y="5"/>
                                  </a:lnTo>
                                  <a:lnTo>
                                    <a:pt x="90" y="0"/>
                                  </a:lnTo>
                                  <a:lnTo>
                                    <a:pt x="109" y="2"/>
                                  </a:lnTo>
                                  <a:lnTo>
                                    <a:pt x="126" y="5"/>
                                  </a:lnTo>
                                  <a:lnTo>
                                    <a:pt x="130" y="16"/>
                                  </a:lnTo>
                                  <a:lnTo>
                                    <a:pt x="81" y="16"/>
                                  </a:lnTo>
                                  <a:lnTo>
                                    <a:pt x="59" y="20"/>
                                  </a:lnTo>
                                  <a:lnTo>
                                    <a:pt x="43" y="30"/>
                                  </a:lnTo>
                                  <a:lnTo>
                                    <a:pt x="32" y="49"/>
                                  </a:lnTo>
                                  <a:lnTo>
                                    <a:pt x="26" y="68"/>
                                  </a:lnTo>
                                  <a:lnTo>
                                    <a:pt x="27" y="95"/>
                                  </a:lnTo>
                                  <a:lnTo>
                                    <a:pt x="72" y="149"/>
                                  </a:lnTo>
                                  <a:lnTo>
                                    <a:pt x="89" y="150"/>
                                  </a:lnTo>
                                  <a:lnTo>
                                    <a:pt x="134" y="150"/>
                                  </a:lnTo>
                                  <a:lnTo>
                                    <a:pt x="134" y="155"/>
                                  </a:lnTo>
                                  <a:lnTo>
                                    <a:pt x="93" y="167"/>
                                  </a:lnTo>
                                  <a:lnTo>
                                    <a:pt x="87" y="1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2"/>
                          <wps:cNvSpPr>
                            <a:spLocks/>
                          </wps:cNvSpPr>
                          <wps:spPr bwMode="auto">
                            <a:xfrm>
                              <a:off x="2092" y="-629"/>
                              <a:ext cx="134" cy="167"/>
                            </a:xfrm>
                            <a:custGeom>
                              <a:avLst/>
                              <a:gdLst>
                                <a:gd name="T0" fmla="+- 0 2226 2092"/>
                                <a:gd name="T1" fmla="*/ T0 w 134"/>
                                <a:gd name="T2" fmla="+- 0 -601 -629"/>
                                <a:gd name="T3" fmla="*/ -601 h 167"/>
                                <a:gd name="T4" fmla="+- 0 2209 2092"/>
                                <a:gd name="T5" fmla="*/ T4 w 134"/>
                                <a:gd name="T6" fmla="+- 0 -607 -629"/>
                                <a:gd name="T7" fmla="*/ -607 h 167"/>
                                <a:gd name="T8" fmla="+- 0 2198 2092"/>
                                <a:gd name="T9" fmla="*/ T8 w 134"/>
                                <a:gd name="T10" fmla="+- 0 -610 -629"/>
                                <a:gd name="T11" fmla="*/ -610 h 167"/>
                                <a:gd name="T12" fmla="+- 0 2185 2092"/>
                                <a:gd name="T13" fmla="*/ T12 w 134"/>
                                <a:gd name="T14" fmla="+- 0 -612 -629"/>
                                <a:gd name="T15" fmla="*/ -612 h 167"/>
                                <a:gd name="T16" fmla="+- 0 2179 2092"/>
                                <a:gd name="T17" fmla="*/ T16 w 134"/>
                                <a:gd name="T18" fmla="+- 0 -613 -629"/>
                                <a:gd name="T19" fmla="*/ -613 h 167"/>
                                <a:gd name="T20" fmla="+- 0 2222 2092"/>
                                <a:gd name="T21" fmla="*/ T20 w 134"/>
                                <a:gd name="T22" fmla="+- 0 -613 -629"/>
                                <a:gd name="T23" fmla="*/ -613 h 167"/>
                                <a:gd name="T24" fmla="+- 0 2226 2092"/>
                                <a:gd name="T25" fmla="*/ T24 w 134"/>
                                <a:gd name="T26" fmla="+- 0 -601 -629"/>
                                <a:gd name="T27" fmla="*/ -601 h 167"/>
                              </a:gdLst>
                              <a:ahLst/>
                              <a:cxnLst>
                                <a:cxn ang="0">
                                  <a:pos x="T1" y="T3"/>
                                </a:cxn>
                                <a:cxn ang="0">
                                  <a:pos x="T5" y="T7"/>
                                </a:cxn>
                                <a:cxn ang="0">
                                  <a:pos x="T9" y="T11"/>
                                </a:cxn>
                                <a:cxn ang="0">
                                  <a:pos x="T13" y="T15"/>
                                </a:cxn>
                                <a:cxn ang="0">
                                  <a:pos x="T17" y="T19"/>
                                </a:cxn>
                                <a:cxn ang="0">
                                  <a:pos x="T21" y="T23"/>
                                </a:cxn>
                                <a:cxn ang="0">
                                  <a:pos x="T25" y="T27"/>
                                </a:cxn>
                              </a:cxnLst>
                              <a:rect l="0" t="0" r="r" b="b"/>
                              <a:pathLst>
                                <a:path w="134" h="167">
                                  <a:moveTo>
                                    <a:pt x="134" y="28"/>
                                  </a:moveTo>
                                  <a:lnTo>
                                    <a:pt x="117" y="22"/>
                                  </a:lnTo>
                                  <a:lnTo>
                                    <a:pt x="106" y="19"/>
                                  </a:lnTo>
                                  <a:lnTo>
                                    <a:pt x="93" y="17"/>
                                  </a:lnTo>
                                  <a:lnTo>
                                    <a:pt x="87" y="16"/>
                                  </a:lnTo>
                                  <a:lnTo>
                                    <a:pt x="130" y="16"/>
                                  </a:lnTo>
                                  <a:lnTo>
                                    <a:pt x="134" y="2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1"/>
                          <wps:cNvSpPr>
                            <a:spLocks/>
                          </wps:cNvSpPr>
                          <wps:spPr bwMode="auto">
                            <a:xfrm>
                              <a:off x="2092" y="-629"/>
                              <a:ext cx="134" cy="167"/>
                            </a:xfrm>
                            <a:custGeom>
                              <a:avLst/>
                              <a:gdLst>
                                <a:gd name="T0" fmla="+- 0 2226 2092"/>
                                <a:gd name="T1" fmla="*/ T0 w 134"/>
                                <a:gd name="T2" fmla="+- 0 -479 -629"/>
                                <a:gd name="T3" fmla="*/ -479 h 167"/>
                                <a:gd name="T4" fmla="+- 0 2181 2092"/>
                                <a:gd name="T5" fmla="*/ T4 w 134"/>
                                <a:gd name="T6" fmla="+- 0 -479 -629"/>
                                <a:gd name="T7" fmla="*/ -479 h 167"/>
                                <a:gd name="T8" fmla="+- 0 2186 2092"/>
                                <a:gd name="T9" fmla="*/ T8 w 134"/>
                                <a:gd name="T10" fmla="+- 0 -480 -629"/>
                                <a:gd name="T11" fmla="*/ -480 h 167"/>
                                <a:gd name="T12" fmla="+- 0 2197 2092"/>
                                <a:gd name="T13" fmla="*/ T12 w 134"/>
                                <a:gd name="T14" fmla="+- 0 -481 -629"/>
                                <a:gd name="T15" fmla="*/ -481 h 167"/>
                                <a:gd name="T16" fmla="+- 0 2202 2092"/>
                                <a:gd name="T17" fmla="*/ T16 w 134"/>
                                <a:gd name="T18" fmla="+- 0 -483 -629"/>
                                <a:gd name="T19" fmla="*/ -483 h 167"/>
                                <a:gd name="T20" fmla="+- 0 2212 2092"/>
                                <a:gd name="T21" fmla="*/ T20 w 134"/>
                                <a:gd name="T22" fmla="+- 0 -486 -629"/>
                                <a:gd name="T23" fmla="*/ -486 h 167"/>
                                <a:gd name="T24" fmla="+- 0 2218 2092"/>
                                <a:gd name="T25" fmla="*/ T24 w 134"/>
                                <a:gd name="T26" fmla="+- 0 -489 -629"/>
                                <a:gd name="T27" fmla="*/ -489 h 167"/>
                                <a:gd name="T28" fmla="+- 0 2226 2092"/>
                                <a:gd name="T29" fmla="*/ T28 w 134"/>
                                <a:gd name="T30" fmla="+- 0 -493 -629"/>
                                <a:gd name="T31" fmla="*/ -493 h 167"/>
                                <a:gd name="T32" fmla="+- 0 2226 2092"/>
                                <a:gd name="T33" fmla="*/ T32 w 134"/>
                                <a:gd name="T34" fmla="+- 0 -479 -629"/>
                                <a:gd name="T35" fmla="*/ -479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67">
                                  <a:moveTo>
                                    <a:pt x="134" y="150"/>
                                  </a:moveTo>
                                  <a:lnTo>
                                    <a:pt x="89" y="150"/>
                                  </a:lnTo>
                                  <a:lnTo>
                                    <a:pt x="94" y="149"/>
                                  </a:lnTo>
                                  <a:lnTo>
                                    <a:pt x="105" y="148"/>
                                  </a:lnTo>
                                  <a:lnTo>
                                    <a:pt x="110" y="146"/>
                                  </a:lnTo>
                                  <a:lnTo>
                                    <a:pt x="120" y="143"/>
                                  </a:lnTo>
                                  <a:lnTo>
                                    <a:pt x="126" y="140"/>
                                  </a:lnTo>
                                  <a:lnTo>
                                    <a:pt x="134" y="136"/>
                                  </a:lnTo>
                                  <a:lnTo>
                                    <a:pt x="134"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7"/>
                        <wpg:cNvGrpSpPr>
                          <a:grpSpLocks/>
                        </wpg:cNvGrpSpPr>
                        <wpg:grpSpPr bwMode="auto">
                          <a:xfrm>
                            <a:off x="2241" y="-626"/>
                            <a:ext cx="141" cy="161"/>
                            <a:chOff x="2241" y="-626"/>
                            <a:chExt cx="141" cy="161"/>
                          </a:xfrm>
                        </wpg:grpSpPr>
                        <wps:wsp>
                          <wps:cNvPr id="334" name="Freeform 9"/>
                          <wps:cNvSpPr>
                            <a:spLocks/>
                          </wps:cNvSpPr>
                          <wps:spPr bwMode="auto">
                            <a:xfrm>
                              <a:off x="2241" y="-626"/>
                              <a:ext cx="141" cy="161"/>
                            </a:xfrm>
                            <a:custGeom>
                              <a:avLst/>
                              <a:gdLst>
                                <a:gd name="T0" fmla="+- 0 2382 2241"/>
                                <a:gd name="T1" fmla="*/ T0 w 141"/>
                                <a:gd name="T2" fmla="+- 0 -609 -626"/>
                                <a:gd name="T3" fmla="*/ -609 h 161"/>
                                <a:gd name="T4" fmla="+- 0 2241 2241"/>
                                <a:gd name="T5" fmla="*/ T4 w 141"/>
                                <a:gd name="T6" fmla="+- 0 -609 -626"/>
                                <a:gd name="T7" fmla="*/ -609 h 161"/>
                                <a:gd name="T8" fmla="+- 0 2241 2241"/>
                                <a:gd name="T9" fmla="*/ T8 w 141"/>
                                <a:gd name="T10" fmla="+- 0 -626 -626"/>
                                <a:gd name="T11" fmla="*/ -626 h 161"/>
                                <a:gd name="T12" fmla="+- 0 2382 2241"/>
                                <a:gd name="T13" fmla="*/ T12 w 141"/>
                                <a:gd name="T14" fmla="+- 0 -626 -626"/>
                                <a:gd name="T15" fmla="*/ -626 h 161"/>
                                <a:gd name="T16" fmla="+- 0 2382 2241"/>
                                <a:gd name="T17" fmla="*/ T16 w 141"/>
                                <a:gd name="T18" fmla="+- 0 -609 -626"/>
                                <a:gd name="T19" fmla="*/ -609 h 161"/>
                              </a:gdLst>
                              <a:ahLst/>
                              <a:cxnLst>
                                <a:cxn ang="0">
                                  <a:pos x="T1" y="T3"/>
                                </a:cxn>
                                <a:cxn ang="0">
                                  <a:pos x="T5" y="T7"/>
                                </a:cxn>
                                <a:cxn ang="0">
                                  <a:pos x="T9" y="T11"/>
                                </a:cxn>
                                <a:cxn ang="0">
                                  <a:pos x="T13" y="T15"/>
                                </a:cxn>
                                <a:cxn ang="0">
                                  <a:pos x="T17" y="T19"/>
                                </a:cxn>
                              </a:cxnLst>
                              <a:rect l="0" t="0" r="r" b="b"/>
                              <a:pathLst>
                                <a:path w="141" h="161">
                                  <a:moveTo>
                                    <a:pt x="141" y="17"/>
                                  </a:moveTo>
                                  <a:lnTo>
                                    <a:pt x="0" y="17"/>
                                  </a:lnTo>
                                  <a:lnTo>
                                    <a:pt x="0" y="0"/>
                                  </a:lnTo>
                                  <a:lnTo>
                                    <a:pt x="141" y="0"/>
                                  </a:lnTo>
                                  <a:lnTo>
                                    <a:pt x="141"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8"/>
                          <wps:cNvSpPr>
                            <a:spLocks/>
                          </wps:cNvSpPr>
                          <wps:spPr bwMode="auto">
                            <a:xfrm>
                              <a:off x="2241" y="-626"/>
                              <a:ext cx="141" cy="161"/>
                            </a:xfrm>
                            <a:custGeom>
                              <a:avLst/>
                              <a:gdLst>
                                <a:gd name="T0" fmla="+- 0 2323 2241"/>
                                <a:gd name="T1" fmla="*/ T0 w 141"/>
                                <a:gd name="T2" fmla="+- 0 -465 -626"/>
                                <a:gd name="T3" fmla="*/ -465 h 161"/>
                                <a:gd name="T4" fmla="+- 0 2300 2241"/>
                                <a:gd name="T5" fmla="*/ T4 w 141"/>
                                <a:gd name="T6" fmla="+- 0 -465 -626"/>
                                <a:gd name="T7" fmla="*/ -465 h 161"/>
                                <a:gd name="T8" fmla="+- 0 2300 2241"/>
                                <a:gd name="T9" fmla="*/ T8 w 141"/>
                                <a:gd name="T10" fmla="+- 0 -609 -626"/>
                                <a:gd name="T11" fmla="*/ -609 h 161"/>
                                <a:gd name="T12" fmla="+- 0 2323 2241"/>
                                <a:gd name="T13" fmla="*/ T12 w 141"/>
                                <a:gd name="T14" fmla="+- 0 -609 -626"/>
                                <a:gd name="T15" fmla="*/ -609 h 161"/>
                                <a:gd name="T16" fmla="+- 0 2323 2241"/>
                                <a:gd name="T17" fmla="*/ T16 w 141"/>
                                <a:gd name="T18" fmla="+- 0 -465 -626"/>
                                <a:gd name="T19" fmla="*/ -465 h 161"/>
                              </a:gdLst>
                              <a:ahLst/>
                              <a:cxnLst>
                                <a:cxn ang="0">
                                  <a:pos x="T1" y="T3"/>
                                </a:cxn>
                                <a:cxn ang="0">
                                  <a:pos x="T5" y="T7"/>
                                </a:cxn>
                                <a:cxn ang="0">
                                  <a:pos x="T9" y="T11"/>
                                </a:cxn>
                                <a:cxn ang="0">
                                  <a:pos x="T13" y="T15"/>
                                </a:cxn>
                                <a:cxn ang="0">
                                  <a:pos x="T17" y="T19"/>
                                </a:cxn>
                              </a:cxnLst>
                              <a:rect l="0" t="0" r="r" b="b"/>
                              <a:pathLst>
                                <a:path w="141" h="161">
                                  <a:moveTo>
                                    <a:pt x="82" y="161"/>
                                  </a:moveTo>
                                  <a:lnTo>
                                    <a:pt x="59" y="161"/>
                                  </a:lnTo>
                                  <a:lnTo>
                                    <a:pt x="59" y="17"/>
                                  </a:lnTo>
                                  <a:lnTo>
                                    <a:pt x="82" y="17"/>
                                  </a:lnTo>
                                  <a:lnTo>
                                    <a:pt x="82"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C21952" id="Group 6" o:spid="_x0000_s1026" style="position:absolute;margin-left:68.75pt;margin-top:-31.95pt;width:50.8pt;height:9.3pt;z-index:-251643904;mso-position-horizontal-relative:page" coordorigin="1375,-639" coordsize="101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">
                <v:group id="Group 29" o:spid="_x0000_s1027" style="position:absolute;left:1384;top:-626;width:139;height:161" coordorigin="1384,-626"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1" o:spid="_x0000_s1028" style="position:absolute;left:1384;top:-626;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" path="m,161l,,55,,79,1,97,6r17,11l24,17r,126l111,143r-2,2l91,155r-19,5l,161e" fillcolor="#231f20" stroked="f">
                    <v:path arrowok="t" o:connecttype="custom" o:connectlocs="0,-465;0,-626;55,-626;79,-625;97,-620;114,-609;24,-609;24,-483;111,-483;109,-481;91,-471;72,-466;0,-465" o:connectangles="0,0,0,0,0,0,0,0,0,0,0,0,0"/>
                  </v:shape>
                  <v:shape id="Freeform 30" o:spid="_x0000_s1029" style="position:absolute;left:1384;top:-626;width:139;height:161;visibility:visible;mso-wrap-style:square;v-text-anchor:top" coordsize="1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" path="m111,143r-42,l81,141,97,131r6,-7l112,103r2,-12l114,67,75,20,24,17r90,l116,18r12,14l136,51r3,20l137,93r-4,19l122,132r-11,11e" fillcolor="#231f20" stroked="f">
                    <v:path arrowok="t" o:connecttype="custom" o:connectlocs="111,-483;69,-483;81,-485;97,-495;103,-502;112,-523;114,-535;114,-559;75,-606;24,-609;114,-609;116,-608;128,-594;136,-575;139,-555;137,-533;133,-514;122,-494;111,-483" o:connectangles="0,0,0,0,0,0,0,0,0,0,0,0,0,0,0,0,0,0,0"/>
                  </v:shape>
                </v:group>
                <v:group id="Group 27" o:spid="_x0000_s1030" style="position:absolute;left:1568;top:-626;width:2;height:161" coordorigin="1568,-626"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8" o:spid="_x0000_s1031" style="position:absolute;left:1568;top:-626;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" path="m,161l,e" filled="f" strokecolor="#231f20" strokeweight=".45244mm">
                    <v:path arrowok="t" o:connecttype="custom" o:connectlocs="0,-465;0,-626" o:connectangles="0,0"/>
                  </v:shape>
                </v:group>
                <v:group id="Group 23" o:spid="_x0000_s1032" style="position:absolute;left:1612;top:-630;width:101;height:168" coordorigin="1612,-630"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6" o:spid="_x0000_s1033" style="position:absolute;left:1612;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" path="m90,151r-34,l64,149,75,139r2,-6l77,121,24,80,14,73,4,59,1,51,1,35,40,,51,,70,2,90,6r1,11l42,17r-7,3l26,29r-3,5l23,43,78,83r11,8l94,98r5,7l102,113r,22l97,146r-7,5e" fillcolor="#231f20" stroked="f">
                    <v:path arrowok="t" o:connecttype="custom" o:connectlocs="90,-479;56,-479;64,-481;75,-491;77,-497;77,-509;24,-550;14,-557;4,-571;1,-579;1,-595;40,-630;51,-630;70,-628;90,-624;91,-613;42,-613;35,-610;26,-601;23,-596;23,-587;78,-547;89,-539;94,-532;99,-525;102,-517;102,-495;97,-484;90,-479" o:connectangles="0,0,0,0,0,0,0,0,0,0,0,0,0,0,0,0,0,0,0,0,0,0,0,0,0,0,0,0,0"/>
                  </v:shape>
                  <v:shape id="Freeform 25" o:spid="_x0000_s1034" style="position:absolute;left:1612;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" path="m91,27l79,22,70,20,61,18,56,17r35,l91,27e" fillcolor="#231f20" stroked="f">
                    <v:path arrowok="t" o:connecttype="custom" o:connectlocs="91,-603;79,-608;70,-610;61,-612;56,-613;91,-613;91,-603" o:connectangles="0,0,0,0,0,0,0"/>
                  </v:shape>
                  <v:shape id="Freeform 24" o:spid="_x0000_s1035" style="position:absolute;left:1612;top:-630;width:101;height:168;visibility:visible;mso-wrap-style:square;v-text-anchor:top" coordsize="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" path="m37,168r-6,l20,167r-8,-2l,161,,139r13,6l23,148r13,3l41,151r49,l87,155r-16,9l50,168r-13,e" fillcolor="#231f20" stroked="f">
                    <v:path arrowok="t" o:connecttype="custom" o:connectlocs="37,-462;31,-462;20,-463;12,-465;0,-469;0,-491;13,-485;23,-482;36,-479;41,-479;90,-479;87,-475;71,-466;50,-462;37,-462" o:connectangles="0,0,0,0,0,0,0,0,0,0,0,0,0,0,0"/>
                  </v:shape>
                </v:group>
                <v:group id="Group 20" o:spid="_x0000_s1036" style="position:absolute;left:1726;top:-626;width:141;height:161" coordorigin="1726,-626"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2" o:spid="_x0000_s1037" style="position:absolute;left:1726;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" path="m141,17l,17,,,141,r,17e" fillcolor="#231f20" stroked="f">
                    <v:path arrowok="t" o:connecttype="custom" o:connectlocs="141,-609;0,-609;0,-626;141,-626;141,-609" o:connectangles="0,0,0,0,0"/>
                  </v:shape>
                  <v:shape id="Freeform 21" o:spid="_x0000_s1038" style="position:absolute;left:1726;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" path="m83,161r-24,l59,17r24,l83,161e" fillcolor="#231f20" stroked="f">
                    <v:path arrowok="t" o:connecttype="custom" o:connectlocs="83,-465;59,-465;59,-609;83,-609;83,-465" o:connectangles="0,0,0,0,0"/>
                  </v:shape>
                </v:group>
                <v:group id="Group 16" o:spid="_x0000_s1039" style="position:absolute;left:1890;top:-626;width:122;height:161" coordorigin="1890,-626"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9" o:spid="_x0000_s1040" style="position:absolute;left:1890;top:-626;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" path="m24,161l,161,,,51,,74,3r15,9l93,17r-69,l24,76r59,l81,78r-7,4l66,85r6,8l24,93r,68e" fillcolor="#231f20" stroked="f">
                    <v:path arrowok="t" o:connecttype="custom" o:connectlocs="24,-465;0,-465;0,-626;51,-626;74,-623;89,-614;93,-609;24,-609;24,-550;83,-550;81,-548;74,-544;66,-541;72,-533;24,-533;24,-465" o:connectangles="0,0,0,0,0,0,0,0,0,0,0,0,0,0,0,0"/>
                  </v:shape>
                  <v:shape id="Freeform 18" o:spid="_x0000_s1041" style="position:absolute;left:1890;top:-626;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" path="m83,76r-34,l61,72,73,58r2,-8l75,37,49,17r44,l96,20r4,9l100,46r-2,6l93,64r-3,5l83,76e" fillcolor="#231f20" stroked="f">
                    <v:path arrowok="t" o:connecttype="custom" o:connectlocs="83,-550;49,-550;61,-554;73,-568;75,-576;75,-589;49,-609;93,-609;96,-606;100,-597;100,-580;98,-574;93,-562;90,-557;83,-550" o:connectangles="0,0,0,0,0,0,0,0,0,0,0,0,0,0,0"/>
                  </v:shape>
                  <v:shape id="Freeform 17" o:spid="_x0000_s1042" style="position:absolute;left:1890;top:-626;width:122;height:161;visibility:visible;mso-wrap-style:square;v-text-anchor:top" coordsize="1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" path="m122,161r-29,l46,93r26,l122,161e" fillcolor="#231f20" stroked="f">
                    <v:path arrowok="t" o:connecttype="custom" o:connectlocs="122,-465;93,-465;46,-533;72,-533;122,-465" o:connectangles="0,0,0,0,0"/>
                  </v:shape>
                </v:group>
                <v:group id="Group 14" o:spid="_x0000_s1043" style="position:absolute;left:2047;top:-626;width:2;height:161" coordorigin="2047,-626"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15" o:spid="_x0000_s1044" style="position:absolute;left:2047;top:-626;width:2;height:1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" path="m,161l,e" filled="f" strokecolor="#231f20" strokeweight=".45244mm">
                    <v:path arrowok="t" o:connecttype="custom" o:connectlocs="0,-465;0,-626" o:connectangles="0,0"/>
                  </v:shape>
                </v:group>
                <v:group id="Group 10" o:spid="_x0000_s1045" style="position:absolute;left:2092;top:-629;width:134;height:167" coordorigin="2092,-629"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13" o:spid="_x0000_s1046" style="position:absolute;left:2092;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" path="m87,167r-7,l57,165,3,112,,92,1,67,47,5,90,r19,2l126,5r4,11l81,16,59,20,43,30,32,49,26,68r1,27l72,149r17,1l134,150r,5l93,167r-6,e" fillcolor="#231f20" stroked="f">
                    <v:path arrowok="t" o:connecttype="custom" o:connectlocs="87,-462;80,-462;57,-464;3,-517;0,-537;1,-562;47,-624;90,-629;109,-627;126,-624;130,-613;81,-613;59,-609;43,-599;32,-580;26,-561;27,-534;72,-480;89,-479;134,-479;134,-474;93,-462;87,-462" o:connectangles="0,0,0,0,0,0,0,0,0,0,0,0,0,0,0,0,0,0,0,0,0,0,0"/>
                  </v:shape>
                  <v:shape id="Freeform 12" o:spid="_x0000_s1047" style="position:absolute;left:2092;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" path="m134,28l117,22,106,19,93,17,87,16r43,l134,28e" fillcolor="#231f20" stroked="f">
                    <v:path arrowok="t" o:connecttype="custom" o:connectlocs="134,-601;117,-607;106,-610;93,-612;87,-613;130,-613;134,-601" o:connectangles="0,0,0,0,0,0,0"/>
                  </v:shape>
                  <v:shape id="Freeform 11" o:spid="_x0000_s1048" style="position:absolute;left:2092;top:-629;width:134;height:167;visibility:visible;mso-wrap-style:square;v-text-anchor:top" coordsize="1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" path="m134,150r-45,l94,149r11,-1l110,146r10,-3l126,140r8,-4l134,150e" fillcolor="#231f20" stroked="f">
                    <v:path arrowok="t" o:connecttype="custom" o:connectlocs="134,-479;89,-479;94,-480;105,-481;110,-483;120,-486;126,-489;134,-493;134,-479" o:connectangles="0,0,0,0,0,0,0,0,0"/>
                  </v:shape>
                </v:group>
                <v:group id="Group 7" o:spid="_x0000_s1049" style="position:absolute;left:2241;top:-626;width:141;height:161" coordorigin="2241,-626"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9" o:spid="_x0000_s1050" style="position:absolute;left:2241;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" path="m141,17l,17,,,141,r,17e" fillcolor="#231f20" stroked="f">
                    <v:path arrowok="t" o:connecttype="custom" o:connectlocs="141,-609;0,-609;0,-626;141,-626;141,-609" o:connectangles="0,0,0,0,0"/>
                  </v:shape>
                  <v:shape id="Freeform 8" o:spid="_x0000_s1051" style="position:absolute;left:2241;top:-626;width:141;height:161;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" path="m82,161r-23,l59,17r23,l82,161e" fillcolor="#231f20" stroked="f">
                    <v:path arrowok="t" o:connecttype="custom" o:connectlocs="82,-465;59,-465;59,-609;82,-609;82,-465" o:connectangles="0,0,0,0,0"/>
                  </v:shape>
                </v:group>
                <w10:wrap anchorx="page"/>
              </v:group>
            </w:pict>
          </mc:Fallback>
        </mc:AlternateContent>
      </w:r>
      <w:r>
        <w:rPr>
          <w:rFonts w:ascii="Lucida Sans" w:eastAsia="Lucida Sans" w:hAnsi="Lucida Sans" w:cs="Lucida Sans"/>
          <w:color w:val="231F20"/>
          <w:spacing w:val="2"/>
        </w:rPr>
        <w:t>DISTRIC</w:t>
      </w:r>
      <w:r>
        <w:rPr>
          <w:rFonts w:ascii="Lucida Sans" w:eastAsia="Lucida Sans" w:hAnsi="Lucida Sans" w:cs="Lucida Sans"/>
          <w:color w:val="231F20"/>
        </w:rPr>
        <w:t>T</w:t>
      </w:r>
      <w:r>
        <w:rPr>
          <w:rFonts w:ascii="Lucida Sans" w:eastAsia="Lucida Sans" w:hAnsi="Lucida Sans" w:cs="Lucida Sans"/>
          <w:color w:val="231F20"/>
          <w:spacing w:val="4"/>
        </w:rPr>
        <w:t xml:space="preserve"> </w:t>
      </w:r>
      <w:r>
        <w:rPr>
          <w:rFonts w:ascii="Lucida Sans" w:eastAsia="Lucida Sans" w:hAnsi="Lucida Sans" w:cs="Lucida Sans"/>
          <w:color w:val="231F20"/>
          <w:spacing w:val="2"/>
        </w:rPr>
        <w:t>OFFIC</w:t>
      </w:r>
      <w:r>
        <w:rPr>
          <w:rFonts w:ascii="Lucida Sans" w:eastAsia="Lucida Sans" w:hAnsi="Lucida Sans" w:cs="Lucida Sans"/>
          <w:color w:val="231F20"/>
        </w:rPr>
        <w:t>E</w:t>
      </w:r>
    </w:p>
    <w:p w:rsidR="00C444A0" w:rsidRDefault="00C444A0" w:rsidP="00C444A0">
      <w:pPr>
        <w:spacing w:before="61" w:after="0" w:line="240" w:lineRule="auto"/>
        <w:ind w:left="17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6672" behindDoc="1" locked="0" layoutInCell="1" allowOverlap="1" wp14:anchorId="7BC53D4B" wp14:editId="58CD66E6">
                <wp:simplePos x="0" y="0"/>
                <wp:positionH relativeFrom="page">
                  <wp:posOffset>203200</wp:posOffset>
                </wp:positionH>
                <wp:positionV relativeFrom="paragraph">
                  <wp:posOffset>345440</wp:posOffset>
                </wp:positionV>
                <wp:extent cx="1356995" cy="417195"/>
                <wp:effectExtent l="3175" t="3175" r="1905" b="0"/>
                <wp:wrapNone/>
                <wp:docPr id="33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417195"/>
                          <a:chOff x="320" y="544"/>
                          <a:chExt cx="2137" cy="657"/>
                        </a:xfrm>
                      </wpg:grpSpPr>
                      <pic:pic xmlns:pic="http://schemas.openxmlformats.org/drawingml/2006/picture">
                        <pic:nvPicPr>
                          <pic:cNvPr id="337"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0" y="544"/>
                            <a:ext cx="1884" cy="6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8"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38" y="549"/>
                            <a:ext cx="1019" cy="1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011679" id="Group 3" o:spid="_x0000_s1026" style="position:absolute;margin-left:16pt;margin-top:27.2pt;width:106.85pt;height:32.85pt;z-index:-251639808;mso-position-horizontal-relative:page" coordorigin="320,544" coordsize="2137,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">
                <v:shape id="Picture 5" o:spid="_x0000_s1027" type="#_x0000_t75" style="position:absolute;left:320;top:544;width:1884;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">
                  <v:imagedata r:id="rId14" o:title=""/>
                </v:shape>
                <v:shape id="Picture 4" o:spid="_x0000_s1028" type="#_x0000_t75" style="position:absolute;left:1438;top:549;width:1019;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">
                  <v:imagedata r:id="rId15" o:title=""/>
                </v:shape>
                <w10:wrap anchorx="page"/>
              </v:group>
            </w:pict>
          </mc:Fallback>
        </mc:AlternateContent>
      </w:r>
      <w:r>
        <w:rPr>
          <w:noProof/>
        </w:rPr>
        <w:drawing>
          <wp:inline distT="0" distB="0" distL="0" distR="0" wp14:anchorId="5AF15ABF" wp14:editId="78333F61">
            <wp:extent cx="1399540" cy="254635"/>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9540" cy="254635"/>
                    </a:xfrm>
                    <a:prstGeom prst="rect">
                      <a:avLst/>
                    </a:prstGeom>
                    <a:noFill/>
                    <a:ln>
                      <a:noFill/>
                    </a:ln>
                  </pic:spPr>
                </pic:pic>
              </a:graphicData>
            </a:graphic>
          </wp:inline>
        </w:drawing>
      </w:r>
    </w:p>
    <w:p w:rsidR="00C444A0" w:rsidRDefault="00C444A0" w:rsidP="00C444A0">
      <w:pPr>
        <w:spacing w:before="6" w:after="0" w:line="180" w:lineRule="exact"/>
        <w:rPr>
          <w:sz w:val="18"/>
          <w:szCs w:val="18"/>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C444A0" w:rsidP="00C444A0">
      <w:pPr>
        <w:spacing w:after="0" w:line="200" w:lineRule="exact"/>
        <w:rPr>
          <w:sz w:val="20"/>
          <w:szCs w:val="20"/>
        </w:rPr>
      </w:pPr>
    </w:p>
    <w:p w:rsidR="00C444A0" w:rsidRDefault="004A3A2E" w:rsidP="00C444A0">
      <w:pPr>
        <w:spacing w:after="0" w:line="240" w:lineRule="auto"/>
        <w:ind w:left="219" w:right="108"/>
        <w:jc w:val="center"/>
        <w:rPr>
          <w:rFonts w:ascii="Lucida Sans" w:eastAsia="Lucida Sans" w:hAnsi="Lucida Sans" w:cs="Lucida Sans"/>
          <w:sz w:val="16"/>
          <w:szCs w:val="16"/>
        </w:rPr>
      </w:pPr>
      <w:hyperlink r:id="rId18">
        <w:r w:rsidR="00C444A0">
          <w:rPr>
            <w:rFonts w:ascii="Lucida Sans" w:eastAsia="Lucida Sans" w:hAnsi="Lucida Sans" w:cs="Lucida Sans"/>
            <w:color w:val="231F20"/>
            <w:sz w:val="16"/>
            <w:szCs w:val="16"/>
          </w:rPr>
          <w:t>http://reddingschools.net</w:t>
        </w:r>
      </w:hyperlink>
    </w:p>
    <w:p w:rsidR="00C444A0" w:rsidRDefault="00C444A0" w:rsidP="00C444A0">
      <w:pPr>
        <w:spacing w:before="3" w:after="0" w:line="100" w:lineRule="exact"/>
        <w:rPr>
          <w:sz w:val="10"/>
          <w:szCs w:val="10"/>
        </w:rPr>
      </w:pPr>
      <w:r>
        <w:br w:type="column"/>
      </w:r>
    </w:p>
    <w:p w:rsidR="00C444A0" w:rsidRPr="00C444A0" w:rsidRDefault="001C4B7D" w:rsidP="00C444A0">
      <w:pPr>
        <w:widowControl/>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do not make </w:t>
      </w:r>
      <w:r w:rsidR="00C444A0">
        <w:rPr>
          <w:rFonts w:ascii="Arial" w:eastAsia="Times New Roman" w:hAnsi="Arial" w:cs="Arial"/>
          <w:color w:val="000000"/>
        </w:rPr>
        <w:t xml:space="preserve">the </w:t>
      </w:r>
      <w:r w:rsidR="00C444A0" w:rsidRPr="00C444A0">
        <w:rPr>
          <w:rFonts w:ascii="Arial" w:eastAsia="Times New Roman" w:hAnsi="Arial" w:cs="Arial"/>
          <w:color w:val="000000"/>
        </w:rPr>
        <w:t xml:space="preserve">decision to quarantine students lightly but know that they are necessary to ensure safety.  When teachers or any staff exhibit symptoms, schools face significant challenges getting substitutes when needed.  We hope that we are not forced to cancel In-Person schooling for short periods of time due to these staffing shortages.  </w:t>
      </w:r>
      <w:r w:rsidR="007737E9">
        <w:rPr>
          <w:rFonts w:ascii="Arial" w:eastAsia="Times New Roman" w:hAnsi="Arial" w:cs="Arial"/>
          <w:color w:val="000000"/>
        </w:rPr>
        <w:t>Igo-</w:t>
      </w:r>
      <w:r w:rsidR="009C3AA5">
        <w:rPr>
          <w:rFonts w:ascii="Arial" w:eastAsia="Times New Roman" w:hAnsi="Arial" w:cs="Arial"/>
          <w:color w:val="000000"/>
        </w:rPr>
        <w:t>Ono</w:t>
      </w:r>
      <w:r>
        <w:rPr>
          <w:rFonts w:ascii="Arial" w:eastAsia="Times New Roman" w:hAnsi="Arial" w:cs="Arial"/>
          <w:color w:val="000000"/>
        </w:rPr>
        <w:t xml:space="preserve"> Elementary is</w:t>
      </w:r>
      <w:r w:rsidR="00C444A0" w:rsidRPr="00C444A0">
        <w:rPr>
          <w:rFonts w:ascii="Arial" w:eastAsia="Times New Roman" w:hAnsi="Arial" w:cs="Arial"/>
          <w:color w:val="000000"/>
        </w:rPr>
        <w:t xml:space="preserve"> committed to clear and honest messaging to keep you informed.</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 xml:space="preserve">The </w:t>
      </w:r>
      <w:r w:rsidR="007737E9">
        <w:rPr>
          <w:rFonts w:ascii="Arial" w:eastAsia="Times New Roman" w:hAnsi="Arial" w:cs="Arial"/>
          <w:color w:val="000000"/>
        </w:rPr>
        <w:t>Igo-</w:t>
      </w:r>
      <w:r w:rsidR="009C3AA5">
        <w:rPr>
          <w:rFonts w:ascii="Arial" w:eastAsia="Times New Roman" w:hAnsi="Arial" w:cs="Arial"/>
          <w:color w:val="000000"/>
        </w:rPr>
        <w:t>Ono</w:t>
      </w:r>
      <w:r w:rsidR="007737E9">
        <w:rPr>
          <w:rFonts w:ascii="Arial" w:eastAsia="Times New Roman" w:hAnsi="Arial" w:cs="Arial"/>
          <w:color w:val="000000"/>
        </w:rPr>
        <w:t>-</w:t>
      </w:r>
      <w:r w:rsidR="009C3AA5">
        <w:rPr>
          <w:rFonts w:ascii="Arial" w:eastAsia="Times New Roman" w:hAnsi="Arial" w:cs="Arial"/>
          <w:color w:val="000000"/>
        </w:rPr>
        <w:t>Platina</w:t>
      </w:r>
      <w:r w:rsidR="001C4B7D">
        <w:rPr>
          <w:rFonts w:ascii="Arial" w:eastAsia="Times New Roman" w:hAnsi="Arial" w:cs="Arial"/>
          <w:color w:val="000000"/>
        </w:rPr>
        <w:t xml:space="preserve"> Union Elementary School District is</w:t>
      </w:r>
      <w:r w:rsidRPr="00C444A0">
        <w:rPr>
          <w:rFonts w:ascii="Arial" w:eastAsia="Times New Roman" w:hAnsi="Arial" w:cs="Arial"/>
          <w:color w:val="000000"/>
        </w:rPr>
        <w:t xml:space="preserve"> more determined than ever to meet our students’ needs.  Additionally, with a perseverance mindset, I can emphatically state that we are doing the right work.  We have instituted tutoring within all of our programs and </w:t>
      </w:r>
      <w:r w:rsidR="001C4B7D">
        <w:rPr>
          <w:rFonts w:ascii="Arial" w:eastAsia="Times New Roman" w:hAnsi="Arial" w:cs="Arial"/>
          <w:color w:val="000000"/>
        </w:rPr>
        <w:t xml:space="preserve">a </w:t>
      </w:r>
      <w:r w:rsidRPr="00C444A0">
        <w:rPr>
          <w:rFonts w:ascii="Arial" w:eastAsia="Times New Roman" w:hAnsi="Arial" w:cs="Arial"/>
          <w:color w:val="000000"/>
        </w:rPr>
        <w:t>counselor</w:t>
      </w:r>
      <w:r w:rsidR="001C4B7D">
        <w:rPr>
          <w:rFonts w:ascii="Arial" w:eastAsia="Times New Roman" w:hAnsi="Arial" w:cs="Arial"/>
          <w:color w:val="000000"/>
        </w:rPr>
        <w:t xml:space="preserve"> has</w:t>
      </w:r>
      <w:r w:rsidRPr="00C444A0">
        <w:rPr>
          <w:rFonts w:ascii="Arial" w:eastAsia="Times New Roman" w:hAnsi="Arial" w:cs="Arial"/>
          <w:color w:val="000000"/>
        </w:rPr>
        <w:t xml:space="preserve"> been hired </w:t>
      </w:r>
      <w:r w:rsidR="001C4B7D">
        <w:rPr>
          <w:rFonts w:ascii="Arial" w:eastAsia="Times New Roman" w:hAnsi="Arial" w:cs="Arial"/>
          <w:color w:val="000000"/>
        </w:rPr>
        <w:t>on the</w:t>
      </w:r>
      <w:r w:rsidRPr="00C444A0">
        <w:rPr>
          <w:rFonts w:ascii="Arial" w:eastAsia="Times New Roman" w:hAnsi="Arial" w:cs="Arial"/>
          <w:color w:val="000000"/>
        </w:rPr>
        <w:t xml:space="preserve"> campus.  Our staff's commitment, resolve, and dedication to developing our students academically, socially and emotionally is without bounds.  </w:t>
      </w:r>
    </w:p>
    <w:p w:rsidR="00C444A0" w:rsidRPr="00C444A0" w:rsidRDefault="00C444A0" w:rsidP="00C444A0">
      <w:pPr>
        <w:widowControl/>
        <w:spacing w:after="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Let’s continue to stand together in these unusual times,</w:t>
      </w: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Sincerely,</w:t>
      </w:r>
    </w:p>
    <w:p w:rsidR="00C444A0" w:rsidRPr="00C444A0" w:rsidRDefault="00C444A0" w:rsidP="00C444A0">
      <w:pPr>
        <w:widowControl/>
        <w:spacing w:after="240" w:line="240" w:lineRule="auto"/>
        <w:rPr>
          <w:rFonts w:ascii="Times New Roman" w:eastAsia="Times New Roman" w:hAnsi="Times New Roman" w:cs="Times New Roman"/>
          <w:sz w:val="24"/>
          <w:szCs w:val="24"/>
        </w:rPr>
      </w:pP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Robert Adams</w:t>
      </w:r>
    </w:p>
    <w:p w:rsidR="00C444A0" w:rsidRPr="00C444A0" w:rsidRDefault="00C444A0" w:rsidP="00C444A0">
      <w:pPr>
        <w:widowControl/>
        <w:spacing w:after="0" w:line="240" w:lineRule="auto"/>
        <w:rPr>
          <w:rFonts w:ascii="Times New Roman" w:eastAsia="Times New Roman" w:hAnsi="Times New Roman" w:cs="Times New Roman"/>
          <w:sz w:val="24"/>
          <w:szCs w:val="24"/>
        </w:rPr>
      </w:pPr>
      <w:r w:rsidRPr="00C444A0">
        <w:rPr>
          <w:rFonts w:ascii="Arial" w:eastAsia="Times New Roman" w:hAnsi="Arial" w:cs="Arial"/>
          <w:color w:val="000000"/>
        </w:rPr>
        <w:t>Superintendent</w:t>
      </w:r>
    </w:p>
    <w:p w:rsidR="00075961" w:rsidRPr="00075961" w:rsidRDefault="00075961" w:rsidP="00C444A0">
      <w:pPr>
        <w:spacing w:after="0" w:line="240" w:lineRule="auto"/>
        <w:rPr>
          <w:rFonts w:cs="Times New Roman"/>
          <w:sz w:val="24"/>
          <w:szCs w:val="24"/>
        </w:rPr>
      </w:pPr>
    </w:p>
    <w:sectPr w:rsidR="00075961" w:rsidRPr="00075961" w:rsidSect="007F7662">
      <w:type w:val="continuous"/>
      <w:pgSz w:w="12240" w:h="15840"/>
      <w:pgMar w:top="480" w:right="500" w:bottom="280" w:left="120" w:header="720" w:footer="720" w:gutter="0"/>
      <w:cols w:num="2" w:space="720" w:equalWidth="0">
        <w:col w:w="2427" w:space="513"/>
        <w:col w:w="8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179"/>
    <w:multiLevelType w:val="hybridMultilevel"/>
    <w:tmpl w:val="FB0A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0EFC"/>
    <w:multiLevelType w:val="multilevel"/>
    <w:tmpl w:val="0A0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A0"/>
    <w:rsid w:val="00075961"/>
    <w:rsid w:val="000A2FDE"/>
    <w:rsid w:val="00144576"/>
    <w:rsid w:val="001C0B6C"/>
    <w:rsid w:val="001C4B7D"/>
    <w:rsid w:val="00294E0D"/>
    <w:rsid w:val="00295DD8"/>
    <w:rsid w:val="002C1804"/>
    <w:rsid w:val="0032082D"/>
    <w:rsid w:val="0036361C"/>
    <w:rsid w:val="00386E8C"/>
    <w:rsid w:val="004719BB"/>
    <w:rsid w:val="004A3A2E"/>
    <w:rsid w:val="004C7491"/>
    <w:rsid w:val="004D436D"/>
    <w:rsid w:val="005C6D6F"/>
    <w:rsid w:val="006837E9"/>
    <w:rsid w:val="00720509"/>
    <w:rsid w:val="00725DDB"/>
    <w:rsid w:val="00751BC5"/>
    <w:rsid w:val="00763CBF"/>
    <w:rsid w:val="007737E9"/>
    <w:rsid w:val="007965E0"/>
    <w:rsid w:val="007D6A6D"/>
    <w:rsid w:val="007F7662"/>
    <w:rsid w:val="009464D0"/>
    <w:rsid w:val="00980E66"/>
    <w:rsid w:val="009C3AA5"/>
    <w:rsid w:val="009D2A92"/>
    <w:rsid w:val="00A75B0B"/>
    <w:rsid w:val="00A85006"/>
    <w:rsid w:val="00AD1371"/>
    <w:rsid w:val="00AD5F56"/>
    <w:rsid w:val="00AF3418"/>
    <w:rsid w:val="00B25C88"/>
    <w:rsid w:val="00BB7177"/>
    <w:rsid w:val="00C444A0"/>
    <w:rsid w:val="00D17DA4"/>
    <w:rsid w:val="00D26BB8"/>
    <w:rsid w:val="00D979D0"/>
    <w:rsid w:val="00DF0FFB"/>
    <w:rsid w:val="00E15865"/>
    <w:rsid w:val="00ED750D"/>
    <w:rsid w:val="00FC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9787"/>
  <w15:docId w15:val="{AC2DE242-0961-4469-98E5-1F52F855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E8C"/>
    <w:rPr>
      <w:rFonts w:ascii="Tahoma" w:hAnsi="Tahoma" w:cs="Tahoma"/>
      <w:sz w:val="16"/>
      <w:szCs w:val="16"/>
    </w:rPr>
  </w:style>
  <w:style w:type="character" w:styleId="PlaceholderText">
    <w:name w:val="Placeholder Text"/>
    <w:basedOn w:val="DefaultParagraphFont"/>
    <w:uiPriority w:val="99"/>
    <w:semiHidden/>
    <w:rsid w:val="00ED750D"/>
    <w:rPr>
      <w:color w:val="808080"/>
    </w:rPr>
  </w:style>
  <w:style w:type="paragraph" w:styleId="NormalWeb">
    <w:name w:val="Normal (Web)"/>
    <w:basedOn w:val="Normal"/>
    <w:uiPriority w:val="99"/>
    <w:semiHidden/>
    <w:unhideWhenUsed/>
    <w:rsid w:val="00C444A0"/>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45986">
      <w:bodyDiv w:val="1"/>
      <w:marLeft w:val="0"/>
      <w:marRight w:val="0"/>
      <w:marTop w:val="0"/>
      <w:marBottom w:val="0"/>
      <w:divBdr>
        <w:top w:val="none" w:sz="0" w:space="0" w:color="auto"/>
        <w:left w:val="none" w:sz="0" w:space="0" w:color="auto"/>
        <w:bottom w:val="none" w:sz="0" w:space="0" w:color="auto"/>
        <w:right w:val="none" w:sz="0" w:space="0" w:color="auto"/>
      </w:divBdr>
    </w:div>
    <w:div w:id="2047949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reddingschools.ne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reddingschools.net/"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ommunication\RS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RSD Letterhead</Template>
  <TotalTime>2</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Adams</dc:creator>
  <cp:lastModifiedBy>Kim Miller</cp:lastModifiedBy>
  <cp:revision>4</cp:revision>
  <cp:lastPrinted>2020-11-20T00:03:00Z</cp:lastPrinted>
  <dcterms:created xsi:type="dcterms:W3CDTF">2020-11-20T16:57:00Z</dcterms:created>
  <dcterms:modified xsi:type="dcterms:W3CDTF">2020-11-20T21:03:00Z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2017-06-27T00:00:00Z</vt:filetime>
  </property>
</Properties>
</file>